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19" w:rsidRPr="00C73EE2" w:rsidRDefault="00BA7619" w:rsidP="00162CBB">
      <w:pPr>
        <w:jc w:val="center"/>
        <w:rPr>
          <w:b/>
        </w:rPr>
      </w:pPr>
      <w:r w:rsidRPr="00C73EE2">
        <w:rPr>
          <w:b/>
        </w:rPr>
        <w:t xml:space="preserve">Примерная тематика к зачету </w:t>
      </w:r>
    </w:p>
    <w:p w:rsidR="00BA7619" w:rsidRDefault="00BA7619" w:rsidP="00162CBB">
      <w:pPr>
        <w:jc w:val="center"/>
      </w:pPr>
    </w:p>
    <w:p w:rsidR="00BA7619" w:rsidRPr="00162CBB" w:rsidRDefault="00BA7619" w:rsidP="00162CBB">
      <w:pPr>
        <w:jc w:val="center"/>
        <w:rPr>
          <w:b/>
        </w:rPr>
      </w:pPr>
      <w:r w:rsidRPr="00D4004D">
        <w:t>«</w:t>
      </w:r>
      <w:r w:rsidRPr="00162CBB">
        <w:rPr>
          <w:b/>
        </w:rPr>
        <w:t>ДЕЛОВОЙ ИНОСТРАННЫЙ ЯЗЫК»</w:t>
      </w:r>
    </w:p>
    <w:p w:rsidR="00BA7619" w:rsidRPr="00162CBB" w:rsidRDefault="00BA7619" w:rsidP="00162CBB">
      <w:pPr>
        <w:jc w:val="center"/>
        <w:rPr>
          <w:b/>
        </w:rPr>
      </w:pPr>
      <w:r w:rsidRPr="00162CBB">
        <w:rPr>
          <w:b/>
        </w:rPr>
        <w:t>СПЕЦИАЛЬНОСТЬ 1-25 01 13 «ЭКОНОМИКА И УПРАВЛЕНИЕ ТУРИСТСКОЙ ИНДУСТРИЕЙ»</w:t>
      </w:r>
    </w:p>
    <w:p w:rsidR="00BA7619" w:rsidRDefault="00BA7619" w:rsidP="00162CBB">
      <w:pPr>
        <w:jc w:val="center"/>
        <w:rPr>
          <w:bCs/>
          <w:color w:val="000000"/>
        </w:rPr>
      </w:pPr>
    </w:p>
    <w:p w:rsidR="00BA7619" w:rsidRDefault="00BA7619" w:rsidP="00162CBB">
      <w:pPr>
        <w:jc w:val="center"/>
        <w:rPr>
          <w:bCs/>
          <w:color w:val="000000"/>
        </w:rPr>
      </w:pPr>
      <w:r>
        <w:rPr>
          <w:bCs/>
          <w:color w:val="000000"/>
        </w:rPr>
        <w:t>Дневная форма обучения</w:t>
      </w:r>
    </w:p>
    <w:p w:rsidR="00BA7619" w:rsidRPr="00D4004D" w:rsidRDefault="00BA7619" w:rsidP="00162CBB">
      <w:pPr>
        <w:jc w:val="center"/>
      </w:pPr>
      <w:r w:rsidRPr="00D4004D">
        <w:rPr>
          <w:bCs/>
          <w:color w:val="000000"/>
          <w:lang w:val="en-US"/>
        </w:rPr>
        <w:t>VII</w:t>
      </w:r>
      <w:r w:rsidRPr="00D4004D">
        <w:rPr>
          <w:bCs/>
          <w:color w:val="000000"/>
        </w:rPr>
        <w:t xml:space="preserve"> семестр</w:t>
      </w:r>
    </w:p>
    <w:p w:rsidR="00BA7619" w:rsidRPr="00D4004D" w:rsidRDefault="00BA7619" w:rsidP="00162CBB"/>
    <w:p w:rsidR="00BA7619" w:rsidRPr="00162CBB" w:rsidRDefault="00BA7619" w:rsidP="00162CBB">
      <w:pPr>
        <w:jc w:val="center"/>
        <w:rPr>
          <w:b/>
        </w:rPr>
      </w:pPr>
      <w:r w:rsidRPr="00162CBB">
        <w:rPr>
          <w:b/>
        </w:rPr>
        <w:t>СОДЕРЖАНИЕ ЗАЧЕТА</w:t>
      </w:r>
    </w:p>
    <w:p w:rsidR="00BA7619" w:rsidRPr="00D4004D" w:rsidRDefault="00BA7619" w:rsidP="00162CBB">
      <w:pPr>
        <w:rPr>
          <w:bCs/>
        </w:rPr>
      </w:pPr>
      <w:r w:rsidRPr="00D4004D">
        <w:t>1. Проверка сформированности лексического навыка на материале лексических карточек</w:t>
      </w:r>
    </w:p>
    <w:p w:rsidR="00BA7619" w:rsidRPr="00D4004D" w:rsidRDefault="00BA7619" w:rsidP="00162CBB">
      <w:pPr>
        <w:rPr>
          <w:bCs/>
        </w:rPr>
      </w:pPr>
      <w:r w:rsidRPr="00D4004D">
        <w:t xml:space="preserve">2. Проверка умения использовать активную лексику при переводе предложений с русского языка на английский </w:t>
      </w:r>
    </w:p>
    <w:p w:rsidR="00BA7619" w:rsidRPr="00D4004D" w:rsidRDefault="00BA7619" w:rsidP="00162CBB">
      <w:pPr>
        <w:rPr>
          <w:bCs/>
          <w:color w:val="000000"/>
        </w:rPr>
      </w:pPr>
      <w:r w:rsidRPr="00D4004D">
        <w:rPr>
          <w:bCs/>
          <w:color w:val="000000"/>
        </w:rPr>
        <w:t xml:space="preserve">3. Беседа по коммуникативной ситуации профессионально-делового содержания по одной из пройденных тем обоих модулей </w:t>
      </w:r>
    </w:p>
    <w:p w:rsidR="00BA7619" w:rsidRPr="00D4004D" w:rsidRDefault="00BA7619" w:rsidP="00162CBB"/>
    <w:p w:rsidR="00BA7619" w:rsidRPr="00D4004D" w:rsidRDefault="00BA7619" w:rsidP="00162CBB">
      <w:r w:rsidRPr="00D4004D">
        <w:t xml:space="preserve"> ПРИМЕРНОЕ СОДЕРЖАНИЕ ЛЕКСИЧЕСКОЙ КАРТОЧКИ </w:t>
      </w:r>
    </w:p>
    <w:p w:rsidR="00BA7619" w:rsidRPr="00D4004D" w:rsidRDefault="00BA7619" w:rsidP="00162CBB"/>
    <w:p w:rsidR="00BA7619" w:rsidRPr="00D4004D" w:rsidRDefault="00BA7619" w:rsidP="00162CBB">
      <w:r w:rsidRPr="00D4004D">
        <w:t xml:space="preserve">1.  </w:t>
      </w:r>
      <w:r w:rsidRPr="00D4004D">
        <w:rPr>
          <w:lang w:val="en-US"/>
        </w:rPr>
        <w:t>Finish</w:t>
      </w:r>
      <w:r>
        <w:t xml:space="preserve"> </w:t>
      </w:r>
      <w:r w:rsidRPr="00D4004D">
        <w:rPr>
          <w:lang w:val="en-US"/>
        </w:rPr>
        <w:t>on</w:t>
      </w:r>
      <w:r>
        <w:t xml:space="preserve"> </w:t>
      </w:r>
      <w:r w:rsidRPr="00D4004D">
        <w:rPr>
          <w:lang w:val="en-US"/>
        </w:rPr>
        <w:t>time</w:t>
      </w:r>
      <w:r w:rsidRPr="00D4004D">
        <w:t xml:space="preserve"> = ______________ </w:t>
      </w:r>
      <w:r w:rsidRPr="00D4004D">
        <w:rPr>
          <w:lang w:val="en-US"/>
        </w:rPr>
        <w:t>the</w:t>
      </w:r>
      <w:r>
        <w:t xml:space="preserve"> </w:t>
      </w:r>
      <w:r w:rsidRPr="00D4004D">
        <w:rPr>
          <w:lang w:val="en-US"/>
        </w:rPr>
        <w:t>deadline</w:t>
      </w:r>
    </w:p>
    <w:p w:rsidR="00BA7619" w:rsidRPr="00D4004D" w:rsidRDefault="00BA7619" w:rsidP="00162CBB">
      <w:pPr>
        <w:rPr>
          <w:lang w:val="en-US"/>
        </w:rPr>
      </w:pPr>
      <w:r w:rsidRPr="00D4004D">
        <w:rPr>
          <w:lang w:val="en-US"/>
        </w:rPr>
        <w:t>Make slow progress = _____________ the schedule</w:t>
      </w:r>
    </w:p>
    <w:p w:rsidR="00BA7619" w:rsidRPr="00D4004D" w:rsidRDefault="00BA7619" w:rsidP="00162CBB">
      <w:pPr>
        <w:rPr>
          <w:lang w:val="en-US"/>
        </w:rPr>
      </w:pPr>
      <w:r w:rsidRPr="00D4004D">
        <w:rPr>
          <w:lang w:val="en-US"/>
        </w:rPr>
        <w:t>Finish before the planned day = finish ____________</w:t>
      </w:r>
    </w:p>
    <w:p w:rsidR="00BA7619" w:rsidRPr="00D4004D" w:rsidRDefault="00BA7619" w:rsidP="00162CBB">
      <w:pPr>
        <w:rPr>
          <w:lang w:val="en-US"/>
        </w:rPr>
      </w:pPr>
      <w:r w:rsidRPr="00D4004D">
        <w:rPr>
          <w:lang w:val="en-US"/>
        </w:rPr>
        <w:t>Spend the right amount of money = stay ____________</w:t>
      </w:r>
    </w:p>
    <w:p w:rsidR="00BA7619" w:rsidRPr="00162CBB" w:rsidRDefault="00BA7619" w:rsidP="00162CBB">
      <w:r w:rsidRPr="00D4004D">
        <w:rPr>
          <w:lang w:val="en-US"/>
        </w:rPr>
        <w:t>Do</w:t>
      </w:r>
      <w:r w:rsidRPr="00162CBB">
        <w:t xml:space="preserve"> </w:t>
      </w:r>
      <w:r w:rsidRPr="00D4004D">
        <w:rPr>
          <w:lang w:val="en-US"/>
        </w:rPr>
        <w:t>a</w:t>
      </w:r>
      <w:r w:rsidRPr="00162CBB">
        <w:t xml:space="preserve"> </w:t>
      </w:r>
      <w:r w:rsidRPr="00D4004D">
        <w:rPr>
          <w:lang w:val="en-US"/>
        </w:rPr>
        <w:t>job</w:t>
      </w:r>
      <w:r w:rsidRPr="00162CBB">
        <w:t xml:space="preserve"> = ______________ </w:t>
      </w:r>
      <w:r w:rsidRPr="00D4004D">
        <w:rPr>
          <w:lang w:val="en-US"/>
        </w:rPr>
        <w:t>a</w:t>
      </w:r>
      <w:r w:rsidRPr="00162CBB">
        <w:t xml:space="preserve"> </w:t>
      </w:r>
      <w:r w:rsidRPr="00D4004D">
        <w:rPr>
          <w:lang w:val="en-US"/>
        </w:rPr>
        <w:t>task</w:t>
      </w:r>
    </w:p>
    <w:p w:rsidR="00BA7619" w:rsidRPr="00162CBB" w:rsidRDefault="00BA7619" w:rsidP="00162CBB"/>
    <w:p w:rsidR="00BA7619" w:rsidRPr="00D4004D" w:rsidRDefault="00BA7619" w:rsidP="00162CBB">
      <w:r w:rsidRPr="00D4004D">
        <w:t>ПРИМЕРНОЕ СОДЕРЖАНИЕ КАРТОЧКИ НА ПЕРЕВОД</w:t>
      </w:r>
    </w:p>
    <w:p w:rsidR="00BA7619" w:rsidRPr="00D4004D" w:rsidRDefault="00BA7619" w:rsidP="00162CBB">
      <w:pPr>
        <w:rPr>
          <w:rFonts w:eastAsia="Times New Roman"/>
          <w:lang w:eastAsia="en-US"/>
        </w:rPr>
      </w:pPr>
      <w:r w:rsidRPr="00D4004D">
        <w:rPr>
          <w:rFonts w:eastAsia="Times New Roman"/>
          <w:lang w:eastAsia="en-US"/>
        </w:rPr>
        <w:t>Чтобы заняться бизнесом, вам необходим достаточный начальный капитал.</w:t>
      </w:r>
    </w:p>
    <w:p w:rsidR="00BA7619" w:rsidRPr="00D4004D" w:rsidRDefault="00BA7619" w:rsidP="00162CBB">
      <w:pPr>
        <w:rPr>
          <w:rFonts w:eastAsia="Times New Roman"/>
          <w:lang w:eastAsia="en-US"/>
        </w:rPr>
      </w:pPr>
      <w:r w:rsidRPr="00D4004D">
        <w:rPr>
          <w:rFonts w:eastAsia="Times New Roman"/>
          <w:lang w:eastAsia="en-US"/>
        </w:rPr>
        <w:t>В связи с глобальным финансовым кризисом многие предприятия обанкротились.</w:t>
      </w:r>
    </w:p>
    <w:p w:rsidR="00BA7619" w:rsidRPr="00D4004D" w:rsidRDefault="00BA7619" w:rsidP="00162CBB">
      <w:pPr>
        <w:rPr>
          <w:rFonts w:eastAsia="Times New Roman"/>
          <w:lang w:eastAsia="en-US"/>
        </w:rPr>
      </w:pPr>
      <w:r w:rsidRPr="00D4004D">
        <w:rPr>
          <w:rFonts w:eastAsia="Times New Roman"/>
          <w:lang w:eastAsia="en-US"/>
        </w:rPr>
        <w:t>Наше торговое предприятие работает в основном с поставщиками из России.</w:t>
      </w:r>
    </w:p>
    <w:p w:rsidR="00BA7619" w:rsidRPr="00D4004D" w:rsidRDefault="00BA7619" w:rsidP="00162CBB">
      <w:pPr>
        <w:rPr>
          <w:rFonts w:eastAsia="Times New Roman"/>
          <w:lang w:eastAsia="en-US"/>
        </w:rPr>
      </w:pPr>
      <w:r w:rsidRPr="00D4004D">
        <w:rPr>
          <w:rFonts w:eastAsia="Times New Roman"/>
          <w:lang w:eastAsia="en-US"/>
        </w:rPr>
        <w:t>Проработав на рынке 5 лет, он решил заняться оптовой торговлей.</w:t>
      </w:r>
    </w:p>
    <w:p w:rsidR="00BA7619" w:rsidRPr="00D4004D" w:rsidRDefault="00BA7619" w:rsidP="00162CBB">
      <w:pPr>
        <w:rPr>
          <w:rFonts w:eastAsia="Times New Roman"/>
          <w:lang w:eastAsia="en-US"/>
        </w:rPr>
      </w:pPr>
      <w:r w:rsidRPr="00D4004D">
        <w:rPr>
          <w:rFonts w:eastAsia="Times New Roman"/>
          <w:lang w:eastAsia="en-US"/>
        </w:rPr>
        <w:t>Мои подчиненные всё время жалуются на низкий уровень жизни и требуют повышения заработной платы.</w:t>
      </w:r>
    </w:p>
    <w:p w:rsidR="00BA7619" w:rsidRPr="00D4004D" w:rsidRDefault="00BA7619" w:rsidP="00162CBB">
      <w:pPr>
        <w:rPr>
          <w:rFonts w:eastAsia="Times New Roman"/>
          <w:lang w:eastAsia="en-US"/>
        </w:rPr>
      </w:pPr>
      <w:r w:rsidRPr="00D4004D">
        <w:rPr>
          <w:rFonts w:eastAsia="Times New Roman"/>
          <w:lang w:eastAsia="en-US"/>
        </w:rPr>
        <w:t>Мы выпускаем только высококачественные телефоны и поэтому наши соперники имеют меньший товарооборот.</w:t>
      </w:r>
    </w:p>
    <w:p w:rsidR="00BA7619" w:rsidRPr="00D4004D" w:rsidRDefault="00BA7619" w:rsidP="00162CBB">
      <w:pPr>
        <w:rPr>
          <w:rFonts w:eastAsia="Times New Roman"/>
          <w:lang w:eastAsia="en-US"/>
        </w:rPr>
      </w:pPr>
      <w:r w:rsidRPr="00D4004D">
        <w:rPr>
          <w:rFonts w:eastAsia="Times New Roman"/>
          <w:lang w:eastAsia="en-US"/>
        </w:rPr>
        <w:t>Проведя рыночное исследование, мы решили уйти с азиатского рынка.</w:t>
      </w:r>
    </w:p>
    <w:p w:rsidR="00BA7619" w:rsidRPr="00D4004D" w:rsidRDefault="00BA7619" w:rsidP="00162CBB"/>
    <w:p w:rsidR="00BA7619" w:rsidRPr="00162CBB" w:rsidRDefault="00BA7619" w:rsidP="00162CBB">
      <w:pPr>
        <w:rPr>
          <w:b/>
          <w:bCs/>
          <w:color w:val="000000"/>
        </w:rPr>
      </w:pPr>
      <w:r w:rsidRPr="00162CBB">
        <w:rPr>
          <w:b/>
        </w:rPr>
        <w:t xml:space="preserve">ПРИМЕРНАЯ </w:t>
      </w:r>
      <w:r w:rsidRPr="00162CBB">
        <w:rPr>
          <w:b/>
          <w:bCs/>
          <w:color w:val="000000"/>
        </w:rPr>
        <w:t xml:space="preserve">КОММУНИКАТИВНАЯ СИТУАЦИЯ ПРОФЕССИОНАЛЬНО-ДЕЛОВОГО СОДЕРЖАНИЯ </w:t>
      </w:r>
    </w:p>
    <w:p w:rsidR="00BA7619" w:rsidRPr="00D4004D" w:rsidRDefault="00BA7619" w:rsidP="00162CBB">
      <w:pPr>
        <w:rPr>
          <w:bCs/>
          <w:color w:val="000000"/>
        </w:rPr>
      </w:pPr>
    </w:p>
    <w:p w:rsidR="00BA7619" w:rsidRPr="00D4004D" w:rsidRDefault="00BA7619" w:rsidP="00162CBB">
      <w:pPr>
        <w:rPr>
          <w:bCs/>
          <w:color w:val="000000"/>
          <w:lang w:val="en-US"/>
        </w:rPr>
      </w:pPr>
      <w:r w:rsidRPr="00D4004D">
        <w:rPr>
          <w:bCs/>
          <w:i/>
          <w:color w:val="000000"/>
          <w:lang w:val="en-US"/>
        </w:rPr>
        <w:t>Student A</w:t>
      </w:r>
      <w:r w:rsidRPr="00D4004D">
        <w:rPr>
          <w:bCs/>
          <w:color w:val="000000"/>
          <w:lang w:val="en-US"/>
        </w:rPr>
        <w:t>: You work for as mall, but growing company. The owner wants to propose a change.</w:t>
      </w:r>
    </w:p>
    <w:p w:rsidR="00BA7619" w:rsidRPr="00D4004D" w:rsidRDefault="00BA7619" w:rsidP="00162CBB">
      <w:pPr>
        <w:rPr>
          <w:bCs/>
          <w:color w:val="000000"/>
          <w:lang w:val="en-US"/>
        </w:rPr>
      </w:pPr>
      <w:r w:rsidRPr="00D4004D">
        <w:rPr>
          <w:bCs/>
          <w:color w:val="000000"/>
          <w:lang w:val="en-US"/>
        </w:rPr>
        <w:t>You think he wants to make Sandra Piaf the new manager. You are not happy about the change. You think staff can work on their own when the owner is away (and you don’t like Sandra).</w:t>
      </w:r>
    </w:p>
    <w:p w:rsidR="00BA7619" w:rsidRPr="00D4004D" w:rsidRDefault="00BA7619" w:rsidP="00162CBB">
      <w:pPr>
        <w:rPr>
          <w:bCs/>
          <w:color w:val="000000"/>
          <w:lang w:val="en-US"/>
        </w:rPr>
      </w:pPr>
      <w:r w:rsidRPr="00D4004D">
        <w:rPr>
          <w:bCs/>
          <w:color w:val="000000"/>
          <w:lang w:val="en-US"/>
        </w:rPr>
        <w:t>Listen to the presentation and ask questions.</w:t>
      </w:r>
    </w:p>
    <w:p w:rsidR="00BA7619" w:rsidRPr="00D4004D" w:rsidRDefault="00BA7619" w:rsidP="00162CBB">
      <w:pPr>
        <w:rPr>
          <w:bCs/>
          <w:color w:val="000000"/>
          <w:lang w:val="en-US"/>
        </w:rPr>
      </w:pPr>
    </w:p>
    <w:p w:rsidR="00BA7619" w:rsidRPr="00D4004D" w:rsidRDefault="00BA7619" w:rsidP="00162CBB">
      <w:pPr>
        <w:rPr>
          <w:bCs/>
          <w:color w:val="000000"/>
          <w:lang w:val="en-US"/>
        </w:rPr>
      </w:pPr>
      <w:r w:rsidRPr="00D4004D">
        <w:rPr>
          <w:bCs/>
          <w:i/>
          <w:color w:val="000000"/>
          <w:lang w:val="en-US"/>
        </w:rPr>
        <w:t>Student B</w:t>
      </w:r>
      <w:r w:rsidRPr="00D4004D">
        <w:rPr>
          <w:bCs/>
          <w:color w:val="000000"/>
          <w:lang w:val="en-US"/>
        </w:rPr>
        <w:t>: You own a small, but growing business. You want to appoint an assistant to be in charge when you are away. Give a short presentation on the situation.</w:t>
      </w:r>
    </w:p>
    <w:p w:rsidR="00BA7619" w:rsidRPr="00D4004D" w:rsidRDefault="00BA7619" w:rsidP="00162CBB">
      <w:pPr>
        <w:rPr>
          <w:bCs/>
          <w:color w:val="000000"/>
          <w:lang w:val="en-US"/>
        </w:rPr>
      </w:pPr>
      <w:r w:rsidRPr="00D4004D">
        <w:rPr>
          <w:bCs/>
          <w:i/>
          <w:color w:val="000000"/>
          <w:lang w:val="en-US"/>
        </w:rPr>
        <w:t>Present situation</w:t>
      </w:r>
      <w:r w:rsidRPr="00D4004D">
        <w:rPr>
          <w:bCs/>
          <w:color w:val="000000"/>
          <w:lang w:val="en-US"/>
        </w:rPr>
        <w:t>: you have to travel more and more and you will be employing three more staff next month.</w:t>
      </w:r>
    </w:p>
    <w:p w:rsidR="00BA7619" w:rsidRPr="00D4004D" w:rsidRDefault="00BA7619" w:rsidP="00162CBB">
      <w:pPr>
        <w:rPr>
          <w:bCs/>
          <w:color w:val="000000"/>
          <w:lang w:val="en-US"/>
        </w:rPr>
      </w:pPr>
      <w:r w:rsidRPr="00D4004D">
        <w:rPr>
          <w:bCs/>
          <w:i/>
          <w:color w:val="000000"/>
          <w:lang w:val="en-US"/>
        </w:rPr>
        <w:t>Problem</w:t>
      </w:r>
      <w:r w:rsidRPr="00D4004D">
        <w:rPr>
          <w:bCs/>
          <w:color w:val="000000"/>
          <w:lang w:val="en-US"/>
        </w:rPr>
        <w:t>: no one is in charge when you are away and you also need an assistant to help with the growing business.</w:t>
      </w:r>
    </w:p>
    <w:p w:rsidR="00BA7619" w:rsidRPr="00D4004D" w:rsidRDefault="00BA7619" w:rsidP="00162CBB">
      <w:pPr>
        <w:rPr>
          <w:bCs/>
          <w:color w:val="000000"/>
          <w:lang w:val="en-US"/>
        </w:rPr>
      </w:pPr>
      <w:r w:rsidRPr="00D4004D">
        <w:rPr>
          <w:bCs/>
          <w:i/>
          <w:color w:val="000000"/>
          <w:lang w:val="en-US"/>
        </w:rPr>
        <w:t>Proposed changes</w:t>
      </w:r>
      <w:r w:rsidRPr="00D4004D">
        <w:rPr>
          <w:bCs/>
          <w:color w:val="000000"/>
          <w:lang w:val="en-US"/>
        </w:rPr>
        <w:t>: appoint Sandra Piaf (a current employee) to be your assistant; all staff will report to her when you are away.</w:t>
      </w:r>
    </w:p>
    <w:p w:rsidR="00BA7619" w:rsidRPr="00D4004D" w:rsidRDefault="00BA7619" w:rsidP="00162CBB">
      <w:pPr>
        <w:rPr>
          <w:lang w:val="en-US"/>
        </w:rPr>
      </w:pPr>
      <w:r w:rsidRPr="00D4004D">
        <w:rPr>
          <w:bCs/>
          <w:color w:val="000000"/>
          <w:lang w:val="en-US"/>
        </w:rPr>
        <w:t>Be prepared to answer questions.</w:t>
      </w:r>
      <w:bookmarkStart w:id="0" w:name="_GoBack"/>
      <w:bookmarkEnd w:id="0"/>
    </w:p>
    <w:sectPr w:rsidR="00BA7619" w:rsidRPr="00D4004D" w:rsidSect="00644D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E0E2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8EC4F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6249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1D8EC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99AAD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2030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500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46D6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725D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EC226A"/>
    <w:lvl w:ilvl="0">
      <w:start w:val="1"/>
      <w:numFmt w:val="bullet"/>
      <w:lvlText w:val=""/>
      <w:lvlJc w:val="left"/>
      <w:pPr>
        <w:tabs>
          <w:tab w:val="num" w:pos="360"/>
        </w:tabs>
        <w:ind w:left="360" w:hanging="360"/>
      </w:pPr>
      <w:rPr>
        <w:rFonts w:ascii="Symbol" w:hAnsi="Symbol" w:hint="default"/>
      </w:rPr>
    </w:lvl>
  </w:abstractNum>
  <w:abstractNum w:abstractNumId="10">
    <w:nsid w:val="27E9538C"/>
    <w:multiLevelType w:val="hybridMultilevel"/>
    <w:tmpl w:val="42B21D8E"/>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91333E"/>
    <w:multiLevelType w:val="hybridMultilevel"/>
    <w:tmpl w:val="FD64B29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4625A97"/>
    <w:multiLevelType w:val="multilevel"/>
    <w:tmpl w:val="C69032B4"/>
    <w:lvl w:ilvl="0">
      <w:start w:val="1"/>
      <w:numFmt w:val="decimal"/>
      <w:lvlText w:val="%1."/>
      <w:lvlJc w:val="left"/>
      <w:pPr>
        <w:ind w:left="720" w:hanging="360"/>
      </w:pPr>
      <w:rPr>
        <w:rFonts w:cs="Times New Roman" w:hint="default"/>
        <w:b w:val="0"/>
      </w:rPr>
    </w:lvl>
    <w:lvl w:ilvl="1">
      <w:start w:val="7"/>
      <w:numFmt w:val="decimal"/>
      <w:isLgl/>
      <w:lvlText w:val="%1.%2"/>
      <w:lvlJc w:val="left"/>
      <w:pPr>
        <w:ind w:left="1035" w:hanging="67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469D27AB"/>
    <w:multiLevelType w:val="hybridMultilevel"/>
    <w:tmpl w:val="84E6F54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775066F"/>
    <w:multiLevelType w:val="hybridMultilevel"/>
    <w:tmpl w:val="BE5EABFC"/>
    <w:lvl w:ilvl="0" w:tplc="4336D10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80E1675"/>
    <w:multiLevelType w:val="hybridMultilevel"/>
    <w:tmpl w:val="43EAB6AA"/>
    <w:lvl w:ilvl="0" w:tplc="418627A8">
      <w:start w:val="1"/>
      <w:numFmt w:val="lowerLetter"/>
      <w:lvlText w:val="%1)"/>
      <w:lvlJc w:val="left"/>
      <w:pPr>
        <w:ind w:left="1080" w:hanging="360"/>
      </w:pPr>
      <w:rPr>
        <w:rFonts w:cs="Times New Roman" w:hint="default"/>
        <w:b w:val="0"/>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835637B"/>
    <w:multiLevelType w:val="hybridMultilevel"/>
    <w:tmpl w:val="0C7E8F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A236BA7"/>
    <w:multiLevelType w:val="hybridMultilevel"/>
    <w:tmpl w:val="AA342D68"/>
    <w:lvl w:ilvl="0" w:tplc="4D10B5A6">
      <w:start w:val="1"/>
      <w:numFmt w:val="lowerLetter"/>
      <w:lvlText w:val="%1)"/>
      <w:lvlJc w:val="left"/>
      <w:pPr>
        <w:ind w:left="644" w:hanging="360"/>
      </w:pPr>
      <w:rPr>
        <w:rFonts w:ascii="Times New Roman" w:eastAsia="Times New Roman" w:hAnsi="Times New Roman" w:cs="Times New Roman"/>
        <w:i w:val="0"/>
        <w:caps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5A2C0DBF"/>
    <w:multiLevelType w:val="hybridMultilevel"/>
    <w:tmpl w:val="7FC2C42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263B64"/>
    <w:multiLevelType w:val="multilevel"/>
    <w:tmpl w:val="78F27038"/>
    <w:lvl w:ilvl="0">
      <w:start w:val="1"/>
      <w:numFmt w:val="decimal"/>
      <w:lvlText w:val="%1."/>
      <w:lvlJc w:val="left"/>
      <w:pPr>
        <w:tabs>
          <w:tab w:val="num" w:pos="720"/>
        </w:tabs>
        <w:ind w:left="720" w:hanging="360"/>
      </w:pPr>
      <w:rPr>
        <w:rFonts w:ascii="Times New Roman" w:eastAsia="SimSun" w:hAnsi="Times New Roman" w:cs="Mangal"/>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748D14BD"/>
    <w:multiLevelType w:val="hybridMultilevel"/>
    <w:tmpl w:val="01A8CC5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D015F72"/>
    <w:multiLevelType w:val="hybridMultilevel"/>
    <w:tmpl w:val="26AAA32E"/>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6"/>
  </w:num>
  <w:num w:numId="3">
    <w:abstractNumId w:val="14"/>
  </w:num>
  <w:num w:numId="4">
    <w:abstractNumId w:val="15"/>
  </w:num>
  <w:num w:numId="5">
    <w:abstractNumId w:val="13"/>
  </w:num>
  <w:num w:numId="6">
    <w:abstractNumId w:val="18"/>
  </w:num>
  <w:num w:numId="7">
    <w:abstractNumId w:val="21"/>
  </w:num>
  <w:num w:numId="8">
    <w:abstractNumId w:val="20"/>
  </w:num>
  <w:num w:numId="9">
    <w:abstractNumId w:val="10"/>
  </w:num>
  <w:num w:numId="10">
    <w:abstractNumId w:val="11"/>
  </w:num>
  <w:num w:numId="11">
    <w:abstractNumId w:val="12"/>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140"/>
    <w:rsid w:val="0003360F"/>
    <w:rsid w:val="00086CE2"/>
    <w:rsid w:val="00162CBB"/>
    <w:rsid w:val="001C4283"/>
    <w:rsid w:val="002340BC"/>
    <w:rsid w:val="00536B59"/>
    <w:rsid w:val="0055100C"/>
    <w:rsid w:val="00564A22"/>
    <w:rsid w:val="005E1743"/>
    <w:rsid w:val="005E4D9A"/>
    <w:rsid w:val="00623376"/>
    <w:rsid w:val="00644DB0"/>
    <w:rsid w:val="00657D79"/>
    <w:rsid w:val="00692459"/>
    <w:rsid w:val="006F0F8A"/>
    <w:rsid w:val="007C0DCB"/>
    <w:rsid w:val="008537CD"/>
    <w:rsid w:val="008F2D8C"/>
    <w:rsid w:val="009177E2"/>
    <w:rsid w:val="009E1D87"/>
    <w:rsid w:val="00B34C4B"/>
    <w:rsid w:val="00BA7619"/>
    <w:rsid w:val="00BE4E9B"/>
    <w:rsid w:val="00BF7B56"/>
    <w:rsid w:val="00C036CE"/>
    <w:rsid w:val="00C73EE2"/>
    <w:rsid w:val="00CF423D"/>
    <w:rsid w:val="00D4004D"/>
    <w:rsid w:val="00E24CAE"/>
    <w:rsid w:val="00EB70CC"/>
    <w:rsid w:val="00F36B9C"/>
    <w:rsid w:val="00F54140"/>
    <w:rsid w:val="00FB660D"/>
    <w:rsid w:val="00FF1DD1"/>
    <w:rsid w:val="00FF46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40"/>
    <w:pPr>
      <w:widowControl w:val="0"/>
      <w:suppressAutoHyphens/>
    </w:pPr>
    <w:rPr>
      <w:rFonts w:ascii="Times New Roman" w:eastAsia="SimSun" w:hAnsi="Times New Roman" w:cs="Mangal"/>
      <w:kern w:val="1"/>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414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ListParagraph1">
    <w:name w:val="List Paragraph1"/>
    <w:basedOn w:val="Normal"/>
    <w:uiPriority w:val="99"/>
    <w:rsid w:val="00F54140"/>
    <w:pPr>
      <w:ind w:left="720"/>
      <w:contextualSpacing/>
    </w:pPr>
    <w:rPr>
      <w:szCs w:val="21"/>
    </w:rPr>
  </w:style>
  <w:style w:type="paragraph" w:styleId="BalloonText">
    <w:name w:val="Balloon Text"/>
    <w:basedOn w:val="Normal"/>
    <w:link w:val="BalloonTextChar"/>
    <w:uiPriority w:val="99"/>
    <w:semiHidden/>
    <w:rsid w:val="00162C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1743"/>
    <w:rPr>
      <w:rFonts w:ascii="Times New Roman" w:eastAsia="SimSun" w:hAnsi="Times New Roman" w:cs="Mangal"/>
      <w:kern w:val="1"/>
      <w:sz w:val="2"/>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342</Words>
  <Characters>1952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K6.BY</dc:creator>
  <cp:keywords/>
  <dc:description/>
  <cp:lastModifiedBy>Admin</cp:lastModifiedBy>
  <cp:revision>9</cp:revision>
  <cp:lastPrinted>2016-11-12T11:03:00Z</cp:lastPrinted>
  <dcterms:created xsi:type="dcterms:W3CDTF">2016-06-26T19:12:00Z</dcterms:created>
  <dcterms:modified xsi:type="dcterms:W3CDTF">2016-11-25T14:45:00Z</dcterms:modified>
</cp:coreProperties>
</file>