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BF" w:rsidRPr="00907C7A" w:rsidRDefault="00E10FBF" w:rsidP="005C1057">
      <w:pPr>
        <w:spacing w:line="192" w:lineRule="auto"/>
        <w:jc w:val="center"/>
        <w:outlineLvl w:val="0"/>
        <w:rPr>
          <w:sz w:val="28"/>
          <w:szCs w:val="28"/>
        </w:rPr>
      </w:pPr>
      <w:r w:rsidRPr="00907C7A">
        <w:rPr>
          <w:sz w:val="28"/>
          <w:szCs w:val="28"/>
        </w:rPr>
        <w:t>ПРИМЕРНАЯ ТЕМАТИКА ВОПРОСОВ К ЗАЧЕТУ</w:t>
      </w:r>
    </w:p>
    <w:p w:rsidR="00E10FBF" w:rsidRPr="00907C7A" w:rsidRDefault="00E10FBF" w:rsidP="005C1057">
      <w:pPr>
        <w:jc w:val="center"/>
        <w:rPr>
          <w:b/>
          <w:sz w:val="16"/>
          <w:szCs w:val="16"/>
        </w:rPr>
      </w:pPr>
    </w:p>
    <w:p w:rsidR="00E10FBF" w:rsidRDefault="00E10FBF" w:rsidP="005C1057">
      <w:pPr>
        <w:jc w:val="center"/>
        <w:rPr>
          <w:b/>
          <w:sz w:val="28"/>
          <w:szCs w:val="28"/>
        </w:rPr>
      </w:pPr>
      <w:r w:rsidRPr="00564A2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ДЕЛОВОЙ ИНОСТРАННЫЙ ЯЗЫК</w:t>
      </w:r>
      <w:r w:rsidRPr="00564A22">
        <w:rPr>
          <w:b/>
          <w:sz w:val="28"/>
          <w:szCs w:val="28"/>
        </w:rPr>
        <w:t xml:space="preserve">» </w:t>
      </w:r>
    </w:p>
    <w:p w:rsidR="00E10FBF" w:rsidRPr="00FF1DD1" w:rsidRDefault="00E10FBF" w:rsidP="005C1057">
      <w:pPr>
        <w:jc w:val="center"/>
        <w:rPr>
          <w:b/>
          <w:sz w:val="28"/>
          <w:szCs w:val="28"/>
        </w:rPr>
      </w:pPr>
      <w:r w:rsidRPr="004E078D">
        <w:rPr>
          <w:b/>
          <w:sz w:val="28"/>
          <w:szCs w:val="28"/>
        </w:rPr>
        <w:t>ДЛЯ СПЕЦИАЛЬНОСТИ 1-25 01 04 «ФИНАНСЫ И КРЕДИТ», СПЕЦИАЛИЗАЦИИ 1-25 01 04 07 «ФИНАНСЫ И КРЕДИТ ВО ВНЕШНЕЭКОНОМИЧЕСКОЙ ДЕЯТЕЛЬНОСТИ»</w:t>
      </w:r>
    </w:p>
    <w:p w:rsidR="00E10FBF" w:rsidRDefault="00E10FBF" w:rsidP="005C1057">
      <w:pPr>
        <w:jc w:val="center"/>
        <w:rPr>
          <w:sz w:val="28"/>
          <w:szCs w:val="28"/>
        </w:rPr>
      </w:pPr>
    </w:p>
    <w:p w:rsidR="00E10FBF" w:rsidRPr="00907C7A" w:rsidRDefault="00E10FBF" w:rsidP="005C1057">
      <w:pPr>
        <w:jc w:val="center"/>
        <w:rPr>
          <w:sz w:val="28"/>
          <w:szCs w:val="28"/>
        </w:rPr>
      </w:pPr>
      <w:r w:rsidRPr="00907C7A">
        <w:rPr>
          <w:sz w:val="28"/>
          <w:szCs w:val="28"/>
        </w:rPr>
        <w:t>Дневная форма обучения</w:t>
      </w:r>
    </w:p>
    <w:p w:rsidR="00E10FBF" w:rsidRPr="00907C7A" w:rsidRDefault="00E10FBF" w:rsidP="005C1057">
      <w:pPr>
        <w:jc w:val="center"/>
        <w:rPr>
          <w:sz w:val="28"/>
          <w:szCs w:val="28"/>
        </w:rPr>
      </w:pPr>
      <w:r w:rsidRPr="00907C7A">
        <w:rPr>
          <w:sz w:val="28"/>
          <w:szCs w:val="28"/>
          <w:lang w:val="en-US"/>
        </w:rPr>
        <w:t>III</w:t>
      </w:r>
      <w:r w:rsidRPr="00907C7A">
        <w:rPr>
          <w:sz w:val="28"/>
          <w:szCs w:val="28"/>
        </w:rPr>
        <w:t xml:space="preserve"> курс, V семестр</w:t>
      </w:r>
    </w:p>
    <w:p w:rsidR="00E10FBF" w:rsidRPr="00144B58" w:rsidRDefault="00E10FBF" w:rsidP="005C1057">
      <w:pPr>
        <w:jc w:val="center"/>
        <w:rPr>
          <w:b/>
          <w:sz w:val="28"/>
          <w:szCs w:val="28"/>
        </w:rPr>
      </w:pPr>
    </w:p>
    <w:p w:rsidR="00E10FBF" w:rsidRPr="002D0A21" w:rsidRDefault="00E10FBF" w:rsidP="005C1057">
      <w:pPr>
        <w:pStyle w:val="ListParagraph"/>
        <w:numPr>
          <w:ilvl w:val="0"/>
          <w:numId w:val="2"/>
        </w:numPr>
        <w:spacing w:after="0" w:line="192" w:lineRule="auto"/>
        <w:ind w:left="0" w:firstLine="0"/>
        <w:jc w:val="both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2D0A21">
        <w:rPr>
          <w:rFonts w:ascii="Times New Roman" w:hAnsi="Times New Roman"/>
          <w:b/>
          <w:sz w:val="28"/>
          <w:szCs w:val="28"/>
          <w:lang w:val="en-US"/>
        </w:rPr>
        <w:t>Globalization deregulation</w:t>
      </w:r>
    </w:p>
    <w:p w:rsidR="00E10FBF" w:rsidRPr="002D0A21" w:rsidRDefault="00E10FBF" w:rsidP="005C1057">
      <w:pPr>
        <w:pStyle w:val="ListParagraph"/>
        <w:numPr>
          <w:ilvl w:val="0"/>
          <w:numId w:val="1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caps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Could you define such notion as globalization?</w:t>
      </w:r>
    </w:p>
    <w:p w:rsidR="00E10FBF" w:rsidRPr="002D0A21" w:rsidRDefault="00E10FBF" w:rsidP="005C1057">
      <w:pPr>
        <w:pStyle w:val="ListParagraph"/>
        <w:numPr>
          <w:ilvl w:val="0"/>
          <w:numId w:val="1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caps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What are the possible aftermaths globalization can lead to?</w:t>
      </w:r>
    </w:p>
    <w:p w:rsidR="00E10FBF" w:rsidRPr="002D0A21" w:rsidRDefault="00E10FBF" w:rsidP="005C1057">
      <w:pPr>
        <w:pStyle w:val="ListParagraph"/>
        <w:numPr>
          <w:ilvl w:val="0"/>
          <w:numId w:val="1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caps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Are you personally for or against the process of globalization?</w:t>
      </w:r>
    </w:p>
    <w:p w:rsidR="00E10FBF" w:rsidRPr="002D0A21" w:rsidRDefault="00E10FBF" w:rsidP="005C1057">
      <w:pPr>
        <w:pStyle w:val="ListParagraph"/>
        <w:numPr>
          <w:ilvl w:val="0"/>
          <w:numId w:val="2"/>
        </w:numPr>
        <w:spacing w:after="0" w:line="192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D0A21">
        <w:rPr>
          <w:rFonts w:ascii="Times New Roman" w:hAnsi="Times New Roman"/>
          <w:b/>
          <w:sz w:val="28"/>
          <w:szCs w:val="28"/>
          <w:lang w:val="en-US"/>
        </w:rPr>
        <w:t>Negotiations.</w:t>
      </w:r>
    </w:p>
    <w:p w:rsidR="00E10FBF" w:rsidRPr="002D0A21" w:rsidRDefault="00E10FBF" w:rsidP="005C1057">
      <w:pPr>
        <w:pStyle w:val="ListParagraph"/>
        <w:tabs>
          <w:tab w:val="left" w:pos="540"/>
        </w:tabs>
        <w:spacing w:after="0" w:line="19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 xml:space="preserve">a)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2D0A21">
        <w:rPr>
          <w:rFonts w:ascii="Times New Roman" w:hAnsi="Times New Roman"/>
          <w:sz w:val="28"/>
          <w:szCs w:val="28"/>
          <w:lang w:val="en-US"/>
        </w:rPr>
        <w:t xml:space="preserve">Describe the key skills in negotiating. </w:t>
      </w:r>
    </w:p>
    <w:p w:rsidR="00E10FBF" w:rsidRPr="002D0A21" w:rsidRDefault="00E10FBF" w:rsidP="005C1057">
      <w:pPr>
        <w:pStyle w:val="ListParagraph"/>
        <w:numPr>
          <w:ilvl w:val="0"/>
          <w:numId w:val="3"/>
        </w:numPr>
        <w:tabs>
          <w:tab w:val="left" w:pos="540"/>
          <w:tab w:val="left" w:pos="851"/>
          <w:tab w:val="left" w:pos="1134"/>
          <w:tab w:val="left" w:pos="1276"/>
        </w:tabs>
        <w:spacing w:after="0" w:line="192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Single out the conceptual negotiation techniques. (Give the examples).</w:t>
      </w:r>
    </w:p>
    <w:p w:rsidR="00E10FBF" w:rsidRPr="002D0A21" w:rsidRDefault="00E10FBF" w:rsidP="005C1057">
      <w:pPr>
        <w:pStyle w:val="ListParagraph"/>
        <w:numPr>
          <w:ilvl w:val="0"/>
          <w:numId w:val="2"/>
        </w:numPr>
        <w:tabs>
          <w:tab w:val="left" w:pos="1134"/>
        </w:tabs>
        <w:spacing w:after="0" w:line="192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D0A21">
        <w:rPr>
          <w:rFonts w:ascii="Times New Roman" w:hAnsi="Times New Roman"/>
          <w:b/>
          <w:sz w:val="28"/>
          <w:szCs w:val="28"/>
          <w:lang w:val="en-US"/>
        </w:rPr>
        <w:t>Presentation.</w:t>
      </w:r>
    </w:p>
    <w:p w:rsidR="00E10FBF" w:rsidRPr="002D0A21" w:rsidRDefault="00E10FBF" w:rsidP="005C1057">
      <w:pPr>
        <w:pStyle w:val="ListParagraph"/>
        <w:numPr>
          <w:ilvl w:val="0"/>
          <w:numId w:val="4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Describe the key steps and skills required in the process of presentation.</w:t>
      </w:r>
    </w:p>
    <w:p w:rsidR="00E10FBF" w:rsidRPr="002D0A21" w:rsidRDefault="00E10FBF" w:rsidP="005C1057">
      <w:pPr>
        <w:pStyle w:val="ListParagraph"/>
        <w:numPr>
          <w:ilvl w:val="0"/>
          <w:numId w:val="4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 xml:space="preserve"> In Group of two act out your personal presentation project.</w:t>
      </w:r>
    </w:p>
    <w:p w:rsidR="00E10FBF" w:rsidRPr="002D0A21" w:rsidRDefault="00E10FBF" w:rsidP="005C1057">
      <w:pPr>
        <w:pStyle w:val="ListParagraph"/>
        <w:numPr>
          <w:ilvl w:val="0"/>
          <w:numId w:val="2"/>
        </w:numPr>
        <w:tabs>
          <w:tab w:val="left" w:pos="993"/>
        </w:tabs>
        <w:spacing w:after="0" w:line="192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D0A21">
        <w:rPr>
          <w:rFonts w:ascii="Times New Roman" w:hAnsi="Times New Roman"/>
          <w:b/>
          <w:sz w:val="28"/>
          <w:szCs w:val="28"/>
          <w:lang w:val="en-US"/>
        </w:rPr>
        <w:t>Employment trends.</w:t>
      </w:r>
    </w:p>
    <w:p w:rsidR="00E10FBF" w:rsidRPr="002D0A21" w:rsidRDefault="00E10FBF" w:rsidP="005C1057">
      <w:pPr>
        <w:pStyle w:val="ListParagraph"/>
        <w:numPr>
          <w:ilvl w:val="0"/>
          <w:numId w:val="5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Which modern workplace changes are you aware of?</w:t>
      </w:r>
    </w:p>
    <w:p w:rsidR="00E10FBF" w:rsidRPr="002D0A21" w:rsidRDefault="00E10FBF" w:rsidP="005C1057">
      <w:pPr>
        <w:pStyle w:val="ListParagraph"/>
        <w:numPr>
          <w:ilvl w:val="0"/>
          <w:numId w:val="5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Describe possible ways of motivating and retaining high performers. What can contribute to the increase of job satisfaction?</w:t>
      </w:r>
    </w:p>
    <w:p w:rsidR="00E10FBF" w:rsidRPr="002D0A21" w:rsidRDefault="00E10FBF" w:rsidP="005C1057">
      <w:pPr>
        <w:pStyle w:val="ListParagraph"/>
        <w:numPr>
          <w:ilvl w:val="0"/>
          <w:numId w:val="5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What are your expectations of your future job?</w:t>
      </w:r>
    </w:p>
    <w:p w:rsidR="00E10FBF" w:rsidRPr="002D0A21" w:rsidRDefault="00E10FBF" w:rsidP="005C1057">
      <w:pPr>
        <w:pStyle w:val="ListParagraph"/>
        <w:numPr>
          <w:ilvl w:val="0"/>
          <w:numId w:val="2"/>
        </w:numPr>
        <w:tabs>
          <w:tab w:val="left" w:pos="993"/>
        </w:tabs>
        <w:spacing w:after="0" w:line="192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D0A21">
        <w:rPr>
          <w:rFonts w:ascii="Times New Roman" w:hAnsi="Times New Roman"/>
          <w:b/>
          <w:sz w:val="28"/>
          <w:szCs w:val="28"/>
          <w:lang w:val="en-US"/>
        </w:rPr>
        <w:t>Business ethics.</w:t>
      </w:r>
    </w:p>
    <w:p w:rsidR="00E10FBF" w:rsidRPr="002D0A21" w:rsidRDefault="00E10FBF" w:rsidP="005C1057">
      <w:pPr>
        <w:pStyle w:val="ListParagraph"/>
        <w:numPr>
          <w:ilvl w:val="0"/>
          <w:numId w:val="6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What’s the essence of the notion ‘business ethics’? Do you agree with the statement that a business that makes nothing but money is a poor kind of business?</w:t>
      </w:r>
    </w:p>
    <w:p w:rsidR="00E10FBF" w:rsidRPr="002D0A21" w:rsidRDefault="00E10FBF" w:rsidP="005C1057">
      <w:pPr>
        <w:pStyle w:val="ListParagraph"/>
        <w:numPr>
          <w:ilvl w:val="0"/>
          <w:numId w:val="6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What are the most unethical activities in the company to your mind? (e.g. avoiding paying taxes, claiming extra expenses etc.) Provide examples to illustrate your ideas.</w:t>
      </w:r>
    </w:p>
    <w:p w:rsidR="00E10FBF" w:rsidRPr="002D0A21" w:rsidRDefault="00E10FBF" w:rsidP="005C1057">
      <w:pPr>
        <w:pStyle w:val="ListParagraph"/>
        <w:numPr>
          <w:ilvl w:val="0"/>
          <w:numId w:val="6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Dwell on such issue as ‘corporate responsibility’</w:t>
      </w:r>
    </w:p>
    <w:p w:rsidR="00E10FBF" w:rsidRPr="002D0A21" w:rsidRDefault="00E10FBF" w:rsidP="005C1057">
      <w:pPr>
        <w:pStyle w:val="ListParagraph"/>
        <w:numPr>
          <w:ilvl w:val="0"/>
          <w:numId w:val="2"/>
        </w:numPr>
        <w:tabs>
          <w:tab w:val="left" w:pos="993"/>
        </w:tabs>
        <w:spacing w:after="0" w:line="192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D0A21">
        <w:rPr>
          <w:rFonts w:ascii="Times New Roman" w:hAnsi="Times New Roman"/>
          <w:b/>
          <w:sz w:val="28"/>
          <w:szCs w:val="28"/>
          <w:lang w:val="en-US"/>
        </w:rPr>
        <w:t>Finance and banking.</w:t>
      </w:r>
    </w:p>
    <w:p w:rsidR="00E10FBF" w:rsidRPr="002D0A21" w:rsidRDefault="00E10FBF" w:rsidP="005C1057">
      <w:pPr>
        <w:pStyle w:val="ListParagraph"/>
        <w:numPr>
          <w:ilvl w:val="0"/>
          <w:numId w:val="7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What recent changes have occurred in the international banking system?</w:t>
      </w:r>
    </w:p>
    <w:p w:rsidR="00E10FBF" w:rsidRPr="002D0A21" w:rsidRDefault="00E10FBF" w:rsidP="005C1057">
      <w:pPr>
        <w:pStyle w:val="ListParagraph"/>
        <w:numPr>
          <w:ilvl w:val="0"/>
          <w:numId w:val="7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vanish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What banking facilities do you consider the most convenient?</w:t>
      </w:r>
    </w:p>
    <w:p w:rsidR="00E10FBF" w:rsidRPr="002D0A21" w:rsidRDefault="00E10FBF" w:rsidP="005C1057">
      <w:pPr>
        <w:pStyle w:val="ListParagraph"/>
        <w:numPr>
          <w:ilvl w:val="0"/>
          <w:numId w:val="7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What further changes do you foresee in the future?</w:t>
      </w:r>
    </w:p>
    <w:p w:rsidR="00E10FBF" w:rsidRPr="002D0A21" w:rsidRDefault="00E10FBF" w:rsidP="005C1057">
      <w:pPr>
        <w:pStyle w:val="ListParagraph"/>
        <w:numPr>
          <w:ilvl w:val="0"/>
          <w:numId w:val="2"/>
        </w:numPr>
        <w:spacing w:after="0" w:line="192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D0A21">
        <w:rPr>
          <w:rFonts w:ascii="Times New Roman" w:hAnsi="Times New Roman"/>
          <w:b/>
          <w:sz w:val="28"/>
          <w:szCs w:val="28"/>
          <w:lang w:val="en-US"/>
        </w:rPr>
        <w:t>Consultancy and research.</w:t>
      </w:r>
    </w:p>
    <w:p w:rsidR="00E10FBF" w:rsidRPr="002D0A21" w:rsidRDefault="00E10FBF" w:rsidP="005C1057">
      <w:pPr>
        <w:pStyle w:val="ListParagraph"/>
        <w:numPr>
          <w:ilvl w:val="0"/>
          <w:numId w:val="8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Do you share the idea that sometimes it’s necessary to invite an expert to point out the obvious?</w:t>
      </w:r>
    </w:p>
    <w:p w:rsidR="00E10FBF" w:rsidRPr="002D0A21" w:rsidRDefault="00E10FBF" w:rsidP="005C1057">
      <w:pPr>
        <w:pStyle w:val="ListParagraph"/>
        <w:numPr>
          <w:ilvl w:val="0"/>
          <w:numId w:val="8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What are the SMART principles when defining a task for a consultant?</w:t>
      </w:r>
    </w:p>
    <w:p w:rsidR="00E10FBF" w:rsidRPr="002D0A21" w:rsidRDefault="00E10FBF" w:rsidP="005C1057">
      <w:pPr>
        <w:pStyle w:val="ListParagraph"/>
        <w:numPr>
          <w:ilvl w:val="0"/>
          <w:numId w:val="8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What are the key responsibilities of a consultant charged in an organization?</w:t>
      </w:r>
    </w:p>
    <w:p w:rsidR="00E10FBF" w:rsidRPr="002D0A21" w:rsidRDefault="00E10FBF" w:rsidP="005C1057">
      <w:pPr>
        <w:pStyle w:val="ListParagraph"/>
        <w:numPr>
          <w:ilvl w:val="0"/>
          <w:numId w:val="2"/>
        </w:numPr>
        <w:tabs>
          <w:tab w:val="left" w:pos="993"/>
        </w:tabs>
        <w:spacing w:after="0" w:line="192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D0A21">
        <w:rPr>
          <w:rFonts w:ascii="Times New Roman" w:hAnsi="Times New Roman"/>
          <w:b/>
          <w:sz w:val="28"/>
          <w:szCs w:val="28"/>
          <w:lang w:val="en-US"/>
        </w:rPr>
        <w:t>Strategy.</w:t>
      </w:r>
    </w:p>
    <w:p w:rsidR="00E10FBF" w:rsidRPr="002D0A21" w:rsidRDefault="00E10FBF" w:rsidP="005C1057">
      <w:pPr>
        <w:pStyle w:val="ListParagraph"/>
        <w:numPr>
          <w:ilvl w:val="0"/>
          <w:numId w:val="9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The concept of strategy. How relevant for the organization to formulate the strategy?</w:t>
      </w:r>
    </w:p>
    <w:p w:rsidR="00E10FBF" w:rsidRPr="002D0A21" w:rsidRDefault="00E10FBF" w:rsidP="005C1057">
      <w:pPr>
        <w:pStyle w:val="ListParagraph"/>
        <w:numPr>
          <w:ilvl w:val="0"/>
          <w:numId w:val="9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When a company wants to enter new markets, what kind of strategy it should adopt?</w:t>
      </w:r>
    </w:p>
    <w:p w:rsidR="00E10FBF" w:rsidRPr="002D0A21" w:rsidRDefault="00E10FBF" w:rsidP="005C1057">
      <w:pPr>
        <w:pStyle w:val="ListParagraph"/>
        <w:numPr>
          <w:ilvl w:val="0"/>
          <w:numId w:val="9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Express your personal point of view on the following statement “No prizes for predicting rains. Prizes only for building arks”.</w:t>
      </w:r>
    </w:p>
    <w:p w:rsidR="00E10FBF" w:rsidRPr="002D0A21" w:rsidRDefault="00E10FBF" w:rsidP="005C1057">
      <w:pPr>
        <w:pStyle w:val="ListParagraph"/>
        <w:numPr>
          <w:ilvl w:val="0"/>
          <w:numId w:val="2"/>
        </w:numPr>
        <w:tabs>
          <w:tab w:val="left" w:pos="993"/>
        </w:tabs>
        <w:spacing w:after="0" w:line="192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D0A21">
        <w:rPr>
          <w:rFonts w:ascii="Times New Roman" w:hAnsi="Times New Roman"/>
          <w:b/>
          <w:sz w:val="28"/>
          <w:szCs w:val="28"/>
          <w:lang w:val="en-US"/>
        </w:rPr>
        <w:t>Doing business online.</w:t>
      </w:r>
    </w:p>
    <w:p w:rsidR="00E10FBF" w:rsidRPr="002D0A21" w:rsidRDefault="00E10FBF" w:rsidP="005C1057">
      <w:pPr>
        <w:pStyle w:val="ListParagraph"/>
        <w:numPr>
          <w:ilvl w:val="0"/>
          <w:numId w:val="10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What facilities are offered in cyberspace? Speak about modern developments in this sphere.</w:t>
      </w:r>
    </w:p>
    <w:p w:rsidR="00E10FBF" w:rsidRPr="002D0A21" w:rsidRDefault="00E10FBF" w:rsidP="005C1057">
      <w:pPr>
        <w:pStyle w:val="ListParagraph"/>
        <w:numPr>
          <w:ilvl w:val="0"/>
          <w:numId w:val="10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Express the advantages and disadvantages of online business. Give examples of both business successes and business failures on the web.</w:t>
      </w:r>
    </w:p>
    <w:p w:rsidR="00E10FBF" w:rsidRPr="002D0A21" w:rsidRDefault="00E10FBF" w:rsidP="005C1057">
      <w:pPr>
        <w:pStyle w:val="ListParagraph"/>
        <w:numPr>
          <w:ilvl w:val="0"/>
          <w:numId w:val="10"/>
        </w:numPr>
        <w:tabs>
          <w:tab w:val="left" w:pos="540"/>
        </w:tabs>
        <w:spacing w:after="0" w:line="192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D0A21">
        <w:rPr>
          <w:rFonts w:ascii="Times New Roman" w:hAnsi="Times New Roman"/>
          <w:sz w:val="28"/>
          <w:szCs w:val="28"/>
          <w:lang w:val="en-US"/>
        </w:rPr>
        <w:t>Are you concerned about internet security?</w:t>
      </w:r>
    </w:p>
    <w:p w:rsidR="00E10FBF" w:rsidRPr="002D0A21" w:rsidRDefault="00E10FBF" w:rsidP="005C1057">
      <w:pPr>
        <w:spacing w:line="192" w:lineRule="auto"/>
        <w:ind w:left="-425" w:hanging="284"/>
        <w:rPr>
          <w:lang w:val="en-US"/>
        </w:rPr>
      </w:pPr>
    </w:p>
    <w:p w:rsidR="00E10FBF" w:rsidRPr="00144B58" w:rsidRDefault="00E10FBF" w:rsidP="005C1057">
      <w:pPr>
        <w:spacing w:line="192" w:lineRule="auto"/>
        <w:rPr>
          <w:lang w:val="en-US"/>
        </w:rPr>
      </w:pPr>
    </w:p>
    <w:p w:rsidR="00E10FBF" w:rsidRPr="008636D1" w:rsidRDefault="00E10FBF" w:rsidP="00336B18">
      <w:pPr>
        <w:pStyle w:val="BodyText"/>
        <w:rPr>
          <w:lang w:val="en-US"/>
        </w:rPr>
      </w:pPr>
    </w:p>
    <w:sectPr w:rsidR="00E10FBF" w:rsidRPr="008636D1" w:rsidSect="0064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FBF" w:rsidRDefault="00E10FBF" w:rsidP="00144B58">
      <w:r>
        <w:separator/>
      </w:r>
    </w:p>
  </w:endnote>
  <w:endnote w:type="continuationSeparator" w:id="1">
    <w:p w:rsidR="00E10FBF" w:rsidRDefault="00E10FBF" w:rsidP="0014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FBF" w:rsidRDefault="00E10FBF" w:rsidP="00144B58">
      <w:r>
        <w:separator/>
      </w:r>
    </w:p>
  </w:footnote>
  <w:footnote w:type="continuationSeparator" w:id="1">
    <w:p w:rsidR="00E10FBF" w:rsidRDefault="00E10FBF" w:rsidP="00144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C63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AC7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0AA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A07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F8F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FA2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7E35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10E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14F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7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E9538C"/>
    <w:multiLevelType w:val="hybridMultilevel"/>
    <w:tmpl w:val="42B21D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91333E"/>
    <w:multiLevelType w:val="hybridMultilevel"/>
    <w:tmpl w:val="FD64B2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9D27AB"/>
    <w:multiLevelType w:val="hybridMultilevel"/>
    <w:tmpl w:val="84E6F5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75066F"/>
    <w:multiLevelType w:val="hybridMultilevel"/>
    <w:tmpl w:val="BE5EABFC"/>
    <w:lvl w:ilvl="0" w:tplc="4336D10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80E1675"/>
    <w:multiLevelType w:val="hybridMultilevel"/>
    <w:tmpl w:val="43EAB6AA"/>
    <w:lvl w:ilvl="0" w:tplc="418627A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835637B"/>
    <w:multiLevelType w:val="hybridMultilevel"/>
    <w:tmpl w:val="0C7E8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236BA7"/>
    <w:multiLevelType w:val="hybridMultilevel"/>
    <w:tmpl w:val="AA342D68"/>
    <w:lvl w:ilvl="0" w:tplc="4D10B5A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A2C0DBF"/>
    <w:multiLevelType w:val="hybridMultilevel"/>
    <w:tmpl w:val="7FC2C4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9D027D"/>
    <w:multiLevelType w:val="hybridMultilevel"/>
    <w:tmpl w:val="92D22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C26E4">
      <w:start w:val="1"/>
      <w:numFmt w:val="lowerLetter"/>
      <w:lvlText w:val="%2)"/>
      <w:lvlJc w:val="left"/>
      <w:pPr>
        <w:tabs>
          <w:tab w:val="num" w:pos="1572"/>
        </w:tabs>
        <w:ind w:left="1572" w:hanging="49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8D14BD"/>
    <w:multiLevelType w:val="hybridMultilevel"/>
    <w:tmpl w:val="01A8CC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015F72"/>
    <w:multiLevelType w:val="hybridMultilevel"/>
    <w:tmpl w:val="26AAA3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4"/>
  </w:num>
  <w:num w:numId="5">
    <w:abstractNumId w:val="12"/>
  </w:num>
  <w:num w:numId="6">
    <w:abstractNumId w:val="17"/>
  </w:num>
  <w:num w:numId="7">
    <w:abstractNumId w:val="20"/>
  </w:num>
  <w:num w:numId="8">
    <w:abstractNumId w:val="19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B58"/>
    <w:rsid w:val="00144B58"/>
    <w:rsid w:val="001A0836"/>
    <w:rsid w:val="00204C43"/>
    <w:rsid w:val="002618C9"/>
    <w:rsid w:val="002620FD"/>
    <w:rsid w:val="002D0A21"/>
    <w:rsid w:val="00323BB9"/>
    <w:rsid w:val="00336B18"/>
    <w:rsid w:val="00353650"/>
    <w:rsid w:val="003A233F"/>
    <w:rsid w:val="004E078D"/>
    <w:rsid w:val="00564A22"/>
    <w:rsid w:val="005A17AF"/>
    <w:rsid w:val="005C1057"/>
    <w:rsid w:val="00644DB0"/>
    <w:rsid w:val="007B573F"/>
    <w:rsid w:val="00854EED"/>
    <w:rsid w:val="008636D1"/>
    <w:rsid w:val="00907C7A"/>
    <w:rsid w:val="00963A94"/>
    <w:rsid w:val="00985370"/>
    <w:rsid w:val="00BB0E3B"/>
    <w:rsid w:val="00BF76BF"/>
    <w:rsid w:val="00C13F98"/>
    <w:rsid w:val="00D3072D"/>
    <w:rsid w:val="00E10FBF"/>
    <w:rsid w:val="00FB1816"/>
    <w:rsid w:val="00FF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5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4B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rsid w:val="00144B58"/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4B58"/>
    <w:rPr>
      <w:rFonts w:ascii="Times New Roman" w:eastAsia="SimSun" w:hAnsi="Times New Roman" w:cs="Times New Roman"/>
      <w:kern w:val="1"/>
      <w:sz w:val="18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144B58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36B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A94"/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5C1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eastAsia="SimSun" w:hAnsi="Times New Roman" w:cs="Mangal"/>
      <w:kern w:val="1"/>
      <w:sz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363</Words>
  <Characters>2072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K6.BY</dc:creator>
  <cp:keywords/>
  <dc:description/>
  <cp:lastModifiedBy>Admin</cp:lastModifiedBy>
  <cp:revision>9</cp:revision>
  <cp:lastPrinted>2016-11-12T11:04:00Z</cp:lastPrinted>
  <dcterms:created xsi:type="dcterms:W3CDTF">2016-06-26T19:26:00Z</dcterms:created>
  <dcterms:modified xsi:type="dcterms:W3CDTF">2016-11-12T11:05:00Z</dcterms:modified>
</cp:coreProperties>
</file>