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CB" w:rsidRPr="0072650C" w:rsidRDefault="00E425CB" w:rsidP="007C6650">
      <w:pPr>
        <w:jc w:val="center"/>
        <w:outlineLvl w:val="0"/>
        <w:rPr>
          <w:b/>
        </w:rPr>
      </w:pPr>
      <w:bookmarkStart w:id="0" w:name="_GoBack"/>
      <w:r w:rsidRPr="0072650C">
        <w:rPr>
          <w:b/>
        </w:rPr>
        <w:t>ПРИМЕРНАЯ ТЕМАТИКА К ЗАЧЕТУ</w:t>
      </w:r>
    </w:p>
    <w:p w:rsidR="00E425CB" w:rsidRPr="00E62F49" w:rsidRDefault="00E425CB" w:rsidP="00527115">
      <w:pPr>
        <w:jc w:val="both"/>
        <w:rPr>
          <w:b/>
        </w:rPr>
      </w:pPr>
    </w:p>
    <w:p w:rsidR="00E425CB" w:rsidRPr="00E62F49" w:rsidRDefault="00E425CB" w:rsidP="007C6650">
      <w:pPr>
        <w:jc w:val="center"/>
        <w:rPr>
          <w:b/>
        </w:rPr>
      </w:pPr>
      <w:r w:rsidRPr="0072650C">
        <w:rPr>
          <w:b/>
        </w:rPr>
        <w:t>«ДЕЛОВОЙ ИНОСТРАННЫЙ ЯЗЫК»</w:t>
      </w:r>
    </w:p>
    <w:p w:rsidR="00E425CB" w:rsidRDefault="00E425CB" w:rsidP="007C6650">
      <w:pPr>
        <w:contextualSpacing/>
        <w:jc w:val="center"/>
        <w:rPr>
          <w:b/>
        </w:rPr>
      </w:pPr>
    </w:p>
    <w:p w:rsidR="00E425CB" w:rsidRPr="0072650C" w:rsidRDefault="00E425CB" w:rsidP="007C6650">
      <w:pPr>
        <w:contextualSpacing/>
        <w:jc w:val="center"/>
        <w:rPr>
          <w:b/>
        </w:rPr>
      </w:pPr>
      <w:r>
        <w:rPr>
          <w:b/>
        </w:rPr>
        <w:t>Заочная форма обучения</w:t>
      </w:r>
    </w:p>
    <w:p w:rsidR="00E425CB" w:rsidRDefault="00E425CB" w:rsidP="00527115">
      <w:pPr>
        <w:contextualSpacing/>
        <w:jc w:val="center"/>
        <w:rPr>
          <w:rFonts w:eastAsia="Times New Roman"/>
          <w:b/>
          <w:lang w:eastAsia="ru-RU"/>
        </w:rPr>
      </w:pPr>
    </w:p>
    <w:p w:rsidR="00E425CB" w:rsidRPr="00E62F49" w:rsidRDefault="00E425CB" w:rsidP="00E62F49">
      <w:pPr>
        <w:rPr>
          <w:b/>
        </w:rPr>
      </w:pPr>
      <w:r w:rsidRPr="00E62F49">
        <w:rPr>
          <w:b/>
        </w:rPr>
        <w:t xml:space="preserve">для специальности:1-25 01 13 «Экономика и управление туристской индустрией»  </w:t>
      </w:r>
    </w:p>
    <w:p w:rsidR="00E425CB" w:rsidRPr="00E62F49" w:rsidRDefault="00E425CB" w:rsidP="00527115">
      <w:pPr>
        <w:contextualSpacing/>
        <w:jc w:val="center"/>
        <w:rPr>
          <w:rFonts w:eastAsia="Times New Roman"/>
          <w:b/>
          <w:lang w:eastAsia="ru-RU"/>
        </w:rPr>
      </w:pPr>
    </w:p>
    <w:p w:rsidR="00E425CB" w:rsidRPr="0072650C" w:rsidRDefault="00E425CB" w:rsidP="00527115">
      <w:pPr>
        <w:jc w:val="center"/>
        <w:rPr>
          <w:b/>
        </w:rPr>
      </w:pPr>
      <w:r w:rsidRPr="0072650C">
        <w:rPr>
          <w:b/>
        </w:rPr>
        <w:t xml:space="preserve">2 КУРС, </w:t>
      </w:r>
      <w:r w:rsidRPr="0072650C">
        <w:rPr>
          <w:b/>
          <w:lang w:val="en-US"/>
        </w:rPr>
        <w:t>IV</w:t>
      </w:r>
      <w:r w:rsidRPr="0072650C">
        <w:rPr>
          <w:b/>
        </w:rPr>
        <w:t xml:space="preserve"> СЕМЕСТР</w:t>
      </w:r>
    </w:p>
    <w:p w:rsidR="00E425CB" w:rsidRPr="0072650C" w:rsidRDefault="00E425CB" w:rsidP="00527115">
      <w:pPr>
        <w:contextualSpacing/>
        <w:rPr>
          <w:rFonts w:eastAsia="Times New Roman"/>
          <w:lang w:eastAsia="ru-RU"/>
        </w:rPr>
      </w:pPr>
    </w:p>
    <w:p w:rsidR="00E425CB" w:rsidRPr="0072650C" w:rsidRDefault="00E425CB" w:rsidP="00527115">
      <w:pPr>
        <w:rPr>
          <w:b/>
          <w:bCs/>
          <w:i/>
          <w:color w:val="000000"/>
        </w:rPr>
      </w:pPr>
      <w:r w:rsidRPr="0072650C">
        <w:rPr>
          <w:b/>
          <w:bCs/>
          <w:i/>
          <w:color w:val="000000"/>
        </w:rPr>
        <w:t>Модуль: устная речь</w:t>
      </w:r>
    </w:p>
    <w:p w:rsidR="00E425CB" w:rsidRPr="00E62F49" w:rsidRDefault="00E425CB" w:rsidP="00527115">
      <w:r w:rsidRPr="00E62F49">
        <w:t xml:space="preserve">1.    </w:t>
      </w:r>
      <w:r w:rsidRPr="0072650C">
        <w:rPr>
          <w:lang w:val="en-US"/>
        </w:rPr>
        <w:t>Topic</w:t>
      </w:r>
      <w:r w:rsidRPr="00E62F49">
        <w:t xml:space="preserve"> 1.</w:t>
      </w:r>
      <w:r w:rsidRPr="0072650C">
        <w:rPr>
          <w:lang w:val="en-US"/>
        </w:rPr>
        <w:t>Economics</w:t>
      </w:r>
    </w:p>
    <w:p w:rsidR="00E425CB" w:rsidRPr="0072650C" w:rsidRDefault="00E425CB" w:rsidP="00527115">
      <w:pPr>
        <w:rPr>
          <w:lang w:val="en-US"/>
        </w:rPr>
      </w:pPr>
      <w:r w:rsidRPr="00E62F49">
        <w:t xml:space="preserve">2.    </w:t>
      </w:r>
      <w:r w:rsidRPr="0072650C">
        <w:rPr>
          <w:lang w:val="en-US"/>
        </w:rPr>
        <w:t>Topic 2. Types of Companies</w:t>
      </w:r>
    </w:p>
    <w:p w:rsidR="00E425CB" w:rsidRPr="0072650C" w:rsidRDefault="00E425CB" w:rsidP="00527115">
      <w:pPr>
        <w:rPr>
          <w:lang w:val="be-BY"/>
        </w:rPr>
      </w:pPr>
      <w:r w:rsidRPr="0072650C">
        <w:rPr>
          <w:lang w:val="en-US"/>
        </w:rPr>
        <w:t xml:space="preserve">3.    Topic 3. </w:t>
      </w:r>
      <w:r w:rsidRPr="0072650C">
        <w:rPr>
          <w:lang w:val="be-BY"/>
        </w:rPr>
        <w:t>Careers in Business</w:t>
      </w:r>
    </w:p>
    <w:p w:rsidR="00E425CB" w:rsidRPr="0072650C" w:rsidRDefault="00E425CB" w:rsidP="00527115">
      <w:pPr>
        <w:rPr>
          <w:lang w:val="be-BY"/>
        </w:rPr>
      </w:pPr>
      <w:r w:rsidRPr="0072650C">
        <w:rPr>
          <w:lang w:val="en-US"/>
        </w:rPr>
        <w:t xml:space="preserve">4.    Topic 4. </w:t>
      </w:r>
      <w:r w:rsidRPr="0072650C">
        <w:rPr>
          <w:lang w:val="be-BY"/>
        </w:rPr>
        <w:t xml:space="preserve">Management </w:t>
      </w:r>
    </w:p>
    <w:p w:rsidR="00E425CB" w:rsidRDefault="00E425CB" w:rsidP="00527115">
      <w:pPr>
        <w:rPr>
          <w:lang w:val="be-BY"/>
        </w:rPr>
      </w:pPr>
      <w:r w:rsidRPr="0072650C">
        <w:rPr>
          <w:lang w:val="en-US"/>
        </w:rPr>
        <w:t>5.    Topic</w:t>
      </w:r>
      <w:r w:rsidRPr="00E62F49">
        <w:t xml:space="preserve"> 5. </w:t>
      </w:r>
      <w:r w:rsidRPr="0072650C">
        <w:rPr>
          <w:lang w:val="be-BY"/>
        </w:rPr>
        <w:t>Factory Production</w:t>
      </w:r>
    </w:p>
    <w:p w:rsidR="00E425CB" w:rsidRPr="00E62F49" w:rsidRDefault="00E425CB" w:rsidP="00527115">
      <w:pPr>
        <w:rPr>
          <w:lang w:val="en-US"/>
        </w:rPr>
      </w:pPr>
      <w:r>
        <w:rPr>
          <w:lang w:val="be-BY"/>
        </w:rPr>
        <w:t>6.</w:t>
      </w:r>
      <w:r w:rsidRPr="00E62F49">
        <w:rPr>
          <w:lang w:val="en-US"/>
        </w:rPr>
        <w:t xml:space="preserve"> </w:t>
      </w:r>
      <w:r>
        <w:rPr>
          <w:lang w:val="en-US"/>
        </w:rPr>
        <w:t xml:space="preserve">   </w:t>
      </w:r>
      <w:r w:rsidRPr="0072650C">
        <w:rPr>
          <w:lang w:val="en-US"/>
        </w:rPr>
        <w:t>Topic</w:t>
      </w:r>
      <w:r>
        <w:t xml:space="preserve"> 6. </w:t>
      </w:r>
      <w:r>
        <w:rPr>
          <w:lang w:val="en-US"/>
        </w:rPr>
        <w:t>Marketing</w:t>
      </w:r>
    </w:p>
    <w:p w:rsidR="00E425CB" w:rsidRDefault="00E425CB" w:rsidP="00527115">
      <w:pPr>
        <w:rPr>
          <w:b/>
          <w:bCs/>
          <w:i/>
          <w:color w:val="000000"/>
          <w:lang w:val="en-US"/>
        </w:rPr>
      </w:pPr>
    </w:p>
    <w:p w:rsidR="00E425CB" w:rsidRPr="007C6650" w:rsidRDefault="00E425CB" w:rsidP="00E62F49">
      <w:pPr>
        <w:rPr>
          <w:b/>
          <w:color w:val="000000"/>
        </w:rPr>
      </w:pPr>
      <w:r w:rsidRPr="0072650C">
        <w:rPr>
          <w:b/>
          <w:bCs/>
          <w:i/>
          <w:color w:val="000000"/>
        </w:rPr>
        <w:t>Модуль</w:t>
      </w:r>
      <w:r w:rsidRPr="00E62F49">
        <w:rPr>
          <w:b/>
          <w:bCs/>
          <w:i/>
          <w:color w:val="000000"/>
        </w:rPr>
        <w:t xml:space="preserve">: </w:t>
      </w:r>
      <w:r w:rsidRPr="0072650C">
        <w:rPr>
          <w:b/>
          <w:bCs/>
          <w:i/>
          <w:color w:val="000000"/>
        </w:rPr>
        <w:t>чтение</w:t>
      </w:r>
      <w:r w:rsidRPr="00E62F49">
        <w:rPr>
          <w:b/>
          <w:bCs/>
          <w:i/>
          <w:color w:val="000000"/>
        </w:rPr>
        <w:t xml:space="preserve"> (</w:t>
      </w:r>
      <w:r w:rsidRPr="007C6650">
        <w:rPr>
          <w:b/>
          <w:color w:val="000000"/>
        </w:rPr>
        <w:t>Анализ статьи по изученной тематике</w:t>
      </w:r>
      <w:r w:rsidRPr="00E62F49">
        <w:rPr>
          <w:b/>
          <w:color w:val="000000"/>
        </w:rPr>
        <w:t>)</w:t>
      </w:r>
      <w:r w:rsidRPr="007C6650">
        <w:rPr>
          <w:b/>
          <w:color w:val="000000"/>
        </w:rPr>
        <w:t xml:space="preserve">: </w:t>
      </w:r>
    </w:p>
    <w:p w:rsidR="00E425CB" w:rsidRPr="0072650C" w:rsidRDefault="00E425CB" w:rsidP="00527115">
      <w:pPr>
        <w:rPr>
          <w:lang w:val="en-GB"/>
        </w:rPr>
      </w:pPr>
      <w:r w:rsidRPr="0072650C">
        <w:rPr>
          <w:lang w:val="en-GB"/>
        </w:rPr>
        <w:t xml:space="preserve">1. </w:t>
      </w:r>
      <w:r w:rsidRPr="0072650C">
        <w:rPr>
          <w:lang w:val="en-US"/>
        </w:rPr>
        <w:t>Economics</w:t>
      </w:r>
    </w:p>
    <w:p w:rsidR="00E425CB" w:rsidRPr="0072650C" w:rsidRDefault="00E425CB" w:rsidP="00527115">
      <w:pPr>
        <w:rPr>
          <w:lang w:val="en-US"/>
        </w:rPr>
      </w:pPr>
      <w:r w:rsidRPr="0072650C">
        <w:rPr>
          <w:lang w:val="en-GB"/>
        </w:rPr>
        <w:t xml:space="preserve">2. </w:t>
      </w:r>
      <w:r w:rsidRPr="0072650C">
        <w:rPr>
          <w:lang w:val="en-US"/>
        </w:rPr>
        <w:t>Types of Companies</w:t>
      </w:r>
    </w:p>
    <w:p w:rsidR="00E425CB" w:rsidRPr="0072650C" w:rsidRDefault="00E425CB" w:rsidP="00527115">
      <w:pPr>
        <w:rPr>
          <w:lang w:val="be-BY"/>
        </w:rPr>
      </w:pPr>
      <w:r w:rsidRPr="0072650C">
        <w:rPr>
          <w:lang w:val="en-US"/>
        </w:rPr>
        <w:t xml:space="preserve">3. </w:t>
      </w:r>
      <w:r w:rsidRPr="0072650C">
        <w:rPr>
          <w:lang w:val="be-BY"/>
        </w:rPr>
        <w:t>Careers in Business</w:t>
      </w:r>
    </w:p>
    <w:p w:rsidR="00E425CB" w:rsidRPr="0072650C" w:rsidRDefault="00E425CB" w:rsidP="00527115">
      <w:pPr>
        <w:rPr>
          <w:lang w:val="be-BY"/>
        </w:rPr>
      </w:pPr>
      <w:r w:rsidRPr="0072650C">
        <w:rPr>
          <w:lang w:val="en-US"/>
        </w:rPr>
        <w:t xml:space="preserve">4. </w:t>
      </w:r>
      <w:r w:rsidRPr="0072650C">
        <w:rPr>
          <w:lang w:val="be-BY"/>
        </w:rPr>
        <w:t xml:space="preserve">Management </w:t>
      </w:r>
    </w:p>
    <w:p w:rsidR="00E425CB" w:rsidRDefault="00E425CB" w:rsidP="00527115">
      <w:pPr>
        <w:rPr>
          <w:lang w:val="en-US"/>
        </w:rPr>
      </w:pPr>
      <w:r w:rsidRPr="0072650C">
        <w:rPr>
          <w:lang w:val="en-US"/>
        </w:rPr>
        <w:t xml:space="preserve">5. </w:t>
      </w:r>
      <w:r w:rsidRPr="0072650C">
        <w:rPr>
          <w:lang w:val="be-BY"/>
        </w:rPr>
        <w:t>Factory Production</w:t>
      </w:r>
    </w:p>
    <w:p w:rsidR="00E425CB" w:rsidRPr="00E62F49" w:rsidRDefault="00E425CB" w:rsidP="00E62F49">
      <w:r w:rsidRPr="00E62F49">
        <w:t xml:space="preserve">6. </w:t>
      </w:r>
      <w:r>
        <w:t xml:space="preserve"> </w:t>
      </w:r>
      <w:r>
        <w:rPr>
          <w:lang w:val="en-US"/>
        </w:rPr>
        <w:t>Marketing</w:t>
      </w:r>
    </w:p>
    <w:p w:rsidR="00E425CB" w:rsidRPr="00E62F49" w:rsidRDefault="00E425CB" w:rsidP="00527115"/>
    <w:bookmarkEnd w:id="0"/>
    <w:p w:rsidR="00E425CB" w:rsidRDefault="00E425CB" w:rsidP="00E62F49">
      <w:pPr>
        <w:jc w:val="both"/>
      </w:pPr>
    </w:p>
    <w:p w:rsidR="00E425CB" w:rsidRDefault="00E425CB" w:rsidP="00E62F49">
      <w:pPr>
        <w:jc w:val="both"/>
      </w:pPr>
    </w:p>
    <w:p w:rsidR="00E425CB" w:rsidRDefault="00E425CB" w:rsidP="00E62F49">
      <w:pPr>
        <w:jc w:val="both"/>
      </w:pPr>
    </w:p>
    <w:p w:rsidR="00E425CB" w:rsidRPr="00E62F49" w:rsidRDefault="00E425CB" w:rsidP="00E62F49">
      <w:pPr>
        <w:jc w:val="both"/>
        <w:rPr>
          <w:b/>
        </w:rPr>
      </w:pPr>
      <w:r w:rsidRPr="00E62F49">
        <w:rPr>
          <w:b/>
        </w:rPr>
        <w:t>для специальности: с 1-25 01 04 07 "Финансы и кредит”</w:t>
      </w:r>
      <w:r>
        <w:rPr>
          <w:b/>
        </w:rPr>
        <w:t xml:space="preserve"> </w:t>
      </w:r>
      <w:r w:rsidRPr="00E62F49">
        <w:rPr>
          <w:b/>
        </w:rPr>
        <w:t>специализация 1-25 01 04 07 «Финансы и кредит во внешней экономической деятельности»</w:t>
      </w:r>
    </w:p>
    <w:p w:rsidR="00E425CB" w:rsidRDefault="00E425CB" w:rsidP="00E62F49">
      <w:pPr>
        <w:jc w:val="center"/>
        <w:rPr>
          <w:b/>
        </w:rPr>
      </w:pPr>
      <w:r>
        <w:rPr>
          <w:b/>
        </w:rPr>
        <w:t>3</w:t>
      </w:r>
      <w:r w:rsidRPr="0072650C">
        <w:rPr>
          <w:b/>
        </w:rPr>
        <w:t xml:space="preserve"> КУРС, </w:t>
      </w:r>
      <w:r w:rsidRPr="0072650C">
        <w:rPr>
          <w:b/>
          <w:lang w:val="en-US"/>
        </w:rPr>
        <w:t>V</w:t>
      </w:r>
      <w:r w:rsidRPr="0072650C">
        <w:rPr>
          <w:b/>
        </w:rPr>
        <w:t xml:space="preserve"> СЕМЕСТР</w:t>
      </w:r>
    </w:p>
    <w:p w:rsidR="00E425CB" w:rsidRPr="005C34CC" w:rsidRDefault="00E425CB" w:rsidP="00E62F49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jc w:val="both"/>
        <w:rPr>
          <w:lang w:val="en-US"/>
        </w:rPr>
      </w:pPr>
      <w:r w:rsidRPr="005C34CC">
        <w:rPr>
          <w:lang w:val="en-US"/>
        </w:rPr>
        <w:t>Recruitment</w:t>
      </w:r>
    </w:p>
    <w:p w:rsidR="00E425CB" w:rsidRPr="005C34CC" w:rsidRDefault="00E425CB" w:rsidP="00E62F49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jc w:val="both"/>
        <w:rPr>
          <w:lang w:val="en-US"/>
        </w:rPr>
      </w:pPr>
      <w:r w:rsidRPr="005C34CC">
        <w:rPr>
          <w:lang w:val="en-US"/>
        </w:rPr>
        <w:t>Management and cultural diversity</w:t>
      </w:r>
    </w:p>
    <w:p w:rsidR="00E425CB" w:rsidRPr="005C34CC" w:rsidRDefault="00E425CB" w:rsidP="00E62F49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jc w:val="both"/>
        <w:rPr>
          <w:lang w:val="en-US"/>
        </w:rPr>
      </w:pPr>
      <w:r w:rsidRPr="005C34CC">
        <w:rPr>
          <w:lang w:val="en-US"/>
        </w:rPr>
        <w:t>Accounting and financial statements</w:t>
      </w:r>
    </w:p>
    <w:p w:rsidR="00E425CB" w:rsidRPr="005C34CC" w:rsidRDefault="00E425CB" w:rsidP="00E62F49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jc w:val="both"/>
        <w:rPr>
          <w:lang w:val="en-US"/>
        </w:rPr>
      </w:pPr>
      <w:r w:rsidRPr="005C34CC">
        <w:rPr>
          <w:lang w:val="en-US"/>
        </w:rPr>
        <w:t>Central banking, money, taxation</w:t>
      </w:r>
    </w:p>
    <w:p w:rsidR="00E425CB" w:rsidRPr="005C34CC" w:rsidRDefault="00E425CB" w:rsidP="00E62F49">
      <w:pPr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ind w:hanging="720"/>
        <w:jc w:val="both"/>
        <w:rPr>
          <w:lang w:val="en-US"/>
        </w:rPr>
      </w:pPr>
      <w:r w:rsidRPr="005C34CC">
        <w:rPr>
          <w:lang w:val="en-US"/>
        </w:rPr>
        <w:t>Business ethics and corporate responsibility</w:t>
      </w:r>
    </w:p>
    <w:p w:rsidR="00E425CB" w:rsidRPr="002A1E7B" w:rsidRDefault="00E425CB" w:rsidP="00E62F49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jc w:val="both"/>
      </w:pPr>
      <w:r w:rsidRPr="005C34CC">
        <w:rPr>
          <w:lang w:val="en-US"/>
        </w:rPr>
        <w:t>Financial</w:t>
      </w:r>
      <w:r w:rsidRPr="002A1E7B">
        <w:t xml:space="preserve"> </w:t>
      </w:r>
      <w:r w:rsidRPr="005C34CC">
        <w:rPr>
          <w:lang w:val="en-US"/>
        </w:rPr>
        <w:t>Institutions</w:t>
      </w:r>
    </w:p>
    <w:p w:rsidR="00E425CB" w:rsidRPr="002A1E7B" w:rsidRDefault="00E425CB" w:rsidP="00E62F49">
      <w:pPr>
        <w:numPr>
          <w:ilvl w:val="0"/>
          <w:numId w:val="2"/>
        </w:numPr>
        <w:tabs>
          <w:tab w:val="clear" w:pos="720"/>
          <w:tab w:val="num" w:pos="540"/>
        </w:tabs>
        <w:ind w:hanging="720"/>
        <w:jc w:val="both"/>
      </w:pPr>
      <w:r w:rsidRPr="005C34CC">
        <w:rPr>
          <w:lang w:val="en-US"/>
        </w:rPr>
        <w:t>International</w:t>
      </w:r>
      <w:r w:rsidRPr="002A1E7B">
        <w:t xml:space="preserve"> </w:t>
      </w:r>
      <w:r w:rsidRPr="005C34CC">
        <w:rPr>
          <w:lang w:val="en-US"/>
        </w:rPr>
        <w:t>Trade</w:t>
      </w:r>
    </w:p>
    <w:p w:rsidR="00E425CB" w:rsidRPr="0072650C" w:rsidRDefault="00E425CB" w:rsidP="00E62F49">
      <w:pPr>
        <w:jc w:val="center"/>
        <w:rPr>
          <w:b/>
        </w:rPr>
      </w:pPr>
    </w:p>
    <w:p w:rsidR="00E425CB" w:rsidRPr="00E62F49" w:rsidRDefault="00E425CB"/>
    <w:sectPr w:rsidR="00E425CB" w:rsidRPr="00E62F49" w:rsidSect="003D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34885"/>
    <w:multiLevelType w:val="hybridMultilevel"/>
    <w:tmpl w:val="A406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C017F76"/>
    <w:multiLevelType w:val="hybridMultilevel"/>
    <w:tmpl w:val="60645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115"/>
    <w:rsid w:val="000172DB"/>
    <w:rsid w:val="000869F0"/>
    <w:rsid w:val="001F38A2"/>
    <w:rsid w:val="002A1E7B"/>
    <w:rsid w:val="00370488"/>
    <w:rsid w:val="003D3CEC"/>
    <w:rsid w:val="003F29B2"/>
    <w:rsid w:val="00527115"/>
    <w:rsid w:val="00564A22"/>
    <w:rsid w:val="005C34CC"/>
    <w:rsid w:val="006B5D6D"/>
    <w:rsid w:val="006C7EA2"/>
    <w:rsid w:val="006E4732"/>
    <w:rsid w:val="0072650C"/>
    <w:rsid w:val="007C6650"/>
    <w:rsid w:val="00846F09"/>
    <w:rsid w:val="008F7527"/>
    <w:rsid w:val="009054DB"/>
    <w:rsid w:val="009634E2"/>
    <w:rsid w:val="00B249D6"/>
    <w:rsid w:val="00B54036"/>
    <w:rsid w:val="00BE73FA"/>
    <w:rsid w:val="00C43DC8"/>
    <w:rsid w:val="00C7697A"/>
    <w:rsid w:val="00D747DB"/>
    <w:rsid w:val="00DD72C6"/>
    <w:rsid w:val="00DF5110"/>
    <w:rsid w:val="00E425CB"/>
    <w:rsid w:val="00E57719"/>
    <w:rsid w:val="00E62F49"/>
    <w:rsid w:val="00F3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1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6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eastAsia="SimSun" w:hAnsi="Times New Roman" w:cs="Mangal"/>
      <w:kern w:val="1"/>
      <w:sz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135</Words>
  <Characters>775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K6.BY</dc:creator>
  <cp:keywords/>
  <dc:description/>
  <cp:lastModifiedBy>Admin</cp:lastModifiedBy>
  <cp:revision>6</cp:revision>
  <cp:lastPrinted>2016-11-12T12:16:00Z</cp:lastPrinted>
  <dcterms:created xsi:type="dcterms:W3CDTF">2016-06-26T19:35:00Z</dcterms:created>
  <dcterms:modified xsi:type="dcterms:W3CDTF">2016-11-12T12:17:00Z</dcterms:modified>
</cp:coreProperties>
</file>