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4" w:rsidRPr="00EB3475" w:rsidRDefault="007E45C4" w:rsidP="003D0189">
      <w:pPr>
        <w:ind w:firstLine="709"/>
        <w:jc w:val="center"/>
        <w:rPr>
          <w:bCs/>
          <w:sz w:val="28"/>
          <w:szCs w:val="28"/>
        </w:rPr>
      </w:pPr>
      <w:r w:rsidRPr="00EB3475">
        <w:rPr>
          <w:bCs/>
          <w:sz w:val="28"/>
          <w:szCs w:val="28"/>
        </w:rPr>
        <w:t>УО «Белорусский государственный экономический университет»</w:t>
      </w:r>
    </w:p>
    <w:p w:rsidR="007E45C4" w:rsidRPr="00EB3475" w:rsidRDefault="007E45C4" w:rsidP="003D0189">
      <w:pPr>
        <w:ind w:firstLine="709"/>
        <w:jc w:val="center"/>
        <w:rPr>
          <w:b/>
          <w:bCs/>
          <w:sz w:val="28"/>
          <w:szCs w:val="28"/>
        </w:rPr>
      </w:pPr>
    </w:p>
    <w:p w:rsidR="007E45C4" w:rsidRPr="00EB3475" w:rsidRDefault="007E45C4" w:rsidP="003D0189">
      <w:pPr>
        <w:ind w:firstLine="709"/>
        <w:jc w:val="center"/>
        <w:rPr>
          <w:bCs/>
          <w:sz w:val="28"/>
          <w:szCs w:val="28"/>
        </w:rPr>
      </w:pPr>
    </w:p>
    <w:p w:rsidR="007E45C4" w:rsidRPr="00EB3475" w:rsidRDefault="007E45C4" w:rsidP="003D0189">
      <w:pPr>
        <w:jc w:val="both"/>
        <w:rPr>
          <w:sz w:val="28"/>
          <w:szCs w:val="28"/>
        </w:rPr>
      </w:pPr>
      <w:r w:rsidRPr="00EB3475">
        <w:rPr>
          <w:sz w:val="28"/>
          <w:szCs w:val="28"/>
        </w:rPr>
        <w:t>Факультет международных бизнес коммуникаций</w:t>
      </w:r>
    </w:p>
    <w:p w:rsidR="007E45C4" w:rsidRPr="00EB3475" w:rsidRDefault="007E45C4" w:rsidP="003D0189">
      <w:pPr>
        <w:jc w:val="both"/>
        <w:rPr>
          <w:sz w:val="28"/>
          <w:szCs w:val="28"/>
        </w:rPr>
      </w:pPr>
      <w:r w:rsidRPr="00EB3475">
        <w:rPr>
          <w:sz w:val="28"/>
          <w:szCs w:val="28"/>
        </w:rPr>
        <w:t>Кафедра профессионально ориентированной английской речи</w:t>
      </w: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  <w:bookmarkStart w:id="0" w:name="_GoBack"/>
      <w:bookmarkEnd w:id="0"/>
    </w:p>
    <w:p w:rsidR="007E45C4" w:rsidRPr="00EB3475" w:rsidRDefault="007E45C4" w:rsidP="003D0189">
      <w:pPr>
        <w:jc w:val="right"/>
        <w:rPr>
          <w:rFonts w:cs="Times New Roman"/>
          <w:sz w:val="28"/>
          <w:szCs w:val="28"/>
        </w:rPr>
      </w:pPr>
      <w:r w:rsidRPr="00EB3475">
        <w:rPr>
          <w:rFonts w:cs="Times New Roman"/>
          <w:sz w:val="28"/>
          <w:szCs w:val="28"/>
        </w:rPr>
        <w:t>СОГЛАСОВАНО</w:t>
      </w:r>
    </w:p>
    <w:p w:rsidR="007E45C4" w:rsidRPr="00EB3475" w:rsidRDefault="007E45C4" w:rsidP="003D0189">
      <w:pPr>
        <w:jc w:val="right"/>
        <w:rPr>
          <w:rFonts w:cs="Times New Roman"/>
          <w:sz w:val="28"/>
          <w:szCs w:val="28"/>
        </w:rPr>
      </w:pPr>
      <w:r w:rsidRPr="00EB3475">
        <w:rPr>
          <w:rFonts w:cs="Times New Roman"/>
          <w:sz w:val="28"/>
          <w:szCs w:val="28"/>
        </w:rPr>
        <w:t>Председатель методической комиссии</w:t>
      </w:r>
    </w:p>
    <w:p w:rsidR="007E45C4" w:rsidRPr="00EB3475" w:rsidRDefault="007E45C4" w:rsidP="003D0189">
      <w:pPr>
        <w:jc w:val="right"/>
        <w:rPr>
          <w:sz w:val="28"/>
          <w:szCs w:val="28"/>
        </w:rPr>
      </w:pPr>
      <w:r w:rsidRPr="00EB3475">
        <w:rPr>
          <w:sz w:val="28"/>
          <w:szCs w:val="28"/>
        </w:rPr>
        <w:t>«Иностранные языки»</w:t>
      </w:r>
    </w:p>
    <w:p w:rsidR="007E45C4" w:rsidRPr="00EB3475" w:rsidRDefault="007E45C4" w:rsidP="003D0189">
      <w:pPr>
        <w:jc w:val="right"/>
        <w:rPr>
          <w:sz w:val="28"/>
          <w:szCs w:val="28"/>
        </w:rPr>
      </w:pPr>
      <w:r w:rsidRPr="00EB3475">
        <w:rPr>
          <w:sz w:val="28"/>
          <w:szCs w:val="28"/>
        </w:rPr>
        <w:t>_____________________Н.В. Попок</w:t>
      </w:r>
    </w:p>
    <w:p w:rsidR="007E45C4" w:rsidRPr="00E31C83" w:rsidRDefault="007E45C4" w:rsidP="003D1402">
      <w:pPr>
        <w:jc w:val="right"/>
        <w:rPr>
          <w:rFonts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3D1402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Pr="003D140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2016г.</w:t>
      </w:r>
    </w:p>
    <w:p w:rsidR="007E45C4" w:rsidRPr="00EB3475" w:rsidRDefault="007E45C4" w:rsidP="003D1402">
      <w:pPr>
        <w:jc w:val="right"/>
        <w:rPr>
          <w:rFonts w:cs="Times New Roman"/>
          <w:sz w:val="28"/>
          <w:szCs w:val="28"/>
        </w:rPr>
      </w:pPr>
      <w:r w:rsidRPr="00EB3475">
        <w:rPr>
          <w:sz w:val="28"/>
          <w:szCs w:val="28"/>
        </w:rPr>
        <w:t xml:space="preserve"> </w:t>
      </w: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tabs>
          <w:tab w:val="left" w:pos="5160"/>
        </w:tabs>
        <w:rPr>
          <w:sz w:val="28"/>
          <w:szCs w:val="28"/>
        </w:rPr>
      </w:pPr>
      <w:r w:rsidRPr="00EB3475">
        <w:rPr>
          <w:sz w:val="28"/>
          <w:szCs w:val="28"/>
        </w:rPr>
        <w:tab/>
      </w:r>
    </w:p>
    <w:p w:rsidR="007E45C4" w:rsidRPr="00EB3475" w:rsidRDefault="007E45C4" w:rsidP="003D0189">
      <w:pPr>
        <w:spacing w:line="360" w:lineRule="auto"/>
        <w:jc w:val="center"/>
        <w:rPr>
          <w:sz w:val="28"/>
          <w:szCs w:val="28"/>
        </w:rPr>
      </w:pPr>
    </w:p>
    <w:p w:rsidR="007E45C4" w:rsidRPr="00EB3475" w:rsidRDefault="007E45C4" w:rsidP="00EB3475">
      <w:pPr>
        <w:jc w:val="center"/>
        <w:rPr>
          <w:b/>
          <w:sz w:val="28"/>
          <w:szCs w:val="28"/>
        </w:rPr>
      </w:pPr>
      <w:r w:rsidRPr="00EB3475">
        <w:rPr>
          <w:b/>
          <w:sz w:val="28"/>
          <w:szCs w:val="28"/>
        </w:rPr>
        <w:t>УЧЕБНО-МЕТОДИЧЕСКИЙ КОМПЛЕКС</w:t>
      </w:r>
    </w:p>
    <w:p w:rsidR="007E45C4" w:rsidRPr="00EB3475" w:rsidRDefault="007E45C4" w:rsidP="00EB3475">
      <w:pPr>
        <w:jc w:val="center"/>
        <w:rPr>
          <w:b/>
          <w:bCs/>
          <w:sz w:val="28"/>
          <w:szCs w:val="28"/>
        </w:rPr>
      </w:pPr>
      <w:r w:rsidRPr="00EB3475">
        <w:rPr>
          <w:b/>
          <w:sz w:val="28"/>
          <w:szCs w:val="28"/>
        </w:rPr>
        <w:t>(ЭЛЕКТРОННЫЙ УЧЕБНО-МЕТОДИЧЕСКИЙ КОМПЛЕКС)</w:t>
      </w:r>
    </w:p>
    <w:p w:rsidR="007E45C4" w:rsidRPr="00EB3475" w:rsidRDefault="007E45C4" w:rsidP="00EB3475">
      <w:pPr>
        <w:jc w:val="center"/>
        <w:rPr>
          <w:b/>
          <w:sz w:val="28"/>
          <w:szCs w:val="28"/>
        </w:rPr>
      </w:pPr>
      <w:r w:rsidRPr="00EB3475">
        <w:rPr>
          <w:b/>
          <w:bCs/>
          <w:sz w:val="28"/>
          <w:szCs w:val="28"/>
        </w:rPr>
        <w:t>ПО УЧЕБНОЙ ДИСЦИПЛИНЕ</w:t>
      </w:r>
    </w:p>
    <w:p w:rsidR="007E45C4" w:rsidRPr="00EB3475" w:rsidRDefault="007E45C4" w:rsidP="00EB3475">
      <w:pPr>
        <w:jc w:val="center"/>
        <w:rPr>
          <w:bCs/>
          <w:sz w:val="28"/>
          <w:szCs w:val="28"/>
        </w:rPr>
      </w:pPr>
      <w:r w:rsidRPr="00EB3475">
        <w:rPr>
          <w:b/>
          <w:bCs/>
          <w:sz w:val="28"/>
          <w:szCs w:val="28"/>
        </w:rPr>
        <w:t>«ДЕЛОВОЙ ИНОСТРАННЫЙ ЯЗЫК</w:t>
      </w:r>
      <w:r w:rsidRPr="00EB3475">
        <w:rPr>
          <w:bCs/>
          <w:sz w:val="28"/>
          <w:szCs w:val="28"/>
        </w:rPr>
        <w:t>»</w:t>
      </w:r>
    </w:p>
    <w:p w:rsidR="007E45C4" w:rsidRPr="00EB3475" w:rsidRDefault="007E45C4" w:rsidP="003D0189">
      <w:pPr>
        <w:spacing w:line="360" w:lineRule="auto"/>
        <w:jc w:val="center"/>
        <w:rPr>
          <w:sz w:val="28"/>
          <w:szCs w:val="28"/>
        </w:rPr>
      </w:pPr>
      <w:r w:rsidRPr="00EB3475">
        <w:rPr>
          <w:bCs/>
          <w:sz w:val="28"/>
          <w:szCs w:val="28"/>
        </w:rPr>
        <w:t xml:space="preserve">для </w:t>
      </w:r>
      <w:r w:rsidRPr="00EB3475">
        <w:rPr>
          <w:sz w:val="28"/>
          <w:szCs w:val="28"/>
        </w:rPr>
        <w:t>специальност</w:t>
      </w:r>
      <w:r>
        <w:rPr>
          <w:sz w:val="28"/>
          <w:szCs w:val="28"/>
        </w:rPr>
        <w:t>ей</w:t>
      </w:r>
    </w:p>
    <w:p w:rsidR="007E45C4" w:rsidRPr="00EB3475" w:rsidRDefault="007E45C4" w:rsidP="00FE2223">
      <w:pPr>
        <w:rPr>
          <w:sz w:val="28"/>
          <w:szCs w:val="28"/>
        </w:rPr>
      </w:pPr>
      <w:r w:rsidRPr="00EB3475">
        <w:rPr>
          <w:sz w:val="28"/>
          <w:szCs w:val="28"/>
        </w:rPr>
        <w:t xml:space="preserve">1-25 01 13 «Экономика и управление туристской индустрией», </w:t>
      </w:r>
    </w:p>
    <w:p w:rsidR="007E45C4" w:rsidRPr="00EB3475" w:rsidRDefault="007E45C4" w:rsidP="00FE2223">
      <w:pPr>
        <w:rPr>
          <w:color w:val="000000"/>
          <w:sz w:val="28"/>
          <w:szCs w:val="28"/>
        </w:rPr>
      </w:pPr>
      <w:r w:rsidRPr="00EB3475">
        <w:rPr>
          <w:color w:val="000000"/>
          <w:sz w:val="28"/>
          <w:szCs w:val="28"/>
        </w:rPr>
        <w:t xml:space="preserve">1-25 01 10 «Коммерческая деятельность», </w:t>
      </w:r>
    </w:p>
    <w:p w:rsidR="007E45C4" w:rsidRPr="00EB3475" w:rsidRDefault="007E45C4" w:rsidP="00FE2223">
      <w:pPr>
        <w:rPr>
          <w:color w:val="000000"/>
          <w:sz w:val="28"/>
          <w:szCs w:val="28"/>
        </w:rPr>
      </w:pPr>
      <w:r w:rsidRPr="00EB3475">
        <w:rPr>
          <w:color w:val="000000"/>
          <w:sz w:val="28"/>
          <w:szCs w:val="28"/>
        </w:rPr>
        <w:t xml:space="preserve">1-25 01 04 «Финансы и кредит», </w:t>
      </w:r>
    </w:p>
    <w:p w:rsidR="007E45C4" w:rsidRPr="00EB3475" w:rsidRDefault="007E45C4" w:rsidP="00FE2223">
      <w:pPr>
        <w:rPr>
          <w:color w:val="000000"/>
          <w:sz w:val="28"/>
          <w:szCs w:val="28"/>
        </w:rPr>
      </w:pPr>
      <w:r w:rsidRPr="00EB3475">
        <w:rPr>
          <w:color w:val="000000"/>
          <w:sz w:val="28"/>
          <w:szCs w:val="28"/>
        </w:rPr>
        <w:t xml:space="preserve">1-24 01 02 «Правоведение»  </w:t>
      </w:r>
    </w:p>
    <w:p w:rsidR="007E45C4" w:rsidRPr="00EB3475" w:rsidRDefault="007E45C4" w:rsidP="006A6A87">
      <w:pPr>
        <w:jc w:val="center"/>
        <w:rPr>
          <w:sz w:val="28"/>
          <w:szCs w:val="28"/>
        </w:rPr>
      </w:pPr>
      <w:r w:rsidRPr="00EB3475">
        <w:rPr>
          <w:b/>
          <w:sz w:val="28"/>
          <w:szCs w:val="28"/>
        </w:rPr>
        <w:tab/>
      </w:r>
    </w:p>
    <w:p w:rsidR="007E45C4" w:rsidRPr="00EB3475" w:rsidRDefault="007E45C4" w:rsidP="006A6A87">
      <w:pPr>
        <w:tabs>
          <w:tab w:val="left" w:pos="5145"/>
        </w:tabs>
        <w:rPr>
          <w:sz w:val="28"/>
          <w:szCs w:val="28"/>
        </w:rPr>
      </w:pPr>
      <w:r w:rsidRPr="00EB3475">
        <w:rPr>
          <w:sz w:val="28"/>
          <w:szCs w:val="28"/>
        </w:rPr>
        <w:tab/>
      </w:r>
    </w:p>
    <w:p w:rsidR="007E45C4" w:rsidRPr="00EB3475" w:rsidRDefault="007E45C4" w:rsidP="00A70505">
      <w:pPr>
        <w:jc w:val="both"/>
        <w:outlineLvl w:val="0"/>
        <w:rPr>
          <w:sz w:val="28"/>
          <w:szCs w:val="28"/>
        </w:rPr>
      </w:pPr>
      <w:r w:rsidRPr="00EB3475">
        <w:rPr>
          <w:sz w:val="28"/>
          <w:szCs w:val="28"/>
        </w:rPr>
        <w:t xml:space="preserve">Составители: Ю.М. Савчук, Е.В. Черняк, И.В. Радина, С.С. Дроздова, </w:t>
      </w:r>
      <w:r w:rsidRPr="00EB3475">
        <w:rPr>
          <w:sz w:val="28"/>
          <w:szCs w:val="28"/>
          <w:lang w:val="en-US"/>
        </w:rPr>
        <w:t>E</w:t>
      </w:r>
      <w:r w:rsidRPr="00EB3475">
        <w:rPr>
          <w:sz w:val="28"/>
          <w:szCs w:val="28"/>
        </w:rPr>
        <w:t>.В. Климук, В.А. Скок</w:t>
      </w:r>
    </w:p>
    <w:p w:rsidR="007E45C4" w:rsidRPr="00EB3475" w:rsidRDefault="007E45C4" w:rsidP="003D0189">
      <w:pPr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both"/>
        <w:rPr>
          <w:sz w:val="28"/>
          <w:szCs w:val="28"/>
        </w:rPr>
      </w:pPr>
      <w:r w:rsidRPr="00EB3475">
        <w:rPr>
          <w:sz w:val="28"/>
          <w:szCs w:val="28"/>
        </w:rPr>
        <w:t xml:space="preserve">Рассмотрено и утверждено на заседании научно-методического совета БГЭУ </w:t>
      </w:r>
    </w:p>
    <w:p w:rsidR="007E45C4" w:rsidRPr="00EB3475" w:rsidRDefault="007E45C4" w:rsidP="003D0189">
      <w:pPr>
        <w:jc w:val="both"/>
        <w:rPr>
          <w:sz w:val="28"/>
          <w:szCs w:val="28"/>
        </w:rPr>
      </w:pPr>
      <w:r w:rsidRPr="00EB3475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 xml:space="preserve">               </w:t>
      </w:r>
      <w:r w:rsidRPr="00EB3475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21</w:t>
      </w:r>
      <w:r w:rsidRPr="00EB347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2016 г"/>
        </w:smartTagPr>
        <w:r w:rsidRPr="00EB3475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EB3475">
          <w:rPr>
            <w:sz w:val="28"/>
            <w:szCs w:val="28"/>
          </w:rPr>
          <w:t xml:space="preserve"> г</w:t>
        </w:r>
      </w:smartTag>
      <w:r w:rsidRPr="00EB3475">
        <w:rPr>
          <w:sz w:val="28"/>
          <w:szCs w:val="28"/>
        </w:rPr>
        <w:t xml:space="preserve">., протокол № </w:t>
      </w:r>
      <w:r>
        <w:rPr>
          <w:sz w:val="28"/>
          <w:szCs w:val="28"/>
        </w:rPr>
        <w:t>2</w:t>
      </w: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 w:rsidP="003D0189">
      <w:pPr>
        <w:jc w:val="center"/>
        <w:rPr>
          <w:sz w:val="28"/>
          <w:szCs w:val="28"/>
        </w:rPr>
      </w:pPr>
    </w:p>
    <w:p w:rsidR="007E45C4" w:rsidRPr="00EB3475" w:rsidRDefault="007E45C4">
      <w:pPr>
        <w:rPr>
          <w:sz w:val="28"/>
          <w:szCs w:val="28"/>
        </w:rPr>
      </w:pPr>
    </w:p>
    <w:sectPr w:rsidR="007E45C4" w:rsidRPr="00EB3475" w:rsidSect="0085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189"/>
    <w:rsid w:val="00045BBC"/>
    <w:rsid w:val="00077537"/>
    <w:rsid w:val="001569C8"/>
    <w:rsid w:val="00196138"/>
    <w:rsid w:val="001B525F"/>
    <w:rsid w:val="00211575"/>
    <w:rsid w:val="002115AE"/>
    <w:rsid w:val="002A7EDA"/>
    <w:rsid w:val="002C3C80"/>
    <w:rsid w:val="002D5947"/>
    <w:rsid w:val="003220D2"/>
    <w:rsid w:val="003D0189"/>
    <w:rsid w:val="003D1402"/>
    <w:rsid w:val="004C531F"/>
    <w:rsid w:val="005D66F9"/>
    <w:rsid w:val="00693740"/>
    <w:rsid w:val="006A6A87"/>
    <w:rsid w:val="007E45C4"/>
    <w:rsid w:val="00842B17"/>
    <w:rsid w:val="00854621"/>
    <w:rsid w:val="008F0FAC"/>
    <w:rsid w:val="00967844"/>
    <w:rsid w:val="009E149D"/>
    <w:rsid w:val="00A2053E"/>
    <w:rsid w:val="00A336C3"/>
    <w:rsid w:val="00A70505"/>
    <w:rsid w:val="00A732FB"/>
    <w:rsid w:val="00BD72A0"/>
    <w:rsid w:val="00C000E7"/>
    <w:rsid w:val="00CF3DB5"/>
    <w:rsid w:val="00D04F31"/>
    <w:rsid w:val="00D806F8"/>
    <w:rsid w:val="00E31C83"/>
    <w:rsid w:val="00E834C1"/>
    <w:rsid w:val="00EB3475"/>
    <w:rsid w:val="00F1080A"/>
    <w:rsid w:val="00FE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89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3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32FB"/>
    <w:rPr>
      <w:rFonts w:ascii="Times New Roman" w:eastAsia="SimSun" w:hAnsi="Times New Roman" w:cs="Mangal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125</Words>
  <Characters>719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9</cp:revision>
  <cp:lastPrinted>2016-11-12T09:16:00Z</cp:lastPrinted>
  <dcterms:created xsi:type="dcterms:W3CDTF">2016-06-23T19:03:00Z</dcterms:created>
  <dcterms:modified xsi:type="dcterms:W3CDTF">2017-01-16T11:13:00Z</dcterms:modified>
</cp:coreProperties>
</file>