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A1" w:rsidRPr="00F117EC" w:rsidRDefault="009855A1" w:rsidP="00EF2839">
      <w:pPr>
        <w:jc w:val="center"/>
        <w:outlineLvl w:val="0"/>
        <w:rPr>
          <w:b/>
        </w:rPr>
      </w:pPr>
      <w:bookmarkStart w:id="0" w:name="_GoBack"/>
      <w:r w:rsidRPr="00F117EC">
        <w:rPr>
          <w:b/>
        </w:rPr>
        <w:t>ОБРАЗЦЫ ТЕСТОВ ТЕКУЩЕГО КОНТРОЛЯ ЗНАНИЙ, УМЕНИЙ, НАВЫКОВ</w:t>
      </w:r>
    </w:p>
    <w:p w:rsidR="009855A1" w:rsidRPr="00EF2839" w:rsidRDefault="009855A1" w:rsidP="00584208">
      <w:pPr>
        <w:jc w:val="center"/>
        <w:outlineLvl w:val="0"/>
        <w:rPr>
          <w:b/>
        </w:rPr>
      </w:pPr>
    </w:p>
    <w:p w:rsidR="009855A1" w:rsidRPr="00F117EC" w:rsidRDefault="009855A1" w:rsidP="00584208">
      <w:pPr>
        <w:jc w:val="center"/>
        <w:outlineLvl w:val="0"/>
        <w:rPr>
          <w:b/>
        </w:rPr>
      </w:pPr>
      <w:r w:rsidRPr="00F117EC">
        <w:rPr>
          <w:b/>
        </w:rPr>
        <w:t>«ДЕЛОВОЙ ИНОСТРАННЫЙ ЯЗЫК» ДЛЯ СПЕЦИАЛЬНОСТЕЙ</w:t>
      </w:r>
    </w:p>
    <w:p w:rsidR="009855A1" w:rsidRPr="00F117EC" w:rsidRDefault="009855A1" w:rsidP="00584208">
      <w:pPr>
        <w:jc w:val="center"/>
        <w:outlineLvl w:val="0"/>
        <w:rPr>
          <w:rFonts w:cs="Times New Roman"/>
          <w:b/>
        </w:rPr>
      </w:pPr>
      <w:r w:rsidRPr="00F117EC">
        <w:rPr>
          <w:b/>
          <w:color w:val="000000"/>
        </w:rPr>
        <w:t>1-24 01 02 «ПРАВОВЕДЕНИЕ»</w:t>
      </w:r>
    </w:p>
    <w:p w:rsidR="009855A1" w:rsidRPr="00F117EC" w:rsidRDefault="009855A1" w:rsidP="00EF2839">
      <w:pPr>
        <w:jc w:val="center"/>
        <w:outlineLvl w:val="0"/>
        <w:rPr>
          <w:b/>
          <w:color w:val="000000"/>
        </w:rPr>
      </w:pPr>
      <w:r w:rsidRPr="00F117EC">
        <w:rPr>
          <w:b/>
          <w:color w:val="000000"/>
        </w:rPr>
        <w:t>1-25 01 10 «КОММЕРЧЕСКАЯ ДЕЯТЕЛЬНОСТЬ»</w:t>
      </w:r>
    </w:p>
    <w:p w:rsidR="009855A1" w:rsidRPr="00F117EC" w:rsidRDefault="009855A1" w:rsidP="00651E15">
      <w:pPr>
        <w:pStyle w:val="1"/>
        <w:ind w:left="180"/>
        <w:jc w:val="both"/>
        <w:rPr>
          <w:b/>
          <w:szCs w:val="24"/>
        </w:rPr>
      </w:pPr>
    </w:p>
    <w:p w:rsidR="009855A1" w:rsidRPr="00F117EC" w:rsidRDefault="009855A1" w:rsidP="00651E15">
      <w:pPr>
        <w:jc w:val="center"/>
        <w:outlineLvl w:val="0"/>
        <w:rPr>
          <w:b/>
        </w:rPr>
      </w:pPr>
    </w:p>
    <w:p w:rsidR="009855A1" w:rsidRPr="00F117EC" w:rsidRDefault="009855A1" w:rsidP="00651E15">
      <w:pPr>
        <w:numPr>
          <w:ilvl w:val="0"/>
          <w:numId w:val="13"/>
        </w:numPr>
        <w:spacing w:line="216" w:lineRule="auto"/>
        <w:ind w:left="0" w:firstLine="0"/>
        <w:jc w:val="both"/>
        <w:rPr>
          <w:rFonts w:cs="Times New Roman"/>
          <w:i/>
          <w:lang w:val="en-US"/>
        </w:rPr>
      </w:pPr>
      <w:r w:rsidRPr="00F117EC">
        <w:rPr>
          <w:rFonts w:cs="Times New Roman"/>
          <w:i/>
          <w:lang w:val="en-US"/>
        </w:rPr>
        <w:t>Complete the sentences with the correct word. The first letter of the word is given.</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Only with the c……………. of the bank employees could the criminal launder his money.</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Another word for illegal and wrong is i…………….. .</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Selling and promoting goods over the phone is called t……………. .</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The business was very successful – it was a f………………. concern.</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Fraudulent schemes are often called s……………… .</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The result was c…………… on the agreement and cooperation of the others.</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The normal c……………… arrangements will apply: both parties must sign, with a witness.</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As a reward for your excellent trading results, you have been awarded a b…………… .</w:t>
      </w:r>
    </w:p>
    <w:p w:rsidR="009855A1" w:rsidRPr="00F117EC" w:rsidRDefault="009855A1" w:rsidP="00651E15">
      <w:pPr>
        <w:pStyle w:val="1"/>
        <w:widowControl/>
        <w:numPr>
          <w:ilvl w:val="0"/>
          <w:numId w:val="1"/>
        </w:numPr>
        <w:suppressAutoHyphens w:val="0"/>
        <w:spacing w:line="216" w:lineRule="auto"/>
        <w:ind w:left="0" w:firstLine="0"/>
        <w:jc w:val="both"/>
        <w:rPr>
          <w:rFonts w:cs="Times New Roman"/>
          <w:szCs w:val="24"/>
          <w:lang w:val="en-US"/>
        </w:rPr>
      </w:pPr>
      <w:r w:rsidRPr="00F117EC">
        <w:rPr>
          <w:rFonts w:cs="Times New Roman"/>
          <w:szCs w:val="24"/>
          <w:lang w:val="en-US"/>
        </w:rPr>
        <w:t>Very technical vocabulary used by experts is known as j……………… .</w:t>
      </w:r>
    </w:p>
    <w:p w:rsidR="009855A1" w:rsidRDefault="009855A1" w:rsidP="00651E15">
      <w:pPr>
        <w:pStyle w:val="1"/>
        <w:widowControl/>
        <w:numPr>
          <w:ilvl w:val="0"/>
          <w:numId w:val="1"/>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All the a……………. of the company must appear on the balance sheet. </w:t>
      </w:r>
    </w:p>
    <w:p w:rsidR="009855A1" w:rsidRPr="00F117EC" w:rsidRDefault="009855A1" w:rsidP="00B253BB">
      <w:pPr>
        <w:pStyle w:val="1"/>
        <w:widowControl/>
        <w:tabs>
          <w:tab w:val="left" w:pos="142"/>
        </w:tabs>
        <w:suppressAutoHyphens w:val="0"/>
        <w:spacing w:line="216" w:lineRule="auto"/>
        <w:ind w:left="0"/>
        <w:jc w:val="both"/>
        <w:rPr>
          <w:rFonts w:cs="Times New Roman"/>
          <w:szCs w:val="24"/>
          <w:lang w:val="en-US"/>
        </w:rPr>
      </w:pPr>
    </w:p>
    <w:p w:rsidR="009855A1" w:rsidRPr="00F117EC" w:rsidRDefault="009855A1" w:rsidP="00651E15">
      <w:pPr>
        <w:numPr>
          <w:ilvl w:val="0"/>
          <w:numId w:val="13"/>
        </w:numPr>
        <w:tabs>
          <w:tab w:val="left" w:pos="142"/>
        </w:tabs>
        <w:spacing w:line="216" w:lineRule="auto"/>
        <w:ind w:left="0" w:firstLine="0"/>
        <w:jc w:val="both"/>
        <w:rPr>
          <w:rFonts w:cs="Times New Roman"/>
          <w:i/>
          <w:lang w:val="en-US"/>
        </w:rPr>
      </w:pPr>
      <w:r w:rsidRPr="00F117EC">
        <w:rPr>
          <w:rFonts w:cs="Times New Roman"/>
          <w:i/>
          <w:lang w:val="en-US"/>
        </w:rPr>
        <w:t xml:space="preserve"> Choose the best answer: a, b, c or d.</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When you are legally responsible for something, you are said to be …….</w:t>
      </w:r>
    </w:p>
    <w:p w:rsidR="009855A1" w:rsidRPr="00F117EC" w:rsidRDefault="009855A1" w:rsidP="00651E15">
      <w:pPr>
        <w:pStyle w:val="1"/>
        <w:widowControl/>
        <w:numPr>
          <w:ilvl w:val="0"/>
          <w:numId w:val="3"/>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lawful   b) legal   c) leasehold   d) liable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The robber tried to terrify the shopkeeper by threatening him with a ……... gun.</w:t>
      </w:r>
    </w:p>
    <w:p w:rsidR="009855A1" w:rsidRPr="00F117EC" w:rsidRDefault="009855A1" w:rsidP="00651E15">
      <w:pPr>
        <w:pStyle w:val="1"/>
        <w:widowControl/>
        <w:numPr>
          <w:ilvl w:val="0"/>
          <w:numId w:val="4"/>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false  b) forged   c) fraud   d) fake</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It looked like my signature on the cheque but it was not – someone had ……… it. </w:t>
      </w:r>
    </w:p>
    <w:p w:rsidR="009855A1" w:rsidRPr="00F117EC" w:rsidRDefault="009855A1" w:rsidP="00651E15">
      <w:pPr>
        <w:pStyle w:val="1"/>
        <w:widowControl/>
        <w:numPr>
          <w:ilvl w:val="0"/>
          <w:numId w:val="5"/>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Forgedb) cheated c) framed  d) reproduced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When she lost her credit card, the first thing she did was to call the bank and ………. it. </w:t>
      </w:r>
    </w:p>
    <w:p w:rsidR="009855A1" w:rsidRPr="00F117EC" w:rsidRDefault="009855A1" w:rsidP="00651E15">
      <w:pPr>
        <w:pStyle w:val="1"/>
        <w:widowControl/>
        <w:numPr>
          <w:ilvl w:val="0"/>
          <w:numId w:val="6"/>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confess b) condemn c) cancel d) conceal</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The penalties for causing environmental ………… are considered by some to be too lenient.</w:t>
      </w:r>
    </w:p>
    <w:p w:rsidR="009855A1" w:rsidRPr="00F117EC" w:rsidRDefault="009855A1" w:rsidP="00651E15">
      <w:pPr>
        <w:pStyle w:val="1"/>
        <w:widowControl/>
        <w:numPr>
          <w:ilvl w:val="0"/>
          <w:numId w:val="7"/>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Break down b) spoilage c) depravity d) pollution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Wrongs done against people or property in civil law are called …………. .</w:t>
      </w:r>
    </w:p>
    <w:p w:rsidR="009855A1" w:rsidRPr="00F117EC" w:rsidRDefault="009855A1" w:rsidP="00651E15">
      <w:pPr>
        <w:pStyle w:val="1"/>
        <w:widowControl/>
        <w:numPr>
          <w:ilvl w:val="0"/>
          <w:numId w:val="8"/>
        </w:numPr>
        <w:tabs>
          <w:tab w:val="left" w:pos="142"/>
        </w:tabs>
        <w:suppressAutoHyphens w:val="0"/>
        <w:spacing w:line="216" w:lineRule="auto"/>
        <w:ind w:left="0" w:firstLine="0"/>
        <w:jc w:val="both"/>
        <w:rPr>
          <w:rFonts w:cs="Times New Roman"/>
          <w:szCs w:val="24"/>
          <w:lang w:val="fr-FR"/>
        </w:rPr>
      </w:pPr>
      <w:r w:rsidRPr="00F117EC">
        <w:rPr>
          <w:rFonts w:cs="Times New Roman"/>
          <w:szCs w:val="24"/>
          <w:lang w:val="fr-FR"/>
        </w:rPr>
        <w:t>torture b) torts c) litigants d) plaints</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She was the main ……….. of the rich man’s will and received most of the estate.</w:t>
      </w:r>
    </w:p>
    <w:p w:rsidR="009855A1" w:rsidRPr="00F117EC" w:rsidRDefault="009855A1" w:rsidP="00651E15">
      <w:pPr>
        <w:pStyle w:val="1"/>
        <w:widowControl/>
        <w:numPr>
          <w:ilvl w:val="0"/>
          <w:numId w:val="9"/>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beneficiary b) benefited c) testament d) benefactor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is the part of the legal profession having the right of audience in court.</w:t>
      </w:r>
    </w:p>
    <w:p w:rsidR="009855A1" w:rsidRPr="00F117EC" w:rsidRDefault="009855A1" w:rsidP="00651E15">
      <w:pPr>
        <w:pStyle w:val="1"/>
        <w:widowControl/>
        <w:numPr>
          <w:ilvl w:val="0"/>
          <w:numId w:val="10"/>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Arbitration  b) Accounting c) Advocacy d) Assessing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Like clothing, money that needs to be ‘cleaned up’ is subject to ……….</w:t>
      </w:r>
    </w:p>
    <w:p w:rsidR="009855A1" w:rsidRPr="00F117EC" w:rsidRDefault="009855A1" w:rsidP="00651E15">
      <w:pPr>
        <w:pStyle w:val="1"/>
        <w:widowControl/>
        <w:numPr>
          <w:ilvl w:val="0"/>
          <w:numId w:val="11"/>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soaking b) laundering c) pressing d) rinsing </w:t>
      </w:r>
    </w:p>
    <w:p w:rsidR="009855A1" w:rsidRPr="00F117EC" w:rsidRDefault="009855A1" w:rsidP="00651E15">
      <w:pPr>
        <w:pStyle w:val="1"/>
        <w:widowControl/>
        <w:numPr>
          <w:ilvl w:val="0"/>
          <w:numId w:val="2"/>
        </w:numPr>
        <w:tabs>
          <w:tab w:val="left" w:pos="142"/>
        </w:tabs>
        <w:suppressAutoHyphens w:val="0"/>
        <w:spacing w:line="216" w:lineRule="auto"/>
        <w:ind w:left="0" w:firstLine="0"/>
        <w:jc w:val="both"/>
        <w:rPr>
          <w:rFonts w:cs="Times New Roman"/>
          <w:szCs w:val="24"/>
          <w:lang w:val="en-US"/>
        </w:rPr>
      </w:pPr>
      <w:r w:rsidRPr="00F117EC">
        <w:rPr>
          <w:rFonts w:cs="Times New Roman"/>
          <w:szCs w:val="24"/>
          <w:lang w:val="en-US"/>
        </w:rPr>
        <w:t xml:space="preserve"> The police issued ………… for their arrest.</w:t>
      </w:r>
    </w:p>
    <w:p w:rsidR="009855A1" w:rsidRDefault="009855A1" w:rsidP="00584208">
      <w:pPr>
        <w:pStyle w:val="1"/>
        <w:widowControl/>
        <w:numPr>
          <w:ilvl w:val="0"/>
          <w:numId w:val="12"/>
        </w:numPr>
        <w:tabs>
          <w:tab w:val="left" w:pos="142"/>
        </w:tabs>
        <w:suppressAutoHyphens w:val="0"/>
        <w:spacing w:line="216" w:lineRule="auto"/>
        <w:ind w:left="0" w:firstLine="0"/>
        <w:jc w:val="both"/>
        <w:rPr>
          <w:szCs w:val="24"/>
          <w:lang w:val="en-US"/>
        </w:rPr>
      </w:pPr>
      <w:r w:rsidRPr="00F117EC">
        <w:rPr>
          <w:szCs w:val="24"/>
          <w:lang w:val="en-US"/>
        </w:rPr>
        <w:t>warrants  b) guarantees c) warnings  d) instructions</w:t>
      </w:r>
      <w:bookmarkEnd w:id="0"/>
    </w:p>
    <w:p w:rsidR="009855A1" w:rsidRDefault="009855A1" w:rsidP="00B253BB">
      <w:pPr>
        <w:pStyle w:val="1"/>
        <w:widowControl/>
        <w:tabs>
          <w:tab w:val="left" w:pos="142"/>
        </w:tabs>
        <w:suppressAutoHyphens w:val="0"/>
        <w:spacing w:line="216" w:lineRule="auto"/>
        <w:jc w:val="both"/>
        <w:rPr>
          <w:szCs w:val="24"/>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Default="009855A1" w:rsidP="00B253BB">
      <w:pPr>
        <w:tabs>
          <w:tab w:val="left" w:pos="2370"/>
        </w:tabs>
        <w:jc w:val="center"/>
        <w:outlineLvl w:val="0"/>
        <w:rPr>
          <w:rFonts w:cs="Times New Roman"/>
          <w:b/>
          <w:lang w:val="en-US"/>
        </w:rPr>
      </w:pPr>
    </w:p>
    <w:p w:rsidR="009855A1" w:rsidRPr="00616519" w:rsidRDefault="009855A1" w:rsidP="00B253BB">
      <w:pPr>
        <w:tabs>
          <w:tab w:val="left" w:pos="2370"/>
        </w:tabs>
        <w:jc w:val="center"/>
        <w:outlineLvl w:val="0"/>
        <w:rPr>
          <w:rFonts w:cs="Times New Roman"/>
          <w:b/>
          <w:lang w:val="en-US"/>
        </w:rPr>
      </w:pPr>
      <w:r w:rsidRPr="00616519">
        <w:rPr>
          <w:rFonts w:cs="Times New Roman"/>
          <w:b/>
          <w:lang w:val="en-US"/>
        </w:rPr>
        <w:t>TEST 1.</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b/>
          <w:bCs/>
          <w:color w:val="000000"/>
          <w:kern w:val="0"/>
          <w:lang w:eastAsia="ru-RU" w:bidi="ar-SA"/>
        </w:rPr>
        <w:t>Тема</w:t>
      </w:r>
      <w:r w:rsidRPr="00616519">
        <w:rPr>
          <w:rFonts w:eastAsia="Times New Roman" w:cs="Times New Roman"/>
          <w:b/>
          <w:bCs/>
          <w:color w:val="000000"/>
          <w:kern w:val="0"/>
          <w:lang w:val="en-US" w:eastAsia="ru-RU" w:bidi="ar-SA"/>
        </w:rPr>
        <w:t xml:space="preserve"> “Payment in Foreign Trade ”</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1. </w:t>
      </w:r>
      <w:r w:rsidRPr="00616519">
        <w:rPr>
          <w:rFonts w:eastAsia="Times New Roman" w:cs="Times New Roman"/>
          <w:b/>
          <w:bCs/>
          <w:color w:val="000000"/>
          <w:kern w:val="0"/>
          <w:lang w:val="en-US" w:eastAsia="ru-RU" w:bidi="ar-SA"/>
        </w:rPr>
        <w:t>Fill in the blanks with one of the following words, use the correct verb-form</w:t>
      </w:r>
    </w:p>
    <w:tbl>
      <w:tblPr>
        <w:tblW w:w="0" w:type="auto"/>
        <w:tblCellMar>
          <w:top w:w="15" w:type="dxa"/>
          <w:left w:w="15" w:type="dxa"/>
          <w:bottom w:w="15" w:type="dxa"/>
          <w:right w:w="15" w:type="dxa"/>
        </w:tblCellMar>
        <w:tblLook w:val="00A0"/>
      </w:tblPr>
      <w:tblGrid>
        <w:gridCol w:w="4701"/>
        <w:gridCol w:w="4684"/>
      </w:tblGrid>
      <w:tr w:rsidR="009855A1" w:rsidRPr="00EF2839" w:rsidTr="00073C71">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creditworthiness</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endorsement</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debtor</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to treat</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overdraft</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court action</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to debit</w:t>
            </w:r>
          </w:p>
          <w:p w:rsidR="009855A1" w:rsidRPr="00616519" w:rsidRDefault="009855A1" w:rsidP="00073C71">
            <w:pPr>
              <w:widowControl/>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current discount rate</w:t>
            </w:r>
          </w:p>
        </w:tc>
      </w:tr>
    </w:tbl>
    <w:p w:rsidR="009855A1" w:rsidRDefault="009855A1" w:rsidP="00B253BB">
      <w:pPr>
        <w:widowControl/>
        <w:shd w:val="clear" w:color="auto" w:fill="FFFFFF"/>
        <w:suppressAutoHyphens w:val="0"/>
        <w:rPr>
          <w:rFonts w:eastAsia="Times New Roman" w:cs="Times New Roman"/>
          <w:color w:val="000000"/>
          <w:kern w:val="0"/>
          <w:lang w:val="en-US" w:eastAsia="ru-RU" w:bidi="ar-SA"/>
        </w:rPr>
      </w:pP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1. The sum due to you will … to our account.</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2. The drawer can have the B/E discounted at the … .</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3. With an … the customer is given permission to overdraw an account up to a certain limit.</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smartTag w:uri="urn:schemas-microsoft-com:office:smarttags" w:element="metricconverter">
        <w:smartTagPr>
          <w:attr w:name="ProductID" w:val="4. A"/>
        </w:smartTagPr>
        <w:r w:rsidRPr="00616519">
          <w:rPr>
            <w:rFonts w:eastAsia="Times New Roman" w:cs="Times New Roman"/>
            <w:color w:val="000000"/>
            <w:kern w:val="0"/>
            <w:lang w:val="en-US" w:eastAsia="ru-RU" w:bidi="ar-SA"/>
          </w:rPr>
          <w:t>4. A</w:t>
        </w:r>
      </w:smartTag>
      <w:r w:rsidRPr="00616519">
        <w:rPr>
          <w:rFonts w:eastAsia="Times New Roman" w:cs="Times New Roman"/>
          <w:color w:val="000000"/>
          <w:kern w:val="0"/>
          <w:lang w:val="en-US" w:eastAsia="ru-RU" w:bidi="ar-SA"/>
        </w:rPr>
        <w:t xml:space="preserve"> Bill of Exchange can be transferred to another company by putting … across its back.</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5. The Seller should always check on the Buyer's … .</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6. The balance is to be transferred to the account of the … .</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7. Please find out if any … has been taken against them to recover overdue accounts.</w:t>
      </w:r>
    </w:p>
    <w:p w:rsidR="009855A1" w:rsidRDefault="009855A1" w:rsidP="00B253BB">
      <w:pPr>
        <w:widowControl/>
        <w:shd w:val="clear" w:color="auto" w:fill="FFFFFF"/>
        <w:suppressAutoHyphens w:val="0"/>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8. We can assure you the information will … strictly confidential.</w:t>
      </w:r>
    </w:p>
    <w:p w:rsidR="009855A1" w:rsidRPr="00616519" w:rsidRDefault="009855A1" w:rsidP="00B253BB">
      <w:pPr>
        <w:widowControl/>
        <w:shd w:val="clear" w:color="auto" w:fill="FFFFFF"/>
        <w:suppressAutoHyphens w:val="0"/>
        <w:rPr>
          <w:rFonts w:eastAsia="Times New Roman" w:cs="Times New Roman"/>
          <w:color w:val="000000"/>
          <w:kern w:val="0"/>
          <w:lang w:val="en-US" w:eastAsia="ru-RU" w:bidi="ar-SA"/>
        </w:rPr>
      </w:pP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r w:rsidRPr="00B253BB">
        <w:rPr>
          <w:rFonts w:eastAsia="Times New Roman" w:cs="Times New Roman"/>
          <w:color w:val="000000"/>
          <w:kern w:val="0"/>
          <w:lang w:eastAsia="ru-RU" w:bidi="ar-SA"/>
        </w:rPr>
        <w:t>2.</w:t>
      </w:r>
      <w:r w:rsidRPr="00616519">
        <w:rPr>
          <w:rFonts w:eastAsia="Times New Roman" w:cs="Times New Roman"/>
          <w:color w:val="000000"/>
          <w:kern w:val="0"/>
          <w:lang w:val="en-US" w:eastAsia="ru-RU" w:bidi="ar-SA"/>
        </w:rPr>
        <w:t> </w:t>
      </w:r>
      <w:r w:rsidRPr="00616519">
        <w:rPr>
          <w:rFonts w:eastAsia="Times New Roman" w:cs="Times New Roman"/>
          <w:b/>
          <w:bCs/>
          <w:color w:val="000000"/>
          <w:kern w:val="0"/>
          <w:lang w:val="en-US" w:eastAsia="ru-RU" w:bidi="ar-SA"/>
        </w:rPr>
        <w:t>Give</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the</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English</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equivalents</w:t>
      </w: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Тратта</w:t>
      </w: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Документарный</w:t>
      </w:r>
      <w:r w:rsidRPr="00B253BB">
        <w:rPr>
          <w:rFonts w:eastAsia="Times New Roman" w:cs="Times New Roman"/>
          <w:color w:val="000000"/>
          <w:kern w:val="0"/>
          <w:lang w:eastAsia="ru-RU" w:bidi="ar-SA"/>
        </w:rPr>
        <w:t xml:space="preserve"> </w:t>
      </w:r>
      <w:r w:rsidRPr="00616519">
        <w:rPr>
          <w:rFonts w:eastAsia="Times New Roman" w:cs="Times New Roman"/>
          <w:color w:val="000000"/>
          <w:kern w:val="0"/>
          <w:lang w:eastAsia="ru-RU" w:bidi="ar-SA"/>
        </w:rPr>
        <w:t>вексель</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Процентная ставка</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Безотзывный аккредитив</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Платёж с открытого счёта</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Платёж в рассрочку</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Выписка из счёта за квартал</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Чистый бортовой коносамент</w:t>
      </w:r>
    </w:p>
    <w:p w:rsidR="009855A1" w:rsidRPr="00616519"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Дата истечения срока</w:t>
      </w: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r w:rsidRPr="00616519">
        <w:rPr>
          <w:rFonts w:eastAsia="Times New Roman" w:cs="Times New Roman"/>
          <w:color w:val="000000"/>
          <w:kern w:val="0"/>
          <w:lang w:eastAsia="ru-RU" w:bidi="ar-SA"/>
        </w:rPr>
        <w:t>Товарораспорядительный</w:t>
      </w:r>
      <w:r w:rsidRPr="00B253BB">
        <w:rPr>
          <w:rFonts w:eastAsia="Times New Roman" w:cs="Times New Roman"/>
          <w:color w:val="000000"/>
          <w:kern w:val="0"/>
          <w:lang w:eastAsia="ru-RU" w:bidi="ar-SA"/>
        </w:rPr>
        <w:t xml:space="preserve"> </w:t>
      </w:r>
      <w:r w:rsidRPr="00616519">
        <w:rPr>
          <w:rFonts w:eastAsia="Times New Roman" w:cs="Times New Roman"/>
          <w:color w:val="000000"/>
          <w:kern w:val="0"/>
          <w:lang w:eastAsia="ru-RU" w:bidi="ar-SA"/>
        </w:rPr>
        <w:t>документ</w:t>
      </w: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p>
    <w:p w:rsidR="009855A1" w:rsidRPr="00B253BB" w:rsidRDefault="009855A1" w:rsidP="00B253BB">
      <w:pPr>
        <w:widowControl/>
        <w:shd w:val="clear" w:color="auto" w:fill="FFFFFF"/>
        <w:suppressAutoHyphens w:val="0"/>
        <w:rPr>
          <w:rFonts w:eastAsia="Times New Roman" w:cs="Times New Roman"/>
          <w:color w:val="000000"/>
          <w:kern w:val="0"/>
          <w:lang w:eastAsia="ru-RU" w:bidi="ar-SA"/>
        </w:rPr>
      </w:pPr>
      <w:r w:rsidRPr="00B253BB">
        <w:rPr>
          <w:rFonts w:eastAsia="Times New Roman" w:cs="Times New Roman"/>
          <w:color w:val="000000"/>
          <w:kern w:val="0"/>
          <w:lang w:eastAsia="ru-RU" w:bidi="ar-SA"/>
        </w:rPr>
        <w:t>3.</w:t>
      </w:r>
      <w:r w:rsidRPr="00616519">
        <w:rPr>
          <w:rFonts w:eastAsia="Times New Roman" w:cs="Times New Roman"/>
          <w:color w:val="000000"/>
          <w:kern w:val="0"/>
          <w:lang w:val="en-US" w:eastAsia="ru-RU" w:bidi="ar-SA"/>
        </w:rPr>
        <w:t> </w:t>
      </w:r>
      <w:r w:rsidRPr="00616519">
        <w:rPr>
          <w:rFonts w:eastAsia="Times New Roman" w:cs="Times New Roman"/>
          <w:b/>
          <w:bCs/>
          <w:color w:val="000000"/>
          <w:kern w:val="0"/>
          <w:lang w:val="en-US" w:eastAsia="ru-RU" w:bidi="ar-SA"/>
        </w:rPr>
        <w:t>Insert</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the</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right</w:t>
      </w:r>
      <w:r w:rsidRPr="00B253BB">
        <w:rPr>
          <w:rFonts w:eastAsia="Times New Roman" w:cs="Times New Roman"/>
          <w:b/>
          <w:bCs/>
          <w:color w:val="000000"/>
          <w:kern w:val="0"/>
          <w:lang w:eastAsia="ru-RU" w:bidi="ar-SA"/>
        </w:rPr>
        <w:t xml:space="preserve"> </w:t>
      </w:r>
      <w:r w:rsidRPr="00616519">
        <w:rPr>
          <w:rFonts w:eastAsia="Times New Roman" w:cs="Times New Roman"/>
          <w:b/>
          <w:bCs/>
          <w:color w:val="000000"/>
          <w:kern w:val="0"/>
          <w:lang w:val="en-US" w:eastAsia="ru-RU" w:bidi="ar-SA"/>
        </w:rPr>
        <w:t>preposition</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1. We have enough confidence …the firm and we can let them pay … an open account ... quarterly statement.</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2. You should put the endorsement … the back … the draft.</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3. Will payment … collection be acceptable … you?</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4. Could you give reasons … changing the manner … pay​ment?</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5. Who are the bills … exchange to be drawn … ?</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6. … the damage … the goods was found … the inspection, the B/L was claused.</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7. As … the overheads they will be … your expense.</w:t>
      </w:r>
    </w:p>
    <w:p w:rsidR="009855A1" w:rsidRPr="00616519" w:rsidRDefault="009855A1" w:rsidP="00B253BB">
      <w:pPr>
        <w:widowControl/>
        <w:shd w:val="clear" w:color="auto" w:fill="FFFFFF"/>
        <w:suppressAutoHyphens w:val="0"/>
        <w:jc w:val="both"/>
        <w:rPr>
          <w:rFonts w:eastAsia="Times New Roman" w:cs="Times New Roman"/>
          <w:color w:val="000000"/>
          <w:kern w:val="0"/>
          <w:lang w:val="en-US" w:eastAsia="ru-RU" w:bidi="ar-SA"/>
        </w:rPr>
      </w:pPr>
      <w:r w:rsidRPr="00616519">
        <w:rPr>
          <w:rFonts w:eastAsia="Times New Roman" w:cs="Times New Roman"/>
          <w:color w:val="000000"/>
          <w:kern w:val="0"/>
          <w:lang w:val="en-US" w:eastAsia="ru-RU" w:bidi="ar-SA"/>
        </w:rPr>
        <w:t>8. Please check … the bank if they have been subject … bankruptcy proceedings.</w:t>
      </w:r>
    </w:p>
    <w:p w:rsidR="009855A1" w:rsidRPr="00B253BB" w:rsidRDefault="009855A1" w:rsidP="00B253BB">
      <w:pPr>
        <w:widowControl/>
        <w:shd w:val="clear" w:color="auto" w:fill="FFFFFF"/>
        <w:suppressAutoHyphens w:val="0"/>
        <w:spacing w:before="100" w:beforeAutospacing="1" w:after="100" w:afterAutospacing="1"/>
        <w:jc w:val="both"/>
        <w:rPr>
          <w:rFonts w:eastAsia="Times New Roman" w:cs="Times New Roman"/>
          <w:color w:val="000000"/>
          <w:kern w:val="0"/>
          <w:lang w:val="en-US" w:eastAsia="ru-RU" w:bidi="ar-SA"/>
        </w:rPr>
      </w:pPr>
      <w:r w:rsidRPr="00616519">
        <w:rPr>
          <w:rFonts w:eastAsia="Times New Roman" w:cs="Times New Roman"/>
          <w:b/>
          <w:bCs/>
          <w:i/>
          <w:iCs/>
          <w:color w:val="000000"/>
          <w:kern w:val="0"/>
          <w:lang w:val="en-US" w:eastAsia="ru-RU" w:bidi="ar-SA"/>
        </w:rPr>
        <w:t xml:space="preserve">4. Write a letter of apology to the Suppliers explaining why you haven’t cleared the account in due time. Think of the possible circumstances why you failed to do it. Ask the Supplier to allow you further 60 days to clear your account with a certain interest added for the extension of time. Invent names and companies. Use the words and expressions related to the subject. </w:t>
      </w:r>
      <w:r w:rsidRPr="00B253BB">
        <w:rPr>
          <w:rFonts w:eastAsia="Times New Roman" w:cs="Times New Roman"/>
          <w:b/>
          <w:bCs/>
          <w:i/>
          <w:iCs/>
          <w:color w:val="000000"/>
          <w:kern w:val="0"/>
          <w:lang w:val="en-US" w:eastAsia="ru-RU" w:bidi="ar-SA"/>
        </w:rPr>
        <w:t>Mind the structure of the letter.</w:t>
      </w:r>
    </w:p>
    <w:p w:rsidR="009855A1" w:rsidRPr="00616519" w:rsidRDefault="009855A1" w:rsidP="00B253BB">
      <w:pPr>
        <w:tabs>
          <w:tab w:val="left" w:pos="2370"/>
        </w:tabs>
        <w:outlineLvl w:val="0"/>
        <w:rPr>
          <w:rFonts w:cs="Times New Roman"/>
          <w:b/>
          <w:lang w:val="en-US"/>
        </w:rPr>
      </w:pPr>
      <w:r w:rsidRPr="00616519">
        <w:rPr>
          <w:rFonts w:cs="Times New Roman"/>
          <w:b/>
          <w:lang w:val="en-US"/>
        </w:rPr>
        <w:tab/>
      </w:r>
    </w:p>
    <w:p w:rsidR="009855A1" w:rsidRPr="00616519" w:rsidRDefault="009855A1" w:rsidP="00B253BB">
      <w:pPr>
        <w:ind w:firstLine="709"/>
        <w:jc w:val="center"/>
        <w:outlineLvl w:val="0"/>
        <w:rPr>
          <w:rFonts w:cs="Times New Roman"/>
          <w:lang w:val="en-US"/>
        </w:rPr>
      </w:pPr>
      <w:r w:rsidRPr="00616519">
        <w:rPr>
          <w:rFonts w:cs="Times New Roman"/>
          <w:b/>
        </w:rPr>
        <w:t>МОДУЛЬ</w:t>
      </w:r>
      <w:r w:rsidRPr="00616519">
        <w:rPr>
          <w:rFonts w:cs="Times New Roman"/>
          <w:b/>
          <w:lang w:val="en-US"/>
        </w:rPr>
        <w:t xml:space="preserve"> «</w:t>
      </w:r>
      <w:r w:rsidRPr="00616519">
        <w:rPr>
          <w:rFonts w:cs="Times New Roman"/>
          <w:lang w:val="en-US"/>
        </w:rPr>
        <w:t xml:space="preserve"> </w:t>
      </w:r>
      <w:r w:rsidRPr="00616519">
        <w:rPr>
          <w:rFonts w:cs="Times New Roman"/>
          <w:b/>
          <w:lang w:val="en-US"/>
        </w:rPr>
        <w:t>Business Communication</w:t>
      </w:r>
      <w:r w:rsidRPr="00616519">
        <w:rPr>
          <w:rFonts w:cs="Times New Roman"/>
          <w:lang w:val="en-US"/>
        </w:rPr>
        <w:t xml:space="preserve"> »</w:t>
      </w:r>
    </w:p>
    <w:p w:rsidR="009855A1" w:rsidRPr="00B253BB" w:rsidRDefault="009855A1" w:rsidP="00B253BB">
      <w:pPr>
        <w:tabs>
          <w:tab w:val="left" w:pos="2370"/>
        </w:tabs>
        <w:outlineLvl w:val="0"/>
        <w:rPr>
          <w:rFonts w:cs="Times New Roman"/>
          <w:b/>
          <w:lang w:val="en-US"/>
        </w:rPr>
      </w:pPr>
      <w:r w:rsidRPr="00B253BB">
        <w:rPr>
          <w:rFonts w:cs="Times New Roman"/>
          <w:b/>
          <w:lang w:val="en-US"/>
        </w:rPr>
        <w:t xml:space="preserve">TEST 1.  </w:t>
      </w:r>
      <w:r w:rsidRPr="00B253BB">
        <w:rPr>
          <w:rFonts w:cs="Times New Roman"/>
          <w:lang w:val="en-US"/>
        </w:rPr>
        <w:t>«</w:t>
      </w:r>
      <w:r w:rsidRPr="00B253BB">
        <w:rPr>
          <w:rStyle w:val="FontStyle54"/>
          <w:rFonts w:cs="Times New Roman"/>
          <w:sz w:val="24"/>
          <w:lang w:val="en-US" w:eastAsia="en-US"/>
        </w:rPr>
        <w:t>Quality</w:t>
      </w:r>
      <w:r w:rsidRPr="00B253BB">
        <w:rPr>
          <w:rFonts w:cs="Times New Roman"/>
          <w:lang w:val="en-US"/>
        </w:rPr>
        <w:t>»</w:t>
      </w:r>
    </w:p>
    <w:p w:rsidR="009855A1" w:rsidRPr="00B253BB" w:rsidRDefault="009855A1" w:rsidP="00B253BB">
      <w:pPr>
        <w:pStyle w:val="Style10"/>
        <w:widowControl/>
        <w:spacing w:line="240" w:lineRule="atLeast"/>
        <w:rPr>
          <w:rStyle w:val="FontStyle54"/>
          <w:rFonts w:ascii="Times New Roman" w:hAnsi="Times New Roman" w:cs="Palatino Linotype"/>
          <w:b/>
          <w:sz w:val="24"/>
          <w:lang w:val="en-US" w:eastAsia="en-US"/>
        </w:rPr>
      </w:pPr>
      <w:r w:rsidRPr="00B253BB">
        <w:rPr>
          <w:rStyle w:val="FontStyle54"/>
          <w:rFonts w:ascii="Times New Roman" w:hAnsi="Times New Roman" w:cs="Palatino Linotype"/>
          <w:b/>
          <w:sz w:val="24"/>
          <w:lang w:val="en-US" w:eastAsia="en-US"/>
        </w:rPr>
        <w:t>1.Make expressions by matching a verb on the left with the words the right.</w:t>
      </w:r>
    </w:p>
    <w:p w:rsidR="009855A1" w:rsidRPr="00B253BB" w:rsidRDefault="009855A1" w:rsidP="00B253BB">
      <w:pPr>
        <w:pStyle w:val="Style3"/>
        <w:widowControl/>
        <w:tabs>
          <w:tab w:val="left" w:pos="288"/>
          <w:tab w:val="left" w:leader="underscore" w:pos="1502"/>
          <w:tab w:val="left" w:leader="underscore" w:pos="2074"/>
          <w:tab w:val="left" w:leader="underscore" w:pos="2875"/>
        </w:tabs>
        <w:spacing w:line="240" w:lineRule="atLeast"/>
        <w:ind w:firstLine="0"/>
        <w:rPr>
          <w:rStyle w:val="FontStyle54"/>
          <w:rFonts w:ascii="Times New Roman" w:hAnsi="Times New Roman" w:cs="Palatino Linotype"/>
          <w:sz w:val="24"/>
          <w:lang w:val="en-US" w:eastAsia="en-US"/>
        </w:rPr>
      </w:pPr>
    </w:p>
    <w:p w:rsidR="009855A1" w:rsidRPr="00B253BB" w:rsidRDefault="009855A1" w:rsidP="00B253BB">
      <w:pPr>
        <w:pStyle w:val="Style3"/>
        <w:widowControl/>
        <w:numPr>
          <w:ilvl w:val="0"/>
          <w:numId w:val="14"/>
        </w:numPr>
        <w:tabs>
          <w:tab w:val="left" w:pos="278"/>
        </w:tabs>
        <w:spacing w:line="240" w:lineRule="atLeast"/>
        <w:ind w:firstLine="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Struggle                                    </w:t>
      </w:r>
    </w:p>
    <w:p w:rsidR="009855A1" w:rsidRPr="00B253BB" w:rsidRDefault="009855A1" w:rsidP="00B253BB">
      <w:pPr>
        <w:pStyle w:val="Style3"/>
        <w:widowControl/>
        <w:numPr>
          <w:ilvl w:val="0"/>
          <w:numId w:val="14"/>
        </w:numPr>
        <w:tabs>
          <w:tab w:val="left" w:pos="278"/>
        </w:tabs>
        <w:spacing w:line="240" w:lineRule="atLeast"/>
        <w:ind w:firstLine="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take</w:t>
      </w:r>
    </w:p>
    <w:p w:rsidR="009855A1" w:rsidRPr="00B253BB" w:rsidRDefault="009855A1" w:rsidP="00B253BB">
      <w:pPr>
        <w:pStyle w:val="Style10"/>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3. make fall</w:t>
      </w:r>
    </w:p>
    <w:p w:rsidR="009855A1" w:rsidRPr="00B253BB" w:rsidRDefault="009855A1" w:rsidP="00B253BB">
      <w:pPr>
        <w:pStyle w:val="Style10"/>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4. into </w:t>
      </w:r>
    </w:p>
    <w:p w:rsidR="009855A1" w:rsidRPr="00B253BB" w:rsidRDefault="009855A1" w:rsidP="00B253BB">
      <w:pPr>
        <w:pStyle w:val="Style10"/>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5. become </w:t>
      </w:r>
    </w:p>
    <w:p w:rsidR="009855A1" w:rsidRPr="00B253BB" w:rsidRDefault="009855A1" w:rsidP="00B253BB">
      <w:pPr>
        <w:pStyle w:val="Style10"/>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6. appeal to</w:t>
      </w:r>
    </w:p>
    <w:p w:rsidR="009855A1" w:rsidRPr="00B253BB" w:rsidRDefault="009855A1" w:rsidP="00B253BB">
      <w:pPr>
        <w:pStyle w:val="Style10"/>
        <w:widowControl/>
        <w:spacing w:line="240" w:lineRule="atLeast"/>
        <w:rPr>
          <w:rFonts w:ascii="Times New Roman" w:hAnsi="Times New Roman"/>
          <w:lang w:val="en-US" w:eastAsia="en-US"/>
        </w:rPr>
      </w:pPr>
      <w:r w:rsidRPr="00B253BB">
        <w:rPr>
          <w:rStyle w:val="FontStyle54"/>
          <w:rFonts w:ascii="Times New Roman" w:hAnsi="Times New Roman" w:cs="Palatino Linotype"/>
          <w:sz w:val="24"/>
          <w:lang w:val="en-US" w:eastAsia="en-US"/>
        </w:rPr>
        <w:t>7.  get</w:t>
      </w:r>
      <w:r w:rsidRPr="00B253BB">
        <w:rPr>
          <w:rFonts w:ascii="Times New Roman" w:hAnsi="Times New Roman"/>
          <w:lang w:val="en-US" w:eastAsia="en-US"/>
        </w:rPr>
        <w:t xml:space="preserve"> </w:t>
      </w:r>
    </w:p>
    <w:p w:rsidR="009855A1" w:rsidRPr="00B253BB" w:rsidRDefault="009855A1" w:rsidP="00B253BB">
      <w:pPr>
        <w:pStyle w:val="Style10"/>
        <w:widowControl/>
        <w:spacing w:line="240" w:lineRule="atLeast"/>
        <w:rPr>
          <w:rStyle w:val="FontStyle54"/>
          <w:rFonts w:ascii="Times New Roman" w:hAnsi="Times New Roman" w:cs="Palatino Linotype"/>
          <w:sz w:val="24"/>
          <w:lang w:val="en-US" w:eastAsia="en-US"/>
        </w:rPr>
      </w:pPr>
      <w:r w:rsidRPr="00B253BB">
        <w:rPr>
          <w:rFonts w:ascii="Times New Roman" w:hAnsi="Times New Roman"/>
          <w:lang w:val="en-US" w:eastAsia="en-US"/>
        </w:rPr>
        <w:t>8.</w:t>
      </w:r>
      <w:r w:rsidRPr="00B253BB">
        <w:rPr>
          <w:rStyle w:val="FontStyle54"/>
          <w:rFonts w:ascii="Times New Roman" w:hAnsi="Times New Roman" w:cs="Palatino Linotype"/>
          <w:sz w:val="24"/>
          <w:lang w:val="en-US" w:eastAsia="en-US"/>
        </w:rPr>
        <w:t>adopt</w:t>
      </w:r>
    </w:p>
    <w:p w:rsidR="009855A1" w:rsidRPr="00B253BB" w:rsidRDefault="009855A1" w:rsidP="00B253BB">
      <w:pPr>
        <w:pStyle w:val="Style3"/>
        <w:widowControl/>
        <w:tabs>
          <w:tab w:val="left" w:pos="278"/>
        </w:tabs>
        <w:spacing w:line="240" w:lineRule="atLeast"/>
        <w:ind w:left="278" w:firstLine="0"/>
        <w:rPr>
          <w:rStyle w:val="FontStyle54"/>
          <w:rFonts w:ascii="Times New Roman" w:hAnsi="Times New Roman" w:cs="Palatino Linotype"/>
          <w:sz w:val="24"/>
          <w:lang w:val="en-US" w:eastAsia="en-US"/>
        </w:rPr>
      </w:pP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something a number one priority </w:t>
      </w: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an end in itself </w:t>
      </w: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to keep up</w:t>
      </w:r>
    </w:p>
    <w:p w:rsidR="009855A1" w:rsidRPr="00B253BB" w:rsidRDefault="009855A1" w:rsidP="00B253BB">
      <w:pPr>
        <w:pStyle w:val="Style4"/>
        <w:widowControl/>
        <w:spacing w:line="240" w:lineRule="atLeast"/>
        <w:ind w:left="5" w:right="384"/>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something for granted </w:t>
      </w:r>
    </w:p>
    <w:p w:rsidR="009855A1" w:rsidRPr="00B253BB" w:rsidRDefault="009855A1" w:rsidP="00B253BB">
      <w:pPr>
        <w:pStyle w:val="Style4"/>
        <w:widowControl/>
        <w:spacing w:line="240" w:lineRule="atLeast"/>
        <w:ind w:left="5" w:right="384"/>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a person's aesthetic sense </w:t>
      </w:r>
    </w:p>
    <w:p w:rsidR="009855A1" w:rsidRPr="00B253BB" w:rsidRDefault="009855A1" w:rsidP="00B253BB">
      <w:pPr>
        <w:pStyle w:val="Style4"/>
        <w:widowControl/>
        <w:spacing w:line="240" w:lineRule="atLeast"/>
        <w:ind w:left="5" w:right="384"/>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a trap</w:t>
      </w: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TQM or other quality schemes </w:t>
      </w: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the job done</w:t>
      </w:r>
    </w:p>
    <w:p w:rsidR="009855A1" w:rsidRPr="00B253BB" w:rsidRDefault="009855A1" w:rsidP="00B253BB">
      <w:pPr>
        <w:pStyle w:val="Style4"/>
        <w:widowControl/>
        <w:spacing w:line="240" w:lineRule="atLeast"/>
        <w:rPr>
          <w:rStyle w:val="FontStyle54"/>
          <w:rFonts w:ascii="Times New Roman" w:hAnsi="Times New Roman" w:cs="Palatino Linotype"/>
          <w:sz w:val="24"/>
          <w:lang w:val="en-US" w:eastAsia="en-US"/>
        </w:rPr>
      </w:pPr>
    </w:p>
    <w:p w:rsidR="009855A1" w:rsidRPr="00B253BB" w:rsidRDefault="009855A1" w:rsidP="00B253BB">
      <w:pPr>
        <w:pStyle w:val="Style10"/>
        <w:widowControl/>
        <w:spacing w:line="240" w:lineRule="atLeast"/>
        <w:ind w:left="10"/>
        <w:jc w:val="left"/>
        <w:rPr>
          <w:rStyle w:val="FontStyle54"/>
          <w:rFonts w:ascii="Times New Roman" w:hAnsi="Times New Roman" w:cs="Palatino Linotype"/>
          <w:b/>
          <w:sz w:val="24"/>
          <w:lang w:val="en-US" w:eastAsia="en-US"/>
        </w:rPr>
      </w:pPr>
      <w:r w:rsidRPr="00B253BB">
        <w:rPr>
          <w:rStyle w:val="FontStyle54"/>
          <w:rFonts w:ascii="Times New Roman" w:hAnsi="Times New Roman" w:cs="Palatino Linotype"/>
          <w:b/>
          <w:sz w:val="24"/>
          <w:lang w:val="en-US" w:eastAsia="en-US"/>
        </w:rPr>
        <w:t>2.Find an expression in exercise 1 that means:</w:t>
      </w:r>
    </w:p>
    <w:p w:rsidR="009855A1" w:rsidRPr="00B253BB" w:rsidRDefault="009855A1" w:rsidP="00B253BB">
      <w:pPr>
        <w:pStyle w:val="Style4"/>
        <w:widowControl/>
        <w:spacing w:line="240" w:lineRule="atLeast"/>
        <w:ind w:left="5"/>
        <w:rPr>
          <w:rStyle w:val="FontStyle59"/>
          <w:rFonts w:ascii="Times New Roman" w:hAnsi="Times New Roman" w:cs="Tahoma"/>
          <w:lang w:val="en-US" w:eastAsia="en-US"/>
        </w:rPr>
      </w:pPr>
      <w:r w:rsidRPr="00B253BB">
        <w:rPr>
          <w:rStyle w:val="FontStyle54"/>
          <w:rFonts w:ascii="Times New Roman" w:hAnsi="Times New Roman" w:cs="Palatino Linotype"/>
          <w:sz w:val="24"/>
          <w:lang w:val="en-US" w:eastAsia="en-US"/>
        </w:rPr>
        <w:t xml:space="preserve">a.   have difficulty in continuing to do something well </w:t>
      </w:r>
    </w:p>
    <w:p w:rsidR="009855A1" w:rsidRPr="00B253BB" w:rsidRDefault="009855A1" w:rsidP="00B253BB">
      <w:pPr>
        <w:pStyle w:val="Style4"/>
        <w:widowControl/>
        <w:spacing w:line="240" w:lineRule="atLeast"/>
        <w:ind w:left="5"/>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b.  expect something to always happen in a particular way,</w:t>
      </w:r>
    </w:p>
    <w:p w:rsidR="009855A1" w:rsidRPr="00B253BB" w:rsidRDefault="009855A1" w:rsidP="00B253BB">
      <w:pPr>
        <w:pStyle w:val="Style5"/>
        <w:widowControl/>
        <w:spacing w:line="240" w:lineRule="atLeast"/>
        <w:ind w:right="384" w:firstLine="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and not think about any possible problems </w:t>
      </w:r>
    </w:p>
    <w:p w:rsidR="009855A1" w:rsidRPr="00B253BB" w:rsidRDefault="009855A1" w:rsidP="00B253BB">
      <w:pPr>
        <w:pStyle w:val="Style5"/>
        <w:widowControl/>
        <w:spacing w:line="240" w:lineRule="atLeast"/>
        <w:ind w:right="384" w:firstLine="0"/>
        <w:rPr>
          <w:rStyle w:val="FontStyle59"/>
          <w:rFonts w:ascii="Times New Roman" w:hAnsi="Times New Roman" w:cs="Tahoma"/>
          <w:lang w:val="en-US" w:eastAsia="en-US"/>
        </w:rPr>
      </w:pPr>
      <w:r w:rsidRPr="00B253BB">
        <w:rPr>
          <w:rStyle w:val="FontStyle54"/>
          <w:rFonts w:ascii="Times New Roman" w:hAnsi="Times New Roman" w:cs="Palatino Linotype"/>
          <w:sz w:val="24"/>
          <w:lang w:val="en-US" w:eastAsia="en-US"/>
        </w:rPr>
        <w:t xml:space="preserve"> c.  develop into an activity you do for its own sake </w:t>
      </w:r>
    </w:p>
    <w:p w:rsidR="009855A1" w:rsidRPr="00B253BB" w:rsidRDefault="009855A1" w:rsidP="00B253BB">
      <w:pPr>
        <w:pStyle w:val="Style5"/>
        <w:widowControl/>
        <w:spacing w:line="240" w:lineRule="atLeast"/>
        <w:ind w:right="384" w:firstLine="0"/>
        <w:rPr>
          <w:rStyle w:val="FontStyle59"/>
          <w:rFonts w:ascii="Times New Roman" w:hAnsi="Times New Roman" w:cs="Tahoma"/>
          <w:lang w:val="en-US" w:eastAsia="en-US"/>
        </w:rPr>
      </w:pPr>
    </w:p>
    <w:p w:rsidR="009855A1" w:rsidRPr="00B253BB" w:rsidRDefault="009855A1" w:rsidP="00B253BB">
      <w:pPr>
        <w:pStyle w:val="Style4"/>
        <w:widowControl/>
        <w:spacing w:line="240" w:lineRule="atLeast"/>
        <w:ind w:left="10"/>
        <w:rPr>
          <w:rStyle w:val="FontStyle54"/>
          <w:rFonts w:ascii="Times New Roman" w:hAnsi="Times New Roman" w:cs="Palatino Linotype"/>
          <w:b/>
          <w:sz w:val="24"/>
          <w:lang w:val="en-US" w:eastAsia="en-US"/>
        </w:rPr>
      </w:pPr>
      <w:r w:rsidRPr="00B253BB">
        <w:rPr>
          <w:rStyle w:val="FontStyle54"/>
          <w:rFonts w:ascii="Times New Roman" w:hAnsi="Times New Roman" w:cs="Palatino Linotype"/>
          <w:b/>
          <w:sz w:val="24"/>
          <w:lang w:val="en-US" w:eastAsia="en-US"/>
        </w:rPr>
        <w:t>3.Fill in the missing letters in this text about different ideas of quality.</w:t>
      </w:r>
    </w:p>
    <w:p w:rsidR="009855A1" w:rsidRPr="00B253BB" w:rsidRDefault="009855A1" w:rsidP="00B253BB">
      <w:pPr>
        <w:pStyle w:val="Style10"/>
        <w:widowControl/>
        <w:tabs>
          <w:tab w:val="left" w:leader="underscore" w:pos="4445"/>
        </w:tabs>
        <w:spacing w:line="240" w:lineRule="atLeast"/>
        <w:ind w:left="5"/>
        <w:jc w:val="lef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To the marketing manager, quality is about (1) m</w:t>
      </w:r>
      <w:r w:rsidRPr="00B253BB">
        <w:rPr>
          <w:rStyle w:val="FontStyle54"/>
          <w:rFonts w:ascii="Times New Roman" w:hAnsi="Times New Roman" w:cs="Palatino Linotype"/>
          <w:sz w:val="24"/>
          <w:lang w:val="en-US" w:eastAsia="en-US"/>
        </w:rPr>
        <w:tab/>
        <w:t>ing  the customer's needs and (2) ex</w:t>
      </w:r>
      <w:r w:rsidRPr="00B253BB">
        <w:rPr>
          <w:rStyle w:val="FontStyle54"/>
          <w:rFonts w:ascii="Times New Roman" w:hAnsi="Times New Roman" w:cs="Palatino Linotype"/>
          <w:sz w:val="24"/>
          <w:lang w:val="en-US" w:eastAsia="en-US"/>
        </w:rPr>
        <w:tab/>
        <w:t>ions.</w:t>
      </w:r>
    </w:p>
    <w:p w:rsidR="009855A1" w:rsidRPr="00B253BB" w:rsidRDefault="009855A1" w:rsidP="00EF2839">
      <w:pPr>
        <w:pStyle w:val="Style10"/>
        <w:widowControl/>
        <w:spacing w:line="240" w:lineRule="atLeast"/>
        <w:ind w:left="5"/>
        <w:jc w:val="lef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To the design engineer, who works with tight  (3) spec</w:t>
      </w:r>
      <w:r w:rsidRPr="00B253BB">
        <w:rPr>
          <w:rStyle w:val="FontStyle54"/>
          <w:rFonts w:ascii="Times New Roman" w:hAnsi="Times New Roman" w:cs="Palatino Linotype"/>
          <w:sz w:val="24"/>
          <w:lang w:val="en-US" w:eastAsia="en-US"/>
        </w:rPr>
        <w:tab/>
        <w:t>ations and strict (4) tol</w:t>
      </w:r>
      <w:r w:rsidRPr="00B253BB">
        <w:rPr>
          <w:rStyle w:val="FontStyle54"/>
          <w:rFonts w:ascii="Times New Roman" w:hAnsi="Times New Roman" w:cs="Palatino Linotype"/>
          <w:sz w:val="24"/>
          <w:lang w:val="en-US" w:eastAsia="en-US"/>
        </w:rPr>
        <w:tab/>
        <w:t>ces, quality</w:t>
      </w:r>
      <w:r>
        <w:rPr>
          <w:rStyle w:val="FontStyle54"/>
          <w:rFonts w:ascii="Times New Roman" w:hAnsi="Times New Roman" w:cs="Palatino Linotype"/>
          <w:sz w:val="24"/>
          <w:lang w:val="en-US" w:eastAsia="en-US"/>
        </w:rPr>
        <w:t xml:space="preserve"> </w:t>
      </w:r>
      <w:r w:rsidRPr="00B253BB">
        <w:rPr>
          <w:rStyle w:val="FontStyle54"/>
          <w:rFonts w:ascii="Times New Roman" w:hAnsi="Times New Roman" w:cs="Palatino Linotype"/>
          <w:sz w:val="24"/>
          <w:lang w:val="en-US" w:eastAsia="en-US"/>
        </w:rPr>
        <w:t>is about whether the design is (5) f</w:t>
      </w:r>
      <w:r w:rsidRPr="00B253BB">
        <w:rPr>
          <w:rStyle w:val="FontStyle54"/>
          <w:rFonts w:ascii="Times New Roman" w:hAnsi="Times New Roman" w:cs="Palatino Linotype"/>
          <w:sz w:val="24"/>
          <w:lang w:val="en-US" w:eastAsia="en-US"/>
        </w:rPr>
        <w:tab/>
        <w:t>for pur</w:t>
      </w:r>
      <w:r w:rsidRPr="00B253BB">
        <w:rPr>
          <w:rStyle w:val="FontStyle54"/>
          <w:rFonts w:ascii="Times New Roman" w:hAnsi="Times New Roman" w:cs="Palatino Linotype"/>
          <w:sz w:val="24"/>
          <w:lang w:val="en-US" w:eastAsia="en-US"/>
        </w:rPr>
        <w:tab/>
        <w:t>e, and  whether the product (6) pert</w:t>
      </w:r>
      <w:r w:rsidRPr="00B253BB">
        <w:rPr>
          <w:rStyle w:val="FontStyle54"/>
          <w:rFonts w:ascii="Times New Roman" w:hAnsi="Times New Roman" w:cs="Palatino Linotype"/>
          <w:sz w:val="24"/>
          <w:lang w:val="en-US" w:eastAsia="en-US"/>
        </w:rPr>
        <w:tab/>
        <w:t>ms its intended functions. To the process engineer, quality is about using (7) 1</w:t>
      </w:r>
      <w:r w:rsidRPr="00B253BB">
        <w:rPr>
          <w:rStyle w:val="FontStyle54"/>
          <w:rFonts w:ascii="Times New Roman" w:hAnsi="Times New Roman" w:cs="Palatino Linotype"/>
          <w:sz w:val="24"/>
          <w:lang w:val="en-US" w:eastAsia="en-US"/>
        </w:rPr>
        <w:tab/>
        <w:t>n  manufacturing to ensure that there is minimum (8) w</w:t>
      </w:r>
      <w:r w:rsidRPr="00B253BB">
        <w:rPr>
          <w:rStyle w:val="FontStyle54"/>
          <w:rFonts w:ascii="Times New Roman" w:hAnsi="Times New Roman" w:cs="Palatino Linotype"/>
          <w:sz w:val="24"/>
          <w:lang w:val="en-US" w:eastAsia="en-US"/>
        </w:rPr>
        <w:tab/>
        <w:t>e (of effort, money, time and materials).</w:t>
      </w:r>
    </w:p>
    <w:p w:rsidR="009855A1" w:rsidRPr="00B253BB" w:rsidRDefault="009855A1" w:rsidP="00B253BB">
      <w:pPr>
        <w:pStyle w:val="Style10"/>
        <w:widowControl/>
        <w:spacing w:line="240" w:lineRule="atLeast"/>
        <w:jc w:val="lef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To the quality auditor, quality means the correct application of (9) pro</w:t>
      </w:r>
      <w:r w:rsidRPr="00B253BB">
        <w:rPr>
          <w:rStyle w:val="FontStyle54"/>
          <w:rFonts w:ascii="Times New Roman" w:hAnsi="Times New Roman" w:cs="Palatino Linotype"/>
          <w:sz w:val="24"/>
          <w:lang w:val="en-US" w:eastAsia="en-US"/>
        </w:rPr>
        <w:tab/>
        <w:t>ures, and (10) comp</w:t>
      </w:r>
      <w:r w:rsidRPr="00B253BB">
        <w:rPr>
          <w:rStyle w:val="FontStyle54"/>
          <w:rFonts w:ascii="Times New Roman" w:hAnsi="Times New Roman" w:cs="Palatino Linotype"/>
          <w:sz w:val="24"/>
          <w:lang w:val="en-US" w:eastAsia="en-US"/>
        </w:rPr>
        <w:tab/>
        <w:t>ce</w:t>
      </w:r>
    </w:p>
    <w:p w:rsidR="009855A1" w:rsidRPr="00B253BB" w:rsidRDefault="009855A1" w:rsidP="00B253BB">
      <w:pPr>
        <w:pStyle w:val="Style10"/>
        <w:widowControl/>
        <w:tabs>
          <w:tab w:val="left" w:leader="underscore" w:pos="2842"/>
        </w:tabs>
        <w:spacing w:line="240" w:lineRule="atLeast"/>
        <w:jc w:val="lef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with international (11) st</w:t>
      </w:r>
      <w:r w:rsidRPr="00B253BB">
        <w:rPr>
          <w:rStyle w:val="FontStyle54"/>
          <w:rFonts w:ascii="Times New Roman" w:hAnsi="Times New Roman" w:cs="Palatino Linotype"/>
          <w:sz w:val="24"/>
          <w:lang w:val="en-US" w:eastAsia="en-US"/>
        </w:rPr>
        <w:tab/>
        <w:t>ds such as ISO 9001.</w:t>
      </w:r>
    </w:p>
    <w:p w:rsidR="009855A1" w:rsidRPr="00B253BB" w:rsidRDefault="009855A1" w:rsidP="00B253BB">
      <w:pPr>
        <w:pStyle w:val="Style10"/>
        <w:widowControl/>
        <w:spacing w:line="240" w:lineRule="atLeast"/>
        <w:jc w:val="left"/>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To the end-user, quality means that the goods are not (12)  def_ _ _ive or (13) da _ged in any way. Any service that is  provided has to be (14) rel_</w:t>
      </w:r>
      <w:r w:rsidRPr="00B253BB">
        <w:rPr>
          <w:rStyle w:val="FontStyle54"/>
          <w:rFonts w:ascii="Times New Roman" w:hAnsi="Times New Roman" w:cs="Palatino Linotype"/>
          <w:sz w:val="24"/>
          <w:lang w:val="en-US" w:eastAsia="en-US"/>
        </w:rPr>
        <w:tab/>
        <w:t>le.</w:t>
      </w:r>
    </w:p>
    <w:p w:rsidR="009855A1" w:rsidRPr="00B253BB" w:rsidRDefault="009855A1" w:rsidP="00B253BB">
      <w:pPr>
        <w:spacing w:line="240" w:lineRule="atLeast"/>
        <w:rPr>
          <w:rStyle w:val="FontStyle51"/>
          <w:rFonts w:cs="Times New Roman"/>
          <w:sz w:val="24"/>
          <w:lang w:val="en-US" w:eastAsia="en-US"/>
        </w:rPr>
      </w:pPr>
    </w:p>
    <w:p w:rsidR="009855A1" w:rsidRPr="00B253BB" w:rsidRDefault="009855A1" w:rsidP="00B253BB">
      <w:pPr>
        <w:pStyle w:val="Style10"/>
        <w:widowControl/>
        <w:spacing w:line="240" w:lineRule="atLeast"/>
        <w:ind w:left="5" w:right="38"/>
        <w:rPr>
          <w:rStyle w:val="FontStyle54"/>
          <w:rFonts w:ascii="Times New Roman" w:hAnsi="Times New Roman" w:cs="Palatino Linotype"/>
          <w:b/>
          <w:sz w:val="24"/>
          <w:lang w:val="en-US" w:eastAsia="en-US"/>
        </w:rPr>
      </w:pPr>
      <w:r w:rsidRPr="00B253BB">
        <w:rPr>
          <w:rStyle w:val="FontStyle54"/>
          <w:rFonts w:ascii="Times New Roman" w:hAnsi="Times New Roman" w:cs="Palatino Linotype"/>
          <w:b/>
          <w:sz w:val="24"/>
          <w:lang w:val="en-US" w:eastAsia="en-US"/>
        </w:rPr>
        <w:t>4.Add one word each time, in the right place, to make a correct form of a passive.</w:t>
      </w:r>
    </w:p>
    <w:p w:rsidR="009855A1" w:rsidRPr="00B253BB" w:rsidRDefault="009855A1" w:rsidP="00B253BB">
      <w:pPr>
        <w:pStyle w:val="Style10"/>
        <w:widowControl/>
        <w:spacing w:line="240" w:lineRule="atLeast"/>
        <w:ind w:left="5" w:right="38"/>
        <w:rPr>
          <w:rStyle w:val="FontStyle54"/>
          <w:rFonts w:ascii="Times New Roman" w:hAnsi="Times New Roman" w:cs="Palatino Linotype"/>
          <w:sz w:val="24"/>
          <w:lang w:val="en-US" w:eastAsia="en-US"/>
        </w:rPr>
      </w:pPr>
    </w:p>
    <w:p w:rsidR="009855A1" w:rsidRPr="00B253BB" w:rsidRDefault="009855A1" w:rsidP="00B253BB">
      <w:pPr>
        <w:pStyle w:val="Style4"/>
        <w:widowControl/>
        <w:spacing w:line="240" w:lineRule="atLeast"/>
        <w:ind w:left="5" w:right="1536"/>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1.that machine serviced regularly?</w:t>
      </w:r>
    </w:p>
    <w:p w:rsidR="009855A1" w:rsidRPr="00B253BB" w:rsidRDefault="009855A1" w:rsidP="00B253BB">
      <w:pPr>
        <w:pStyle w:val="Style4"/>
        <w:widowControl/>
        <w:spacing w:line="240" w:lineRule="atLeast"/>
        <w:ind w:left="5" w:right="1536"/>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2. is it serviced at the moment?</w:t>
      </w:r>
    </w:p>
    <w:p w:rsidR="009855A1" w:rsidRPr="00B253BB" w:rsidRDefault="009855A1" w:rsidP="00B253BB">
      <w:pPr>
        <w:pStyle w:val="Style4"/>
        <w:widowControl/>
        <w:spacing w:line="240" w:lineRule="atLeast"/>
        <w:ind w:left="5" w:right="1536"/>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3. has it serviced recently?</w:t>
      </w:r>
    </w:p>
    <w:p w:rsidR="009855A1" w:rsidRPr="00B253BB" w:rsidRDefault="009855A1" w:rsidP="00B253BB">
      <w:pPr>
        <w:pStyle w:val="Style4"/>
        <w:widowControl/>
        <w:spacing w:line="240" w:lineRule="atLeast"/>
        <w:ind w:left="5" w:right="1536"/>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4. it serviced last month?</w:t>
      </w:r>
    </w:p>
    <w:p w:rsidR="009855A1" w:rsidRPr="00B253BB" w:rsidRDefault="009855A1" w:rsidP="00B253BB">
      <w:pPr>
        <w:pStyle w:val="Style4"/>
        <w:widowControl/>
        <w:spacing w:line="240" w:lineRule="atLeast"/>
        <w:ind w:left="1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5.was it serviced during the lunch break yesterday </w:t>
      </w:r>
    </w:p>
    <w:p w:rsidR="009855A1" w:rsidRPr="00B253BB" w:rsidRDefault="009855A1" w:rsidP="00B253BB">
      <w:pPr>
        <w:pStyle w:val="Style4"/>
        <w:widowControl/>
        <w:spacing w:line="240" w:lineRule="atLeast"/>
        <w:ind w:left="1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6.when production stopped for an hour?</w:t>
      </w:r>
    </w:p>
    <w:p w:rsidR="009855A1" w:rsidRPr="00B253BB" w:rsidRDefault="009855A1" w:rsidP="00B253BB">
      <w:pPr>
        <w:pStyle w:val="Style4"/>
        <w:widowControl/>
        <w:spacing w:line="240" w:lineRule="atLeast"/>
        <w:ind w:left="1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7. is it going to serviced next month?</w:t>
      </w:r>
    </w:p>
    <w:p w:rsidR="009855A1" w:rsidRPr="00B253BB" w:rsidRDefault="009855A1" w:rsidP="00B253BB">
      <w:pPr>
        <w:pStyle w:val="Style4"/>
        <w:widowControl/>
        <w:spacing w:line="240" w:lineRule="atLeast"/>
        <w:ind w:left="1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 xml:space="preserve"> 8.it could been serviced last month, </w:t>
      </w:r>
    </w:p>
    <w:p w:rsidR="009855A1" w:rsidRPr="00B253BB" w:rsidRDefault="009855A1" w:rsidP="00B253BB">
      <w:pPr>
        <w:pStyle w:val="Style4"/>
        <w:widowControl/>
        <w:spacing w:line="240" w:lineRule="atLeast"/>
        <w:ind w:left="10"/>
        <w:rPr>
          <w:rStyle w:val="FontStyle54"/>
          <w:rFonts w:ascii="Times New Roman" w:hAnsi="Times New Roman" w:cs="Palatino Linotype"/>
          <w:sz w:val="24"/>
          <w:lang w:val="en-US" w:eastAsia="en-US"/>
        </w:rPr>
      </w:pPr>
      <w:r w:rsidRPr="00B253BB">
        <w:rPr>
          <w:rStyle w:val="FontStyle54"/>
          <w:rFonts w:ascii="Times New Roman" w:hAnsi="Times New Roman" w:cs="Palatino Linotype"/>
          <w:sz w:val="24"/>
          <w:lang w:val="en-US" w:eastAsia="en-US"/>
        </w:rPr>
        <w:t>9.it should have serviced last month.</w:t>
      </w:r>
    </w:p>
    <w:p w:rsidR="009855A1" w:rsidRPr="00616519" w:rsidRDefault="009855A1" w:rsidP="00B253BB">
      <w:pPr>
        <w:pStyle w:val="Style4"/>
        <w:widowControl/>
        <w:spacing w:line="216" w:lineRule="exact"/>
        <w:ind w:left="10"/>
        <w:rPr>
          <w:rStyle w:val="FontStyle54"/>
          <w:rFonts w:ascii="Times New Roman" w:hAnsi="Times New Roman" w:cs="Palatino Linotype"/>
          <w:szCs w:val="16"/>
          <w:lang w:val="en-US" w:eastAsia="en-US"/>
        </w:rPr>
      </w:pPr>
    </w:p>
    <w:p w:rsidR="009855A1" w:rsidRPr="00616519" w:rsidRDefault="009855A1" w:rsidP="00B253BB">
      <w:pPr>
        <w:jc w:val="both"/>
        <w:rPr>
          <w:rFonts w:cs="Times New Roman"/>
          <w:b/>
          <w:lang w:val="en-US"/>
        </w:rPr>
      </w:pPr>
    </w:p>
    <w:p w:rsidR="009855A1" w:rsidRPr="00F117EC" w:rsidRDefault="009855A1" w:rsidP="00B253BB">
      <w:pPr>
        <w:pStyle w:val="1"/>
        <w:widowControl/>
        <w:tabs>
          <w:tab w:val="left" w:pos="142"/>
        </w:tabs>
        <w:suppressAutoHyphens w:val="0"/>
        <w:spacing w:line="216" w:lineRule="auto"/>
        <w:jc w:val="both"/>
        <w:rPr>
          <w:szCs w:val="24"/>
          <w:lang w:val="en-US"/>
        </w:rPr>
      </w:pPr>
    </w:p>
    <w:sectPr w:rsidR="009855A1" w:rsidRPr="00F117EC" w:rsidSect="00164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86C"/>
    <w:multiLevelType w:val="hybridMultilevel"/>
    <w:tmpl w:val="7854AB7C"/>
    <w:lvl w:ilvl="0" w:tplc="2B826B7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7332263"/>
    <w:multiLevelType w:val="hybridMultilevel"/>
    <w:tmpl w:val="03C60450"/>
    <w:lvl w:ilvl="0" w:tplc="F1FE241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CF1F95"/>
    <w:multiLevelType w:val="hybridMultilevel"/>
    <w:tmpl w:val="D8F6CF60"/>
    <w:lvl w:ilvl="0" w:tplc="DDBC0AC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0CE253D"/>
    <w:multiLevelType w:val="hybridMultilevel"/>
    <w:tmpl w:val="F42E14B2"/>
    <w:lvl w:ilvl="0" w:tplc="ECFAF6E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0EC45A0"/>
    <w:multiLevelType w:val="hybridMultilevel"/>
    <w:tmpl w:val="57B2B74E"/>
    <w:lvl w:ilvl="0" w:tplc="DC6E134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2AA6E84"/>
    <w:multiLevelType w:val="hybridMultilevel"/>
    <w:tmpl w:val="E38AB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C020C4"/>
    <w:multiLevelType w:val="hybridMultilevel"/>
    <w:tmpl w:val="EDD6B116"/>
    <w:lvl w:ilvl="0" w:tplc="1B06FC9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B6641A2"/>
    <w:multiLevelType w:val="hybridMultilevel"/>
    <w:tmpl w:val="81089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5F5DD6"/>
    <w:multiLevelType w:val="hybridMultilevel"/>
    <w:tmpl w:val="435EFB3A"/>
    <w:lvl w:ilvl="0" w:tplc="7618F83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4B43DD7"/>
    <w:multiLevelType w:val="singleLevel"/>
    <w:tmpl w:val="83FCF32A"/>
    <w:lvl w:ilvl="0">
      <w:start w:val="1"/>
      <w:numFmt w:val="decimal"/>
      <w:lvlText w:val="%1"/>
      <w:legacy w:legacy="1" w:legacySpace="0" w:legacyIndent="278"/>
      <w:lvlJc w:val="left"/>
      <w:rPr>
        <w:rFonts w:ascii="Palatino Linotype" w:hAnsi="Palatino Linotype" w:cs="Times New Roman" w:hint="default"/>
      </w:rPr>
    </w:lvl>
  </w:abstractNum>
  <w:abstractNum w:abstractNumId="10">
    <w:nsid w:val="633534C8"/>
    <w:multiLevelType w:val="hybridMultilevel"/>
    <w:tmpl w:val="F090591E"/>
    <w:lvl w:ilvl="0" w:tplc="C33682A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5650ED1"/>
    <w:multiLevelType w:val="hybridMultilevel"/>
    <w:tmpl w:val="A51EEFC2"/>
    <w:lvl w:ilvl="0" w:tplc="72AE070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B5D1B3A"/>
    <w:multiLevelType w:val="hybridMultilevel"/>
    <w:tmpl w:val="1CB83E54"/>
    <w:lvl w:ilvl="0" w:tplc="175A205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E6555BE"/>
    <w:multiLevelType w:val="hybridMultilevel"/>
    <w:tmpl w:val="C2ACC3CE"/>
    <w:lvl w:ilvl="0" w:tplc="C248EA9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2934DEF"/>
    <w:multiLevelType w:val="hybridMultilevel"/>
    <w:tmpl w:val="36E8ED18"/>
    <w:lvl w:ilvl="0" w:tplc="8BD271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2"/>
  </w:num>
  <w:num w:numId="4">
    <w:abstractNumId w:val="6"/>
  </w:num>
  <w:num w:numId="5">
    <w:abstractNumId w:val="3"/>
  </w:num>
  <w:num w:numId="6">
    <w:abstractNumId w:val="11"/>
  </w:num>
  <w:num w:numId="7">
    <w:abstractNumId w:val="10"/>
  </w:num>
  <w:num w:numId="8">
    <w:abstractNumId w:val="1"/>
  </w:num>
  <w:num w:numId="9">
    <w:abstractNumId w:val="4"/>
  </w:num>
  <w:num w:numId="10">
    <w:abstractNumId w:val="8"/>
  </w:num>
  <w:num w:numId="11">
    <w:abstractNumId w:val="0"/>
  </w:num>
  <w:num w:numId="12">
    <w:abstractNumId w:val="13"/>
  </w:num>
  <w:num w:numId="13">
    <w:abstractNumId w:val="12"/>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15"/>
    <w:rsid w:val="00013F3D"/>
    <w:rsid w:val="00073C71"/>
    <w:rsid w:val="00145821"/>
    <w:rsid w:val="0016402A"/>
    <w:rsid w:val="002143EA"/>
    <w:rsid w:val="0025612C"/>
    <w:rsid w:val="002A2113"/>
    <w:rsid w:val="002A3656"/>
    <w:rsid w:val="002E293F"/>
    <w:rsid w:val="0053133A"/>
    <w:rsid w:val="00564A22"/>
    <w:rsid w:val="00571E14"/>
    <w:rsid w:val="00584208"/>
    <w:rsid w:val="00616519"/>
    <w:rsid w:val="00617B13"/>
    <w:rsid w:val="00651E15"/>
    <w:rsid w:val="007C2DDC"/>
    <w:rsid w:val="008A3B45"/>
    <w:rsid w:val="009855A1"/>
    <w:rsid w:val="00A40E6D"/>
    <w:rsid w:val="00B253BB"/>
    <w:rsid w:val="00CF4FFC"/>
    <w:rsid w:val="00CF5754"/>
    <w:rsid w:val="00E8724E"/>
    <w:rsid w:val="00EF2839"/>
    <w:rsid w:val="00EF36D0"/>
    <w:rsid w:val="00F117EC"/>
    <w:rsid w:val="00FF6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15"/>
    <w:pPr>
      <w:widowControl w:val="0"/>
      <w:suppressAutoHyphens/>
    </w:pPr>
    <w:rPr>
      <w:rFonts w:ascii="Times New Roman" w:eastAsia="SimSun" w:hAnsi="Times New Roma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651E15"/>
    <w:pPr>
      <w:ind w:left="720"/>
      <w:contextualSpacing/>
    </w:pPr>
    <w:rPr>
      <w:szCs w:val="21"/>
    </w:rPr>
  </w:style>
  <w:style w:type="paragraph" w:customStyle="1" w:styleId="Style4">
    <w:name w:val="Style4"/>
    <w:basedOn w:val="Normal"/>
    <w:uiPriority w:val="99"/>
    <w:rsid w:val="00B253BB"/>
    <w:pPr>
      <w:suppressAutoHyphens w:val="0"/>
      <w:autoSpaceDE w:val="0"/>
      <w:autoSpaceDN w:val="0"/>
      <w:adjustRightInd w:val="0"/>
      <w:spacing w:line="218" w:lineRule="exact"/>
    </w:pPr>
    <w:rPr>
      <w:rFonts w:ascii="Palatino Linotype" w:eastAsia="Calibri" w:hAnsi="Palatino Linotype" w:cs="Times New Roman"/>
      <w:kern w:val="0"/>
      <w:lang w:eastAsia="ru-RU" w:bidi="ar-SA"/>
    </w:rPr>
  </w:style>
  <w:style w:type="character" w:customStyle="1" w:styleId="FontStyle54">
    <w:name w:val="Font Style54"/>
    <w:uiPriority w:val="99"/>
    <w:rsid w:val="00B253BB"/>
    <w:rPr>
      <w:rFonts w:ascii="Palatino Linotype" w:hAnsi="Palatino Linotype"/>
      <w:sz w:val="16"/>
    </w:rPr>
  </w:style>
  <w:style w:type="paragraph" w:customStyle="1" w:styleId="Style10">
    <w:name w:val="Style10"/>
    <w:basedOn w:val="Normal"/>
    <w:uiPriority w:val="99"/>
    <w:rsid w:val="00B253BB"/>
    <w:pPr>
      <w:suppressAutoHyphens w:val="0"/>
      <w:autoSpaceDE w:val="0"/>
      <w:autoSpaceDN w:val="0"/>
      <w:adjustRightInd w:val="0"/>
      <w:spacing w:line="221" w:lineRule="exact"/>
      <w:jc w:val="both"/>
    </w:pPr>
    <w:rPr>
      <w:rFonts w:ascii="Palatino Linotype" w:eastAsia="Calibri" w:hAnsi="Palatino Linotype" w:cs="Times New Roman"/>
      <w:kern w:val="0"/>
      <w:lang w:eastAsia="ru-RU" w:bidi="ar-SA"/>
    </w:rPr>
  </w:style>
  <w:style w:type="character" w:customStyle="1" w:styleId="FontStyle51">
    <w:name w:val="Font Style51"/>
    <w:uiPriority w:val="99"/>
    <w:rsid w:val="00B253BB"/>
    <w:rPr>
      <w:rFonts w:ascii="Calibri" w:hAnsi="Calibri"/>
      <w:sz w:val="18"/>
    </w:rPr>
  </w:style>
  <w:style w:type="paragraph" w:customStyle="1" w:styleId="Style3">
    <w:name w:val="Style3"/>
    <w:basedOn w:val="Normal"/>
    <w:uiPriority w:val="99"/>
    <w:rsid w:val="00B253BB"/>
    <w:pPr>
      <w:suppressAutoHyphens w:val="0"/>
      <w:autoSpaceDE w:val="0"/>
      <w:autoSpaceDN w:val="0"/>
      <w:adjustRightInd w:val="0"/>
      <w:spacing w:line="221" w:lineRule="exact"/>
      <w:ind w:hanging="283"/>
    </w:pPr>
    <w:rPr>
      <w:rFonts w:ascii="Palatino Linotype" w:eastAsia="Calibri" w:hAnsi="Palatino Linotype" w:cs="Times New Roman"/>
      <w:kern w:val="0"/>
      <w:lang w:eastAsia="ru-RU" w:bidi="ar-SA"/>
    </w:rPr>
  </w:style>
  <w:style w:type="character" w:customStyle="1" w:styleId="FontStyle59">
    <w:name w:val="Font Style59"/>
    <w:uiPriority w:val="99"/>
    <w:rsid w:val="00B253BB"/>
    <w:rPr>
      <w:rFonts w:ascii="Tahoma" w:hAnsi="Tahoma"/>
      <w:sz w:val="24"/>
    </w:rPr>
  </w:style>
  <w:style w:type="paragraph" w:customStyle="1" w:styleId="Style5">
    <w:name w:val="Style5"/>
    <w:basedOn w:val="Normal"/>
    <w:uiPriority w:val="99"/>
    <w:rsid w:val="00B253BB"/>
    <w:pPr>
      <w:suppressAutoHyphens w:val="0"/>
      <w:autoSpaceDE w:val="0"/>
      <w:autoSpaceDN w:val="0"/>
      <w:adjustRightInd w:val="0"/>
      <w:spacing w:line="218" w:lineRule="exact"/>
      <w:ind w:firstLine="269"/>
    </w:pPr>
    <w:rPr>
      <w:rFonts w:ascii="Palatino Linotype" w:eastAsia="Calibri" w:hAnsi="Palatino Linotype"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910</Words>
  <Characters>5187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K6.BY</dc:creator>
  <cp:keywords/>
  <dc:description/>
  <cp:lastModifiedBy>Admin</cp:lastModifiedBy>
  <cp:revision>7</cp:revision>
  <cp:lastPrinted>2016-11-12T11:11:00Z</cp:lastPrinted>
  <dcterms:created xsi:type="dcterms:W3CDTF">2016-06-26T19:52:00Z</dcterms:created>
  <dcterms:modified xsi:type="dcterms:W3CDTF">2016-11-12T11:11:00Z</dcterms:modified>
</cp:coreProperties>
</file>