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19" w:rsidRPr="00E75ADC" w:rsidRDefault="00FB3619" w:rsidP="009E3064">
      <w:pPr>
        <w:pageBreakBefore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E75ADC">
        <w:rPr>
          <w:rFonts w:cs="Times New Roman"/>
          <w:b/>
          <w:bCs/>
          <w:sz w:val="28"/>
          <w:szCs w:val="28"/>
        </w:rPr>
        <w:t>Введение</w:t>
      </w:r>
    </w:p>
    <w:p w:rsidR="00FB3619" w:rsidRPr="00E75ADC" w:rsidRDefault="00FB3619" w:rsidP="009E3064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 w:rsidRPr="00E75ADC">
        <w:rPr>
          <w:rFonts w:cs="Times New Roman"/>
          <w:sz w:val="28"/>
          <w:szCs w:val="28"/>
        </w:rPr>
        <w:t xml:space="preserve">Данный электронный учебно-методический комплекс по дисциплине «Деловой иностранный язык» (ЭУМКД «Деловой иностранный язык») представляет собой программный комплекс, включающий систематизированные учебные и методические материалы по дисциплине «Деловой иностранный язык», методику ее изучения средствами информационно-коммуникационных технологий, и обеспечивающий качественные условия для осуществления различных видов учебной деятельности. </w:t>
      </w:r>
    </w:p>
    <w:p w:rsidR="00FB3619" w:rsidRPr="00E75ADC" w:rsidRDefault="00FB3619" w:rsidP="009E3064">
      <w:pPr>
        <w:spacing w:line="216" w:lineRule="auto"/>
        <w:ind w:firstLine="709"/>
        <w:jc w:val="both"/>
        <w:rPr>
          <w:sz w:val="28"/>
          <w:szCs w:val="28"/>
        </w:rPr>
      </w:pPr>
      <w:r w:rsidRPr="00E75ADC">
        <w:rPr>
          <w:rFonts w:cs="Times New Roman"/>
          <w:sz w:val="28"/>
          <w:szCs w:val="28"/>
        </w:rPr>
        <w:t xml:space="preserve">ЭУМКД «Деловой иностранный язык» разработан в соответствии с образовательными стандартами высшего образования в РБ и требованиями учебных программ по деловому иностранному (английскому) языку, утверждёнными кафедрой профессионально ориентированной английской речи БГЭУ для студентов 2 курса специальности 1-25 01 13 «Экономика и управление туристкой деятельностью», для студентов </w:t>
      </w:r>
      <w:r w:rsidRPr="00E75ADC">
        <w:rPr>
          <w:sz w:val="28"/>
          <w:szCs w:val="28"/>
        </w:rPr>
        <w:t xml:space="preserve">4 курса специальности 1-25 01 10 «Коммерческая деятельность» специализации </w:t>
      </w:r>
      <w:r w:rsidRPr="00E75ADC">
        <w:rPr>
          <w:bCs/>
          <w:sz w:val="28"/>
          <w:szCs w:val="28"/>
        </w:rPr>
        <w:t>1-25 01 10 042  «</w:t>
      </w:r>
      <w:r w:rsidRPr="00E75ADC">
        <w:rPr>
          <w:sz w:val="28"/>
          <w:szCs w:val="28"/>
        </w:rPr>
        <w:t>Коммерческая деятельность на внешнем рынке», 3 курса специальности 1-25 01 04 "Финансы и кредит”,специализации 1-25 01 04 07 «Финансы и кредит во внешнеэкономической деятельности</w:t>
      </w:r>
      <w:r w:rsidRPr="00E75ADC">
        <w:rPr>
          <w:b/>
          <w:sz w:val="28"/>
          <w:szCs w:val="28"/>
        </w:rPr>
        <w:t xml:space="preserve">», </w:t>
      </w:r>
      <w:r w:rsidRPr="00E75ADC">
        <w:rPr>
          <w:sz w:val="28"/>
          <w:szCs w:val="28"/>
        </w:rPr>
        <w:t xml:space="preserve">студентов 3 курса специальности 1-24 01 02 «Правоведение» </w:t>
      </w:r>
      <w:r w:rsidRPr="00E75ADC">
        <w:rPr>
          <w:rFonts w:cs="Times New Roman"/>
          <w:color w:val="000000"/>
          <w:sz w:val="28"/>
          <w:szCs w:val="28"/>
        </w:rPr>
        <w:t xml:space="preserve">дневной и заочной формы обучения Белорусского государственного экономического университета. </w:t>
      </w:r>
    </w:p>
    <w:p w:rsidR="00FB3619" w:rsidRPr="00E75ADC" w:rsidRDefault="00FB3619" w:rsidP="009E3064">
      <w:pPr>
        <w:pStyle w:val="BodyTextIndent2"/>
        <w:spacing w:after="0" w:line="216" w:lineRule="auto"/>
        <w:ind w:left="0" w:firstLine="720"/>
        <w:jc w:val="both"/>
        <w:rPr>
          <w:bCs/>
          <w:sz w:val="28"/>
          <w:szCs w:val="28"/>
        </w:rPr>
      </w:pPr>
      <w:r w:rsidRPr="00E75ADC">
        <w:rPr>
          <w:rFonts w:cs="Times New Roman"/>
          <w:color w:val="000000"/>
          <w:sz w:val="28"/>
          <w:szCs w:val="28"/>
        </w:rPr>
        <w:t xml:space="preserve">Цель комплекса — систематизировать учебно-методический материал по изучаемой дисциплине, оптимизировать образовательный процесс и обеспечить качественные условия для формирования и развития коммуникативной компетенции учащихся на </w:t>
      </w:r>
      <w:r w:rsidRPr="00E75ADC">
        <w:rPr>
          <w:rFonts w:cs="Times New Roman"/>
          <w:i/>
          <w:color w:val="000000"/>
          <w:sz w:val="28"/>
          <w:szCs w:val="28"/>
        </w:rPr>
        <w:t>пороговом продвинутом (В 2) уровне и уровне</w:t>
      </w:r>
      <w:r w:rsidRPr="00E75ADC">
        <w:rPr>
          <w:bCs/>
          <w:i/>
          <w:sz w:val="28"/>
          <w:szCs w:val="28"/>
        </w:rPr>
        <w:t xml:space="preserve"> профессионального владения</w:t>
      </w:r>
      <w:r w:rsidRPr="00E75ADC">
        <w:rPr>
          <w:sz w:val="28"/>
          <w:szCs w:val="28"/>
        </w:rPr>
        <w:t xml:space="preserve"> (</w:t>
      </w:r>
      <w:r w:rsidRPr="00E75ADC">
        <w:rPr>
          <w:bCs/>
          <w:sz w:val="28"/>
          <w:szCs w:val="28"/>
        </w:rPr>
        <w:t xml:space="preserve">С1) для студентов </w:t>
      </w:r>
      <w:r w:rsidRPr="00E75ADC">
        <w:rPr>
          <w:sz w:val="28"/>
          <w:szCs w:val="28"/>
        </w:rPr>
        <w:t xml:space="preserve">дневной формы обучения и </w:t>
      </w:r>
      <w:r w:rsidRPr="00E75ADC">
        <w:rPr>
          <w:i/>
          <w:iCs/>
          <w:sz w:val="28"/>
          <w:szCs w:val="28"/>
        </w:rPr>
        <w:t>пороговый уровень (</w:t>
      </w:r>
      <w:r w:rsidRPr="00E75ADC">
        <w:rPr>
          <w:i/>
          <w:iCs/>
          <w:sz w:val="28"/>
          <w:szCs w:val="28"/>
          <w:lang w:val="en-US"/>
        </w:rPr>
        <w:t>threshold</w:t>
      </w:r>
      <w:r w:rsidRPr="00E75ADC">
        <w:rPr>
          <w:i/>
          <w:iCs/>
          <w:sz w:val="28"/>
          <w:szCs w:val="28"/>
        </w:rPr>
        <w:t>)</w:t>
      </w:r>
      <w:r w:rsidRPr="00E75ADC">
        <w:rPr>
          <w:i/>
          <w:sz w:val="28"/>
          <w:szCs w:val="28"/>
        </w:rPr>
        <w:t xml:space="preserve"> (В1) </w:t>
      </w:r>
      <w:r w:rsidRPr="00E75ADC">
        <w:rPr>
          <w:bCs/>
          <w:sz w:val="28"/>
          <w:szCs w:val="28"/>
        </w:rPr>
        <w:t xml:space="preserve">для студентов </w:t>
      </w:r>
      <w:r w:rsidRPr="00E75ADC">
        <w:rPr>
          <w:sz w:val="28"/>
          <w:szCs w:val="28"/>
        </w:rPr>
        <w:t>заочной формы обучения</w:t>
      </w:r>
      <w:r w:rsidRPr="00E75ADC">
        <w:rPr>
          <w:bCs/>
          <w:sz w:val="28"/>
          <w:szCs w:val="28"/>
        </w:rPr>
        <w:t>.</w:t>
      </w:r>
    </w:p>
    <w:p w:rsidR="00FB3619" w:rsidRPr="00E75ADC" w:rsidRDefault="00FB3619" w:rsidP="009E3064">
      <w:pPr>
        <w:spacing w:line="216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E75ADC">
        <w:rPr>
          <w:rFonts w:cs="Times New Roman"/>
          <w:color w:val="000000"/>
          <w:sz w:val="28"/>
          <w:szCs w:val="28"/>
        </w:rPr>
        <w:t>ЭУМКД «Деловой иностранный язык» состоит из следующих компонентов:</w:t>
      </w:r>
    </w:p>
    <w:p w:rsidR="00FB3619" w:rsidRPr="00E75ADC" w:rsidRDefault="00FB3619" w:rsidP="00D1703D">
      <w:pPr>
        <w:numPr>
          <w:ilvl w:val="0"/>
          <w:numId w:val="2"/>
        </w:numPr>
        <w:tabs>
          <w:tab w:val="clear" w:pos="720"/>
          <w:tab w:val="num" w:pos="284"/>
        </w:tabs>
        <w:spacing w:line="216" w:lineRule="auto"/>
        <w:ind w:left="284" w:hanging="104"/>
        <w:jc w:val="both"/>
        <w:rPr>
          <w:rFonts w:cs="Times New Roman"/>
          <w:i/>
          <w:iCs/>
          <w:sz w:val="28"/>
          <w:szCs w:val="28"/>
        </w:rPr>
      </w:pPr>
      <w:r w:rsidRPr="00E75ADC">
        <w:rPr>
          <w:rFonts w:cs="Times New Roman"/>
          <w:i/>
          <w:iCs/>
          <w:sz w:val="28"/>
          <w:szCs w:val="28"/>
        </w:rPr>
        <w:t>Учебно-программная документация</w:t>
      </w:r>
      <w:r w:rsidRPr="00E75ADC">
        <w:rPr>
          <w:rFonts w:cs="Times New Roman"/>
          <w:sz w:val="28"/>
          <w:szCs w:val="28"/>
        </w:rPr>
        <w:t xml:space="preserve"> по дисциплине «</w:t>
      </w:r>
      <w:r w:rsidRPr="00E75ADC">
        <w:rPr>
          <w:rFonts w:cs="Times New Roman"/>
          <w:color w:val="000000"/>
          <w:sz w:val="28"/>
          <w:szCs w:val="28"/>
        </w:rPr>
        <w:t>Деловой иностранный язык</w:t>
      </w:r>
      <w:r w:rsidRPr="00E75ADC">
        <w:rPr>
          <w:rFonts w:cs="Times New Roman"/>
          <w:sz w:val="28"/>
          <w:szCs w:val="28"/>
        </w:rPr>
        <w:t xml:space="preserve">» </w:t>
      </w:r>
      <w:r w:rsidRPr="00E75ADC">
        <w:rPr>
          <w:rFonts w:cs="Times New Roman"/>
          <w:sz w:val="28"/>
          <w:szCs w:val="28"/>
          <w:lang w:val="en-US"/>
        </w:rPr>
        <w:t>c</w:t>
      </w:r>
      <w:r w:rsidRPr="00E75ADC">
        <w:rPr>
          <w:rFonts w:cs="Times New Roman"/>
          <w:sz w:val="28"/>
          <w:szCs w:val="28"/>
        </w:rPr>
        <w:t xml:space="preserve">одержит учебную программу (базовую), учебные рабочие программы для дневной и заочной формы обучения, учебно-методические карты дисциплины по курсам, семестрам и формам обучения. </w:t>
      </w:r>
    </w:p>
    <w:p w:rsidR="00FB3619" w:rsidRPr="00E75ADC" w:rsidRDefault="00FB3619" w:rsidP="00D1703D">
      <w:pPr>
        <w:numPr>
          <w:ilvl w:val="0"/>
          <w:numId w:val="2"/>
        </w:numPr>
        <w:tabs>
          <w:tab w:val="clear" w:pos="720"/>
          <w:tab w:val="num" w:pos="284"/>
        </w:tabs>
        <w:spacing w:line="216" w:lineRule="auto"/>
        <w:ind w:left="284" w:hanging="104"/>
        <w:jc w:val="both"/>
        <w:rPr>
          <w:rFonts w:cs="Times New Roman"/>
          <w:i/>
          <w:iCs/>
          <w:sz w:val="28"/>
          <w:szCs w:val="28"/>
        </w:rPr>
      </w:pPr>
      <w:r w:rsidRPr="00E75ADC">
        <w:rPr>
          <w:rFonts w:cs="Times New Roman"/>
          <w:i/>
          <w:iCs/>
          <w:sz w:val="28"/>
          <w:szCs w:val="28"/>
        </w:rPr>
        <w:t>Учебно-методическая документация</w:t>
      </w:r>
      <w:r w:rsidRPr="00E75ADC">
        <w:rPr>
          <w:rFonts w:cs="Times New Roman"/>
          <w:sz w:val="28"/>
          <w:szCs w:val="28"/>
        </w:rPr>
        <w:t xml:space="preserve"> включает в себя план-конспект лекций, тематику и планы практических занятий для дневной и заочной формы обучения, учебное электронное пособие по дисциплине для студентов заочной формы обучения</w:t>
      </w:r>
      <w:r w:rsidRPr="00E75ADC">
        <w:rPr>
          <w:rFonts w:cs="Times New Roman"/>
          <w:color w:val="FF0000"/>
          <w:sz w:val="28"/>
          <w:szCs w:val="28"/>
        </w:rPr>
        <w:t>.</w:t>
      </w:r>
    </w:p>
    <w:p w:rsidR="00FB3619" w:rsidRPr="00E75ADC" w:rsidRDefault="00FB3619" w:rsidP="00D1703D">
      <w:pPr>
        <w:pStyle w:val="ListParagraph"/>
        <w:numPr>
          <w:ilvl w:val="0"/>
          <w:numId w:val="1"/>
        </w:numPr>
        <w:tabs>
          <w:tab w:val="num" w:pos="284"/>
        </w:tabs>
        <w:spacing w:line="216" w:lineRule="auto"/>
        <w:ind w:left="284" w:hanging="104"/>
        <w:jc w:val="both"/>
      </w:pPr>
      <w:r w:rsidRPr="00E75ADC">
        <w:rPr>
          <w:i/>
          <w:iCs/>
        </w:rPr>
        <w:t>Методические мат</w:t>
      </w:r>
      <w:bookmarkStart w:id="0" w:name="_GoBack"/>
      <w:bookmarkEnd w:id="0"/>
      <w:r w:rsidRPr="00E75ADC">
        <w:rPr>
          <w:i/>
          <w:iCs/>
        </w:rPr>
        <w:t>ериалы для контроля знаний студентов</w:t>
      </w:r>
      <w:r w:rsidRPr="00E75ADC">
        <w:t xml:space="preserve"> содержат примерные вопросы к зачетам, экзаменам, тематику и образцы тестов текущего контроля знаний, умений и навыков, образцы вопросов устного контроля, проводимых в рамках рейтинговой системы знаний и самостоятельной работы студентов.</w:t>
      </w:r>
    </w:p>
    <w:p w:rsidR="00FB3619" w:rsidRPr="00E75ADC" w:rsidRDefault="00FB3619" w:rsidP="00D1703D">
      <w:pPr>
        <w:pStyle w:val="ListParagraph"/>
        <w:numPr>
          <w:ilvl w:val="0"/>
          <w:numId w:val="1"/>
        </w:numPr>
        <w:tabs>
          <w:tab w:val="left" w:pos="180"/>
          <w:tab w:val="num" w:pos="284"/>
        </w:tabs>
        <w:spacing w:line="216" w:lineRule="auto"/>
        <w:ind w:left="360" w:hanging="104"/>
        <w:jc w:val="both"/>
      </w:pPr>
      <w:r w:rsidRPr="00E75ADC">
        <w:rPr>
          <w:i/>
          <w:iCs/>
        </w:rPr>
        <w:t>Вспомогательные материалы</w:t>
      </w:r>
      <w:r w:rsidRPr="00E75ADC">
        <w:t xml:space="preserve"> содержат методические рекомендации по изучению дисциплины и отдельных ее тем,  проведению практических занятий, по компьютерному тестированию и самостоятельной работе студентов, список рекомендованной литературы, другие справочные и информационные материалы.</w:t>
      </w:r>
    </w:p>
    <w:sectPr w:rsidR="00FB3619" w:rsidRPr="00E75ADC" w:rsidSect="0085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5E07"/>
    <w:multiLevelType w:val="hybridMultilevel"/>
    <w:tmpl w:val="E21AC4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A794A"/>
    <w:multiLevelType w:val="multilevel"/>
    <w:tmpl w:val="BFE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64"/>
    <w:rsid w:val="000954B3"/>
    <w:rsid w:val="00186B25"/>
    <w:rsid w:val="002C444C"/>
    <w:rsid w:val="004728AE"/>
    <w:rsid w:val="0049254F"/>
    <w:rsid w:val="004E306B"/>
    <w:rsid w:val="00673849"/>
    <w:rsid w:val="00677B7A"/>
    <w:rsid w:val="007B311E"/>
    <w:rsid w:val="0083231D"/>
    <w:rsid w:val="00854621"/>
    <w:rsid w:val="00864725"/>
    <w:rsid w:val="008840C4"/>
    <w:rsid w:val="009442A6"/>
    <w:rsid w:val="00993CE8"/>
    <w:rsid w:val="009E3064"/>
    <w:rsid w:val="00A4395A"/>
    <w:rsid w:val="00A625D4"/>
    <w:rsid w:val="00B41893"/>
    <w:rsid w:val="00B5696F"/>
    <w:rsid w:val="00BD72A0"/>
    <w:rsid w:val="00C457D2"/>
    <w:rsid w:val="00D1703D"/>
    <w:rsid w:val="00D92C91"/>
    <w:rsid w:val="00DC3D96"/>
    <w:rsid w:val="00E009D7"/>
    <w:rsid w:val="00E75ADC"/>
    <w:rsid w:val="00F910F1"/>
    <w:rsid w:val="00FB1656"/>
    <w:rsid w:val="00FB3619"/>
    <w:rsid w:val="00F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6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E3064"/>
    <w:pPr>
      <w:spacing w:after="120" w:line="480" w:lineRule="auto"/>
      <w:ind w:left="283"/>
    </w:pPr>
    <w:rPr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3064"/>
    <w:rPr>
      <w:rFonts w:ascii="Times New Roman" w:eastAsia="SimSun" w:hAnsi="Times New Roman" w:cs="Times New Roman"/>
      <w:kern w:val="1"/>
      <w:sz w:val="21"/>
      <w:lang w:eastAsia="zh-CN"/>
    </w:rPr>
  </w:style>
  <w:style w:type="paragraph" w:styleId="ListParagraph">
    <w:name w:val="List Paragraph"/>
    <w:basedOn w:val="Normal"/>
    <w:uiPriority w:val="99"/>
    <w:qFormat/>
    <w:rsid w:val="009E3064"/>
    <w:pPr>
      <w:widowControl/>
      <w:suppressAutoHyphens w:val="0"/>
      <w:spacing w:line="360" w:lineRule="auto"/>
      <w:ind w:left="720"/>
      <w:contextualSpacing/>
    </w:pPr>
    <w:rPr>
      <w:rFonts w:eastAsia="Calibri" w:cs="Times New Roman"/>
      <w:kern w:val="0"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7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417</Words>
  <Characters>2377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6</cp:revision>
  <cp:lastPrinted>2016-11-12T09:17:00Z</cp:lastPrinted>
  <dcterms:created xsi:type="dcterms:W3CDTF">2016-06-23T19:46:00Z</dcterms:created>
  <dcterms:modified xsi:type="dcterms:W3CDTF">2017-01-10T14:17:00Z</dcterms:modified>
</cp:coreProperties>
</file>