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A2" w:rsidRPr="00092C97" w:rsidRDefault="006E6AB5" w:rsidP="00092C97">
      <w:pPr>
        <w:pStyle w:val="p1"/>
        <w:tabs>
          <w:tab w:val="left" w:pos="1134"/>
        </w:tabs>
        <w:ind w:firstLine="709"/>
        <w:jc w:val="center"/>
        <w:rPr>
          <w:rStyle w:val="s1"/>
          <w:b/>
          <w:sz w:val="28"/>
          <w:szCs w:val="28"/>
        </w:rPr>
      </w:pPr>
      <w:r w:rsidRPr="00092C97">
        <w:rPr>
          <w:rStyle w:val="s1"/>
          <w:b/>
          <w:sz w:val="28"/>
          <w:szCs w:val="28"/>
        </w:rPr>
        <w:t>ЛИТЕРАТУРА</w:t>
      </w:r>
    </w:p>
    <w:p w:rsidR="00037BA2" w:rsidRPr="00092C97" w:rsidRDefault="006E6AB5" w:rsidP="00092C97">
      <w:pPr>
        <w:pStyle w:val="p1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092C97">
        <w:rPr>
          <w:rStyle w:val="s1"/>
          <w:b/>
          <w:sz w:val="28"/>
          <w:szCs w:val="28"/>
        </w:rPr>
        <w:t xml:space="preserve"> ПО УЧЕБНОЙ ДИСЦИПЛИНЕ «</w:t>
      </w:r>
      <w:r w:rsidR="002058CD" w:rsidRPr="00092C97">
        <w:rPr>
          <w:rStyle w:val="s1"/>
          <w:b/>
          <w:sz w:val="28"/>
          <w:szCs w:val="28"/>
        </w:rPr>
        <w:t>И</w:t>
      </w:r>
      <w:r w:rsidRPr="00092C97">
        <w:rPr>
          <w:rStyle w:val="s1"/>
          <w:b/>
          <w:sz w:val="28"/>
          <w:szCs w:val="28"/>
        </w:rPr>
        <w:t>ССЛЕДОВАНИЯ</w:t>
      </w:r>
      <w:r w:rsidR="002058CD" w:rsidRPr="00092C97">
        <w:rPr>
          <w:rStyle w:val="s1"/>
          <w:b/>
          <w:sz w:val="28"/>
          <w:szCs w:val="28"/>
        </w:rPr>
        <w:t xml:space="preserve"> В ЛОГИСТИКЕ</w:t>
      </w:r>
      <w:r w:rsidRPr="00092C97">
        <w:rPr>
          <w:rStyle w:val="s1"/>
          <w:b/>
          <w:sz w:val="28"/>
          <w:szCs w:val="28"/>
        </w:rPr>
        <w:t>»</w:t>
      </w:r>
    </w:p>
    <w:p w:rsidR="00037BA2" w:rsidRPr="00092C97" w:rsidRDefault="00037BA2" w:rsidP="00092C97">
      <w:pPr>
        <w:pStyle w:val="p1"/>
        <w:tabs>
          <w:tab w:val="left" w:pos="1134"/>
        </w:tabs>
        <w:ind w:firstLine="709"/>
        <w:jc w:val="center"/>
        <w:rPr>
          <w:i/>
          <w:sz w:val="28"/>
          <w:szCs w:val="28"/>
        </w:rPr>
      </w:pPr>
      <w:r w:rsidRPr="00092C97">
        <w:rPr>
          <w:rStyle w:val="s2"/>
          <w:i/>
          <w:sz w:val="28"/>
          <w:szCs w:val="28"/>
        </w:rPr>
        <w:t>Основная</w:t>
      </w:r>
    </w:p>
    <w:p w:rsidR="00B210F7" w:rsidRPr="007B12F5" w:rsidRDefault="00B210F7" w:rsidP="00B210F7">
      <w:pPr>
        <w:pStyle w:val="a7"/>
        <w:numPr>
          <w:ilvl w:val="0"/>
          <w:numId w:val="9"/>
        </w:numPr>
        <w:tabs>
          <w:tab w:val="num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B12F5">
        <w:rPr>
          <w:color w:val="000000"/>
          <w:sz w:val="28"/>
          <w:szCs w:val="28"/>
        </w:rPr>
        <w:t xml:space="preserve">Гречков, В. Ю. Маркетинговая аналитика с использованием IBM SPSS Statistics : учебное пособие / В. Ю. Гречков ; ФГАОУ ВО "Московский гос. ин-т междунар. отношений (ун-т) М-ва иностр. дел Рос. Федерации", Каф. менеджмента, маркетинга и внешнеэкон. деятельности им. И.Н. Герчиковой. </w:t>
      </w:r>
      <w:r>
        <w:rPr>
          <w:color w:val="000000"/>
          <w:sz w:val="28"/>
          <w:szCs w:val="28"/>
        </w:rPr>
        <w:t>–</w:t>
      </w:r>
      <w:r w:rsidRPr="007B12F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r w:rsidRPr="007B12F5">
        <w:rPr>
          <w:color w:val="000000"/>
          <w:sz w:val="28"/>
          <w:szCs w:val="28"/>
        </w:rPr>
        <w:t>: МГИМО-Университет, 2019. - 239, [2] с. : ил.</w:t>
      </w:r>
    </w:p>
    <w:p w:rsidR="00B210F7" w:rsidRPr="00F477EF" w:rsidRDefault="00B210F7" w:rsidP="00B210F7">
      <w:pPr>
        <w:pStyle w:val="ab"/>
        <w:numPr>
          <w:ilvl w:val="0"/>
          <w:numId w:val="9"/>
        </w:numPr>
        <w:tabs>
          <w:tab w:val="num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B12F5">
        <w:rPr>
          <w:color w:val="000000"/>
          <w:sz w:val="28"/>
          <w:szCs w:val="28"/>
        </w:rPr>
        <w:t>Зорина, Т.Г. Маркетинговые исследования. Практикум: Уч.пос./ Т</w:t>
      </w:r>
      <w:r>
        <w:rPr>
          <w:color w:val="000000"/>
          <w:sz w:val="28"/>
          <w:szCs w:val="28"/>
        </w:rPr>
        <w:t>.Г. Зорина, С.В. Артеменко. – Минск</w:t>
      </w:r>
      <w:r w:rsidRPr="007B12F5">
        <w:rPr>
          <w:color w:val="000000"/>
          <w:sz w:val="28"/>
          <w:szCs w:val="28"/>
        </w:rPr>
        <w:t xml:space="preserve">: БГЭУ, 2020. </w:t>
      </w:r>
      <w:r w:rsidRPr="007B12F5">
        <w:rPr>
          <w:sz w:val="28"/>
          <w:szCs w:val="28"/>
        </w:rPr>
        <w:t>–</w:t>
      </w:r>
      <w:r w:rsidRPr="007B12F5">
        <w:rPr>
          <w:color w:val="000000"/>
          <w:sz w:val="28"/>
          <w:szCs w:val="28"/>
        </w:rPr>
        <w:t xml:space="preserve"> 400 с.</w:t>
      </w:r>
    </w:p>
    <w:p w:rsidR="002058CD" w:rsidRPr="00092C97" w:rsidRDefault="00B210F7" w:rsidP="00B210F7">
      <w:pPr>
        <w:numPr>
          <w:ilvl w:val="0"/>
          <w:numId w:val="9"/>
        </w:numPr>
        <w:tabs>
          <w:tab w:val="left" w:pos="426"/>
          <w:tab w:val="left" w:pos="540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Логистика и управление цепями поставок: учеб пособие / О.В. Ерчак [ и др.]; под ред. И.И. Полещук, О.В. Ерчак. – Минск: БГЭУ, 2019. – 397 с.</w:t>
      </w:r>
    </w:p>
    <w:p w:rsidR="00B210F7" w:rsidRPr="007B12F5" w:rsidRDefault="00B210F7" w:rsidP="00B210F7">
      <w:pPr>
        <w:numPr>
          <w:ilvl w:val="0"/>
          <w:numId w:val="9"/>
        </w:numPr>
        <w:shd w:val="clear" w:color="auto" w:fill="FFFFFF"/>
        <w:tabs>
          <w:tab w:val="num" w:pos="426"/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B12F5">
        <w:rPr>
          <w:sz w:val="28"/>
          <w:szCs w:val="28"/>
        </w:rPr>
        <w:t>Малхотра, Нэреш К. Маркетинговые исследования. Практ. руководство / Нэреш К. Малхотра. – М.: Издат. дом «Вильямс», 2016. – 1184 с.</w:t>
      </w:r>
    </w:p>
    <w:p w:rsidR="00B210F7" w:rsidRPr="00315332" w:rsidRDefault="00B210F7" w:rsidP="00B210F7">
      <w:pPr>
        <w:pStyle w:val="a7"/>
        <w:numPr>
          <w:ilvl w:val="0"/>
          <w:numId w:val="9"/>
        </w:numPr>
        <w:tabs>
          <w:tab w:val="num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B12F5">
        <w:rPr>
          <w:color w:val="000000"/>
          <w:sz w:val="28"/>
          <w:szCs w:val="28"/>
        </w:rPr>
        <w:t xml:space="preserve">Чернышева, А. М. Маркетинговые исследования и ситуационный анализ : учебник и практикум для академического бакалавриата : для студентов высших учебных заведений, обучающихся по экономическим направлениям : [в 2 ч.] / А. М. Чернышева, Т. Н. Якубова. </w:t>
      </w:r>
      <w:r>
        <w:rPr>
          <w:color w:val="000000"/>
          <w:sz w:val="28"/>
          <w:szCs w:val="28"/>
        </w:rPr>
        <w:t>–</w:t>
      </w:r>
      <w:r w:rsidRPr="007B12F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r w:rsidRPr="007B12F5">
        <w:rPr>
          <w:color w:val="000000"/>
          <w:sz w:val="28"/>
          <w:szCs w:val="28"/>
        </w:rPr>
        <w:t>: Юрайт, 2019. - Ч. 1. - 243, [1] с. : ил. - (Бакалавр. Академический курс).</w:t>
      </w:r>
    </w:p>
    <w:p w:rsidR="00B210F7" w:rsidRPr="00315332" w:rsidRDefault="00B210F7" w:rsidP="00B210F7">
      <w:pPr>
        <w:pStyle w:val="a7"/>
        <w:numPr>
          <w:ilvl w:val="0"/>
          <w:numId w:val="9"/>
        </w:numPr>
        <w:tabs>
          <w:tab w:val="num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315332">
        <w:rPr>
          <w:sz w:val="28"/>
          <w:szCs w:val="28"/>
        </w:rPr>
        <w:t xml:space="preserve">Чернышева, А. М. Маркетинговые исследования и ситуационный анализ : учебник и практикум для академического бакалавриата : для студентов высших учебных заведений, обучающихся по экономическим направлениям : [в 2 ч.] / А. М. Чернышева, Т. Н. Якубова. </w:t>
      </w:r>
      <w:r>
        <w:rPr>
          <w:sz w:val="28"/>
          <w:szCs w:val="28"/>
        </w:rPr>
        <w:t>–</w:t>
      </w:r>
      <w:r w:rsidRPr="00315332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315332">
        <w:rPr>
          <w:sz w:val="28"/>
          <w:szCs w:val="28"/>
        </w:rPr>
        <w:t xml:space="preserve"> : Юрайт, 2019. - Ч. 2. – 219 с. : ил. - (Бакалавр. Академический курс).</w:t>
      </w:r>
    </w:p>
    <w:p w:rsidR="002058CD" w:rsidRPr="00092C97" w:rsidRDefault="002058CD" w:rsidP="00B210F7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2C97">
        <w:rPr>
          <w:sz w:val="28"/>
          <w:szCs w:val="28"/>
        </w:rPr>
        <w:t>Орлова, И. Многомерный статистический анализ в экономических задачах / И. Орлова, Н. Концевая, В. Турундаевский. – М.: Инфра-М, 2014. – 320 с.</w:t>
      </w:r>
    </w:p>
    <w:p w:rsidR="00B210F7" w:rsidRDefault="00B210F7" w:rsidP="00092C97">
      <w:pPr>
        <w:pStyle w:val="p1"/>
        <w:tabs>
          <w:tab w:val="left" w:pos="1134"/>
        </w:tabs>
        <w:spacing w:line="276" w:lineRule="auto"/>
        <w:ind w:firstLine="709"/>
        <w:jc w:val="center"/>
        <w:rPr>
          <w:rStyle w:val="s2"/>
          <w:i/>
          <w:sz w:val="28"/>
          <w:szCs w:val="28"/>
        </w:rPr>
      </w:pPr>
    </w:p>
    <w:p w:rsidR="00037BA2" w:rsidRPr="00092C97" w:rsidRDefault="00037BA2" w:rsidP="00092C97">
      <w:pPr>
        <w:pStyle w:val="p1"/>
        <w:tabs>
          <w:tab w:val="left" w:pos="1134"/>
        </w:tabs>
        <w:spacing w:line="276" w:lineRule="auto"/>
        <w:ind w:firstLine="709"/>
        <w:jc w:val="center"/>
        <w:rPr>
          <w:i/>
          <w:sz w:val="28"/>
          <w:szCs w:val="28"/>
        </w:rPr>
      </w:pPr>
      <w:r w:rsidRPr="00092C97">
        <w:rPr>
          <w:rStyle w:val="s2"/>
          <w:i/>
          <w:sz w:val="28"/>
          <w:szCs w:val="28"/>
        </w:rPr>
        <w:lastRenderedPageBreak/>
        <w:t>Дополнительная</w:t>
      </w:r>
    </w:p>
    <w:p w:rsidR="000F46DA" w:rsidRPr="000F46DA" w:rsidRDefault="000F46DA" w:rsidP="000F46DA">
      <w:pPr>
        <w:numPr>
          <w:ilvl w:val="0"/>
          <w:numId w:val="12"/>
        </w:numPr>
        <w:tabs>
          <w:tab w:val="clear" w:pos="1352"/>
          <w:tab w:val="left" w:pos="360"/>
          <w:tab w:val="left" w:pos="426"/>
          <w:tab w:val="left" w:pos="993"/>
          <w:tab w:val="left" w:pos="1418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color w:val="000000"/>
          <w:sz w:val="28"/>
          <w:szCs w:val="28"/>
        </w:rPr>
        <w:t>Власов, К.Л. Методы исследований и организация экспериментов / К.Л. Власов. – Харьков: Гуманитарный центр, 2016. – 412 с.</w:t>
      </w:r>
    </w:p>
    <w:p w:rsidR="000F46DA" w:rsidRPr="000F46DA" w:rsidRDefault="000F46DA" w:rsidP="000F46DA">
      <w:pPr>
        <w:numPr>
          <w:ilvl w:val="0"/>
          <w:numId w:val="12"/>
        </w:numPr>
        <w:tabs>
          <w:tab w:val="clear" w:pos="1352"/>
          <w:tab w:val="left" w:pos="360"/>
          <w:tab w:val="left" w:pos="426"/>
          <w:tab w:val="left" w:pos="993"/>
          <w:tab w:val="left" w:pos="1418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sz w:val="28"/>
          <w:szCs w:val="28"/>
        </w:rPr>
        <w:t xml:space="preserve">Ерчак, О.В. Исследования в логистике: практикум: учебно-метод. пособ. / О.В. Ерчак, О.Л. Ковалева, Е.Н. Полешук. – Минск: БГЭУ, 2015. – 127 с. </w:t>
      </w:r>
    </w:p>
    <w:p w:rsidR="000F46DA" w:rsidRPr="000F46DA" w:rsidRDefault="000F46DA" w:rsidP="000F46DA">
      <w:pPr>
        <w:numPr>
          <w:ilvl w:val="0"/>
          <w:numId w:val="12"/>
        </w:numPr>
        <w:shd w:val="clear" w:color="auto" w:fill="FFFFFF"/>
        <w:tabs>
          <w:tab w:val="clear" w:pos="1352"/>
          <w:tab w:val="left" w:pos="360"/>
          <w:tab w:val="left" w:pos="993"/>
          <w:tab w:val="left" w:pos="1418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sz w:val="28"/>
          <w:szCs w:val="28"/>
        </w:rPr>
        <w:t>Каменева, Н. Г. Маркетинговые исследования: учебное пособие / Н.Г. Каменева, В.А. Поляков. — 2-е изд., доп. — М.: Вузовский учебник: ИНФРА-М, 2020. — 368 с. - ISBN 978-5-9558-0233-6. - Текст: электронный. - URL: https://znanium.com/catalog/product/1058467 (дата обращения: 03.10.2022). – Режим доступа: по подписке.</w:t>
      </w:r>
    </w:p>
    <w:p w:rsidR="000F46DA" w:rsidRPr="000F46DA" w:rsidRDefault="000F46DA" w:rsidP="000F46DA">
      <w:pPr>
        <w:numPr>
          <w:ilvl w:val="0"/>
          <w:numId w:val="12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color w:val="000000"/>
          <w:sz w:val="28"/>
          <w:szCs w:val="28"/>
        </w:rPr>
        <w:t>Карасев, А. Маркетинговые исследования и ситуационный анализ / А. Карасев. – М.: Юрайт, 2015. – 324 с.</w:t>
      </w:r>
    </w:p>
    <w:p w:rsidR="000F46DA" w:rsidRPr="000F46DA" w:rsidRDefault="000F46DA" w:rsidP="000F46DA">
      <w:pPr>
        <w:numPr>
          <w:ilvl w:val="0"/>
          <w:numId w:val="12"/>
        </w:numPr>
        <w:tabs>
          <w:tab w:val="left" w:pos="840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46DA">
        <w:rPr>
          <w:color w:val="000000"/>
          <w:sz w:val="28"/>
          <w:szCs w:val="28"/>
        </w:rPr>
        <w:t xml:space="preserve">Моосмюллер, Г. Маркетинговые исследования с SPSS : учебное пособие / Г. Моосмюллер, Н.Н. Ребик. — 2-е изд. — М.: ИНФРА-М, 2021. — 200 с. </w:t>
      </w:r>
    </w:p>
    <w:p w:rsidR="000F46DA" w:rsidRPr="000F46DA" w:rsidRDefault="000F46DA" w:rsidP="000F46DA">
      <w:pPr>
        <w:numPr>
          <w:ilvl w:val="0"/>
          <w:numId w:val="12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color w:val="000000"/>
          <w:sz w:val="28"/>
          <w:szCs w:val="28"/>
        </w:rPr>
        <w:t>Ниворожкина, Л. Статистические методы анализа данных / Л. Ниворожкина, С. Арженовский, А. Рудяга и др. – М.: Инфра-М, 2017. – 333 с.</w:t>
      </w:r>
    </w:p>
    <w:p w:rsidR="000F46DA" w:rsidRPr="000F46DA" w:rsidRDefault="000F46DA" w:rsidP="000F46DA">
      <w:pPr>
        <w:numPr>
          <w:ilvl w:val="0"/>
          <w:numId w:val="12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color w:val="000000"/>
          <w:sz w:val="28"/>
          <w:szCs w:val="28"/>
        </w:rPr>
        <w:t xml:space="preserve">Орлова, И. Многомерный статистический анализ в экономических задачах: компьютерное моделирование в SPSS / И. Орлова. – М.: Вузовский учебник, </w:t>
      </w:r>
      <w:r w:rsidRPr="000F46DA">
        <w:rPr>
          <w:sz w:val="28"/>
          <w:szCs w:val="28"/>
        </w:rPr>
        <w:t>2017. – 310 с.</w:t>
      </w:r>
    </w:p>
    <w:p w:rsidR="000F46DA" w:rsidRPr="000F46DA" w:rsidRDefault="000F46DA" w:rsidP="000F46DA">
      <w:pPr>
        <w:numPr>
          <w:ilvl w:val="0"/>
          <w:numId w:val="12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sz w:val="28"/>
          <w:szCs w:val="28"/>
        </w:rPr>
        <w:t>Реброва, Н. П. Маркетинговые исследования: теоретические и практические аспекты : учебное пособие : [16+] / Н. П. Реброва, Е. А. Лунева. – М.: Прометей, 2020. – 159 с.</w:t>
      </w:r>
      <w:r w:rsidRPr="000F46DA">
        <w:rPr>
          <w:b/>
          <w:sz w:val="28"/>
          <w:szCs w:val="28"/>
        </w:rPr>
        <w:t xml:space="preserve"> </w:t>
      </w:r>
    </w:p>
    <w:p w:rsidR="000F46DA" w:rsidRPr="000F46DA" w:rsidRDefault="000F46DA" w:rsidP="000F46DA">
      <w:pPr>
        <w:numPr>
          <w:ilvl w:val="0"/>
          <w:numId w:val="12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sz w:val="28"/>
          <w:szCs w:val="28"/>
        </w:rPr>
        <w:t xml:space="preserve">Рубцова, Н. В. Анализ рыночных возможностей : учебное пособие : [16+] / Н. В. Рубцова. – Иркутск : Байкальский государственный университет, 2021. – 118 с. </w:t>
      </w:r>
    </w:p>
    <w:p w:rsidR="000F46DA" w:rsidRPr="000F46DA" w:rsidRDefault="000F46DA" w:rsidP="000F46DA">
      <w:pPr>
        <w:numPr>
          <w:ilvl w:val="0"/>
          <w:numId w:val="12"/>
        </w:numPr>
        <w:tabs>
          <w:tab w:val="clear" w:pos="1352"/>
          <w:tab w:val="left" w:pos="360"/>
          <w:tab w:val="left" w:pos="900"/>
          <w:tab w:val="num" w:pos="993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color w:val="000000"/>
          <w:sz w:val="28"/>
          <w:szCs w:val="28"/>
        </w:rPr>
        <w:t xml:space="preserve">Рыжикова, Т. Н. Аналитический маркетинг: что должен знать маркетинговый аналитик : учебное пособие для студентов высших учебных заведений, обучающихся по направлению 38.03.02 "Менеджмент" (профиль — </w:t>
      </w:r>
      <w:r w:rsidRPr="000F46DA">
        <w:rPr>
          <w:color w:val="000000"/>
          <w:sz w:val="28"/>
          <w:szCs w:val="28"/>
        </w:rPr>
        <w:lastRenderedPageBreak/>
        <w:t>"Маркетинг") (квалификация (степень) — "бакалавр") / Т. Н. Рыжикова. — М. : Инфра-М, 2018. — 287, [1] с. : ил., табл.</w:t>
      </w:r>
    </w:p>
    <w:p w:rsidR="000F46DA" w:rsidRPr="000F46DA" w:rsidRDefault="000F46DA" w:rsidP="000F46DA">
      <w:pPr>
        <w:numPr>
          <w:ilvl w:val="0"/>
          <w:numId w:val="12"/>
        </w:numPr>
        <w:shd w:val="clear" w:color="auto" w:fill="FFFFFF"/>
        <w:tabs>
          <w:tab w:val="clear" w:pos="1352"/>
          <w:tab w:val="left" w:pos="360"/>
          <w:tab w:val="left" w:pos="540"/>
          <w:tab w:val="left" w:pos="900"/>
          <w:tab w:val="num" w:pos="993"/>
          <w:tab w:val="left" w:pos="1069"/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sz w:val="28"/>
          <w:szCs w:val="28"/>
        </w:rPr>
        <w:t xml:space="preserve">Сафронова, Н. Б. Маркетинговые исследования : учебное пособие / Н. Б. Сафронова, И. Е. Корнеева. — 2-е изд., стер. — М.: Издательско-торговая корпорация«Дашков и К°», 2019. - 294 с. - ISBN 978-5-394-03074-1. - Текст : электронный. - URL: https://znanium.com/catalog/product/1093671 </w:t>
      </w:r>
      <w:r w:rsidRPr="000F46DA">
        <w:rPr>
          <w:color w:val="000000"/>
          <w:sz w:val="28"/>
          <w:szCs w:val="28"/>
        </w:rPr>
        <w:t>(дата обращения: 03.10.2022). – Режим доступа: по подписке.</w:t>
      </w:r>
    </w:p>
    <w:p w:rsidR="000F46DA" w:rsidRPr="000F46DA" w:rsidRDefault="000F46DA" w:rsidP="000F46DA">
      <w:pPr>
        <w:numPr>
          <w:ilvl w:val="0"/>
          <w:numId w:val="12"/>
        </w:numPr>
        <w:shd w:val="clear" w:color="auto" w:fill="FFFFFF"/>
        <w:tabs>
          <w:tab w:val="clear" w:pos="1352"/>
          <w:tab w:val="left" w:pos="360"/>
          <w:tab w:val="left" w:pos="540"/>
          <w:tab w:val="left" w:pos="720"/>
          <w:tab w:val="left" w:pos="900"/>
          <w:tab w:val="num" w:pos="993"/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color w:val="000000"/>
          <w:sz w:val="28"/>
          <w:szCs w:val="28"/>
        </w:rPr>
        <w:t xml:space="preserve">Скляр, Е. Н. Маркетинговые исследования : практикум / Е. Н. Скляр, Г. И. Авдеенко, В. А. Алексунин. — 2-е изд., стер. — М.: Издательско-торговая корпорация «Дашков и К°», 2020. — 214 с. - ISBN 978-5-394-03602-6. - Текст : электронный. - URL: </w:t>
      </w:r>
      <w:r w:rsidRPr="000F46DA">
        <w:rPr>
          <w:sz w:val="28"/>
          <w:szCs w:val="28"/>
        </w:rPr>
        <w:t xml:space="preserve">https://znanium.com/catalog/product/1091794 (дата обращения: 03.10.2022). – Режим доступа: по подписке. </w:t>
      </w:r>
    </w:p>
    <w:p w:rsidR="000F46DA" w:rsidRPr="000F46DA" w:rsidRDefault="000F46DA" w:rsidP="000F46DA">
      <w:pPr>
        <w:numPr>
          <w:ilvl w:val="0"/>
          <w:numId w:val="12"/>
        </w:numPr>
        <w:shd w:val="clear" w:color="auto" w:fill="FFFFFF"/>
        <w:tabs>
          <w:tab w:val="clear" w:pos="1352"/>
          <w:tab w:val="left" w:pos="360"/>
          <w:tab w:val="left" w:pos="540"/>
          <w:tab w:val="left" w:pos="720"/>
          <w:tab w:val="left" w:pos="900"/>
          <w:tab w:val="num" w:pos="993"/>
          <w:tab w:val="left" w:pos="1134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sz w:val="28"/>
          <w:szCs w:val="28"/>
        </w:rPr>
        <w:t xml:space="preserve">Статистика в маркетинге и маркетинговых исследованиях: учебник / Н. А. Эльдяева, О. Г. Лебединская, В. В. Борисов [и др.];под ред. Н. А. Эльдяевой. – Москва:Юнити-Дана, 2019. – 192 с.: схем., табл., ил. – Режим доступа: по подписке.– URL:   </w:t>
      </w:r>
      <w:hyperlink r:id="rId9" w:history="1">
        <w:r w:rsidRPr="000F46DA">
          <w:rPr>
            <w:rStyle w:val="ad"/>
            <w:color w:val="000000"/>
            <w:sz w:val="28"/>
            <w:szCs w:val="28"/>
          </w:rPr>
          <w:t>https://biblioclub.ru/index.php?page=book&amp;id=683439</w:t>
        </w:r>
      </w:hyperlink>
      <w:r w:rsidRPr="000F46DA">
        <w:rPr>
          <w:sz w:val="28"/>
          <w:szCs w:val="28"/>
        </w:rPr>
        <w:t> (дата обращения: 03.10.2022). – Библиогр.: с. 182-183. – ISBN 9</w:t>
      </w:r>
      <w:r w:rsidRPr="000F46DA">
        <w:rPr>
          <w:color w:val="000000"/>
          <w:sz w:val="28"/>
          <w:szCs w:val="28"/>
        </w:rPr>
        <w:t>78-5-238-03254-2. – Текст: электронный.</w:t>
      </w:r>
    </w:p>
    <w:p w:rsidR="000F46DA" w:rsidRPr="000F46DA" w:rsidRDefault="000F46DA" w:rsidP="000F46DA">
      <w:pPr>
        <w:numPr>
          <w:ilvl w:val="0"/>
          <w:numId w:val="12"/>
        </w:numPr>
        <w:tabs>
          <w:tab w:val="clear" w:pos="1352"/>
          <w:tab w:val="left" w:pos="360"/>
          <w:tab w:val="left" w:pos="900"/>
          <w:tab w:val="num" w:pos="993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46DA">
        <w:rPr>
          <w:color w:val="000000"/>
          <w:sz w:val="28"/>
          <w:szCs w:val="28"/>
        </w:rPr>
        <w:t>Цой, М. Е. Маркетинговые исследования : учебное пособие : в 3 частях / М. Е. Цой, В. Ю. Щеколдин ; Новосибирский государственный технический университет. – Новосибирск : Новосибирский государственный технический университет, 2018. – Часть 1. Направления и методы маркетинговых исследований. – 67 с. : ил., табл. – Режим доступа: по подписке. – URL: </w:t>
      </w:r>
      <w:hyperlink r:id="rId10" w:history="1">
        <w:r w:rsidRPr="000F46DA">
          <w:rPr>
            <w:rStyle w:val="ad"/>
            <w:color w:val="000000"/>
            <w:sz w:val="28"/>
            <w:szCs w:val="28"/>
          </w:rPr>
          <w:t>https://biblioclub.ru/index.php?page=book&amp;id=575338</w:t>
        </w:r>
      </w:hyperlink>
      <w:r w:rsidRPr="000F46DA">
        <w:rPr>
          <w:color w:val="000000"/>
          <w:sz w:val="28"/>
          <w:szCs w:val="28"/>
        </w:rPr>
        <w:t xml:space="preserve"> (дата обращения: 14.09.2022). – Библиогр.: с. 62-64. – ISBN 978-5-7782-3635-6. - ISBN 978-5-7782-3636-3 (Ч. 1). – Текст : электронный. </w:t>
      </w:r>
      <w:bookmarkStart w:id="0" w:name="_GoBack"/>
      <w:bookmarkEnd w:id="0"/>
    </w:p>
    <w:sectPr w:rsidR="000F46DA" w:rsidRPr="000F46DA" w:rsidSect="002864E5"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66" w:rsidRDefault="00672566">
      <w:r>
        <w:separator/>
      </w:r>
    </w:p>
  </w:endnote>
  <w:endnote w:type="continuationSeparator" w:id="0">
    <w:p w:rsidR="00672566" w:rsidRDefault="0067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66" w:rsidRDefault="00672566">
      <w:r>
        <w:separator/>
      </w:r>
    </w:p>
  </w:footnote>
  <w:footnote w:type="continuationSeparator" w:id="0">
    <w:p w:rsidR="00672566" w:rsidRDefault="0067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D6AAF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561A80B2"/>
    <w:name w:val="WW8Num9"/>
    <w:lvl w:ilvl="0">
      <w:start w:val="8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color w:val="000000"/>
        <w:sz w:val="28"/>
        <w:szCs w:val="28"/>
      </w:rPr>
    </w:lvl>
  </w:abstractNum>
  <w:abstractNum w:abstractNumId="2">
    <w:nsid w:val="0A1C0DAC"/>
    <w:multiLevelType w:val="hybridMultilevel"/>
    <w:tmpl w:val="49CA4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05822"/>
    <w:multiLevelType w:val="hybridMultilevel"/>
    <w:tmpl w:val="575257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3137C"/>
    <w:multiLevelType w:val="hybridMultilevel"/>
    <w:tmpl w:val="5E1CC758"/>
    <w:lvl w:ilvl="0" w:tplc="D3365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20B3"/>
    <w:multiLevelType w:val="hybridMultilevel"/>
    <w:tmpl w:val="6046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1845AC"/>
    <w:multiLevelType w:val="hybridMultilevel"/>
    <w:tmpl w:val="283A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61C2C"/>
    <w:multiLevelType w:val="hybridMultilevel"/>
    <w:tmpl w:val="DCA8A150"/>
    <w:lvl w:ilvl="0" w:tplc="C8F6F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410A4F"/>
    <w:multiLevelType w:val="hybridMultilevel"/>
    <w:tmpl w:val="47C85BB0"/>
    <w:lvl w:ilvl="0" w:tplc="9A844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456A0"/>
    <w:multiLevelType w:val="hybridMultilevel"/>
    <w:tmpl w:val="DCA8A150"/>
    <w:lvl w:ilvl="0" w:tplc="C8F6F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F7"/>
    <w:rsid w:val="0003321B"/>
    <w:rsid w:val="00037459"/>
    <w:rsid w:val="00037BA2"/>
    <w:rsid w:val="00091CEF"/>
    <w:rsid w:val="00092C97"/>
    <w:rsid w:val="000B3C51"/>
    <w:rsid w:val="000F46DA"/>
    <w:rsid w:val="00171AE9"/>
    <w:rsid w:val="001E103C"/>
    <w:rsid w:val="002058CD"/>
    <w:rsid w:val="00212DDD"/>
    <w:rsid w:val="002854A8"/>
    <w:rsid w:val="002864E5"/>
    <w:rsid w:val="002B71F7"/>
    <w:rsid w:val="002C7C42"/>
    <w:rsid w:val="002F49B8"/>
    <w:rsid w:val="00334312"/>
    <w:rsid w:val="00341479"/>
    <w:rsid w:val="003430C1"/>
    <w:rsid w:val="00370139"/>
    <w:rsid w:val="00395B3B"/>
    <w:rsid w:val="00470C6B"/>
    <w:rsid w:val="004C218A"/>
    <w:rsid w:val="004D3F6A"/>
    <w:rsid w:val="005626AB"/>
    <w:rsid w:val="00570DC7"/>
    <w:rsid w:val="005D471A"/>
    <w:rsid w:val="00672566"/>
    <w:rsid w:val="006A7A5D"/>
    <w:rsid w:val="006D62FF"/>
    <w:rsid w:val="006E3CA9"/>
    <w:rsid w:val="006E6AB5"/>
    <w:rsid w:val="007039B6"/>
    <w:rsid w:val="00703DA3"/>
    <w:rsid w:val="007A195B"/>
    <w:rsid w:val="007C1E65"/>
    <w:rsid w:val="00804067"/>
    <w:rsid w:val="0083695D"/>
    <w:rsid w:val="008730F7"/>
    <w:rsid w:val="008E1B2A"/>
    <w:rsid w:val="008F0258"/>
    <w:rsid w:val="00912536"/>
    <w:rsid w:val="0093399B"/>
    <w:rsid w:val="009A75E8"/>
    <w:rsid w:val="009B1F83"/>
    <w:rsid w:val="00AD2D33"/>
    <w:rsid w:val="00B16121"/>
    <w:rsid w:val="00B210F7"/>
    <w:rsid w:val="00D87449"/>
    <w:rsid w:val="00DE2A27"/>
    <w:rsid w:val="00DF37B5"/>
    <w:rsid w:val="00E07A82"/>
    <w:rsid w:val="00E72BFF"/>
    <w:rsid w:val="00ED2720"/>
    <w:rsid w:val="00EE5F9E"/>
    <w:rsid w:val="00F47303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5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newncpi">
    <w:name w:val="newncpi"/>
    <w:basedOn w:val="a"/>
    <w:rsid w:val="008F0258"/>
    <w:pPr>
      <w:ind w:firstLine="567"/>
      <w:jc w:val="both"/>
    </w:pPr>
  </w:style>
  <w:style w:type="paragraph" w:customStyle="1" w:styleId="titlep">
    <w:name w:val="titlep"/>
    <w:basedOn w:val="a"/>
    <w:rsid w:val="008F025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F0258"/>
    <w:pPr>
      <w:jc w:val="both"/>
    </w:pPr>
  </w:style>
  <w:style w:type="paragraph" w:customStyle="1" w:styleId="undline">
    <w:name w:val="undline"/>
    <w:basedOn w:val="a"/>
    <w:rsid w:val="008F0258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F0258"/>
    <w:pPr>
      <w:ind w:firstLine="567"/>
      <w:jc w:val="both"/>
    </w:pPr>
  </w:style>
  <w:style w:type="paragraph" w:styleId="a7">
    <w:name w:val="Body Text"/>
    <w:basedOn w:val="a"/>
    <w:link w:val="a8"/>
    <w:rsid w:val="002864E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2864E5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1">
    <w:name w:val="Абзац списка1"/>
    <w:basedOn w:val="a"/>
    <w:rsid w:val="002864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F49B8"/>
    <w:pPr>
      <w:spacing w:before="100" w:beforeAutospacing="1" w:after="100" w:afterAutospacing="1"/>
    </w:pPr>
  </w:style>
  <w:style w:type="paragraph" w:customStyle="1" w:styleId="p1">
    <w:name w:val="p1"/>
    <w:basedOn w:val="a"/>
    <w:rsid w:val="002F49B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7BA2"/>
    <w:pPr>
      <w:spacing w:before="100" w:beforeAutospacing="1" w:after="100" w:afterAutospacing="1"/>
    </w:pPr>
  </w:style>
  <w:style w:type="character" w:customStyle="1" w:styleId="s1">
    <w:name w:val="s1"/>
    <w:basedOn w:val="a0"/>
    <w:rsid w:val="00037BA2"/>
  </w:style>
  <w:style w:type="character" w:customStyle="1" w:styleId="s2">
    <w:name w:val="s2"/>
    <w:basedOn w:val="a0"/>
    <w:rsid w:val="00037BA2"/>
  </w:style>
  <w:style w:type="paragraph" w:customStyle="1" w:styleId="p2">
    <w:name w:val="p2"/>
    <w:basedOn w:val="a"/>
    <w:rsid w:val="00037BA2"/>
    <w:pPr>
      <w:spacing w:before="100" w:beforeAutospacing="1" w:after="100" w:afterAutospacing="1"/>
    </w:pPr>
  </w:style>
  <w:style w:type="character" w:customStyle="1" w:styleId="s3">
    <w:name w:val="s3"/>
    <w:basedOn w:val="a0"/>
    <w:rsid w:val="00037BA2"/>
  </w:style>
  <w:style w:type="paragraph" w:customStyle="1" w:styleId="p3">
    <w:name w:val="p3"/>
    <w:basedOn w:val="a"/>
    <w:rsid w:val="00037BA2"/>
    <w:pPr>
      <w:spacing w:before="100" w:beforeAutospacing="1" w:after="100" w:afterAutospacing="1"/>
    </w:pPr>
  </w:style>
  <w:style w:type="character" w:customStyle="1" w:styleId="s4">
    <w:name w:val="s4"/>
    <w:basedOn w:val="a0"/>
    <w:rsid w:val="00037BA2"/>
  </w:style>
  <w:style w:type="character" w:customStyle="1" w:styleId="s5">
    <w:name w:val="s5"/>
    <w:basedOn w:val="a0"/>
    <w:rsid w:val="00037BA2"/>
  </w:style>
  <w:style w:type="character" w:customStyle="1" w:styleId="s6">
    <w:name w:val="s6"/>
    <w:basedOn w:val="a0"/>
    <w:rsid w:val="00037BA2"/>
  </w:style>
  <w:style w:type="character" w:customStyle="1" w:styleId="s7">
    <w:name w:val="s7"/>
    <w:basedOn w:val="a0"/>
    <w:rsid w:val="00037BA2"/>
  </w:style>
  <w:style w:type="paragraph" w:customStyle="1" w:styleId="p6">
    <w:name w:val="p6"/>
    <w:basedOn w:val="a"/>
    <w:rsid w:val="00037BA2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D3F6A"/>
    <w:pPr>
      <w:ind w:left="720"/>
      <w:contextualSpacing/>
    </w:pPr>
  </w:style>
  <w:style w:type="paragraph" w:styleId="ab">
    <w:name w:val="Body Text Indent"/>
    <w:basedOn w:val="a"/>
    <w:link w:val="ac"/>
    <w:rsid w:val="003414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41479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d">
    <w:name w:val="Hyperlink"/>
    <w:uiPriority w:val="99"/>
    <w:unhideWhenUsed/>
    <w:rsid w:val="000F46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blioclub.ru/index.php?page=book&amp;id=575338" TargetMode="External"/><Relationship Id="rId4" Type="http://schemas.openxmlformats.org/officeDocument/2006/relationships/styles" Target="styles.xml"/><Relationship Id="rId9" Type="http://schemas.openxmlformats.org/officeDocument/2006/relationships/hyperlink" Target="https://biblioclub.ru/index.php?page=book&amp;id=6834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715CE-BFB7-434A-8B79-37D3A9C3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2022-11-14T13:14:00Z</dcterms:created>
  <dcterms:modified xsi:type="dcterms:W3CDTF">2022-11-14T13:14:00Z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