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B" w:rsidRPr="00347AC8" w:rsidRDefault="00DB330B" w:rsidP="00A412D7">
      <w:pPr>
        <w:jc w:val="center"/>
      </w:pPr>
      <w:r w:rsidRPr="00347AC8">
        <w:rPr>
          <w:b/>
        </w:rPr>
        <w:t>МЕТОДИЧЕСКИЕ РЕКОМЕНДАЦИИ К ПРОВЕДЕНИЮ ЗАНЯТИЙ ПО ДИСЦИПЛИНЕ «</w:t>
      </w:r>
      <w:r w:rsidRPr="00347AC8">
        <w:rPr>
          <w:rFonts w:cs="Times New Roman"/>
          <w:b/>
          <w:bCs/>
        </w:rPr>
        <w:t>ПРОФЕССИОНАЛЬНО ОРИЕНТИРОВАННЫЙ ИНОСТРАННЫЙ ЯЗЫК</w:t>
      </w:r>
      <w:r w:rsidRPr="00347AC8">
        <w:t>»</w:t>
      </w:r>
    </w:p>
    <w:p w:rsidR="00DB330B" w:rsidRPr="00347AC8" w:rsidRDefault="00DB330B" w:rsidP="00A412D7">
      <w:pPr>
        <w:jc w:val="center"/>
        <w:rPr>
          <w:rFonts w:eastAsia="Times New Roman"/>
          <w:b/>
          <w:lang w:eastAsia="ru-RU"/>
        </w:rPr>
      </w:pPr>
    </w:p>
    <w:p w:rsidR="00DB330B" w:rsidRPr="00347AC8" w:rsidRDefault="00DB330B" w:rsidP="00A412D7">
      <w:pPr>
        <w:spacing w:after="120"/>
        <w:jc w:val="both"/>
        <w:rPr>
          <w:rFonts w:eastAsia="Times New Roman"/>
          <w:b/>
          <w:lang w:eastAsia="ru-RU"/>
        </w:rPr>
      </w:pPr>
      <w:r w:rsidRPr="00347AC8">
        <w:rPr>
          <w:rFonts w:eastAsia="Times New Roman"/>
          <w:b/>
          <w:lang w:eastAsia="ru-RU"/>
        </w:rPr>
        <w:t>1. Ц</w:t>
      </w:r>
      <w:r w:rsidRPr="00347AC8">
        <w:rPr>
          <w:rFonts w:eastAsia="Times New Roman"/>
          <w:b/>
          <w:lang w:val="en-US" w:eastAsia="ru-RU"/>
        </w:rPr>
        <w:t>e</w:t>
      </w:r>
      <w:r w:rsidRPr="00347AC8">
        <w:rPr>
          <w:rFonts w:eastAsia="Times New Roman"/>
          <w:b/>
          <w:lang w:eastAsia="ru-RU"/>
        </w:rPr>
        <w:t>ли и задачи дисциплины:</w:t>
      </w:r>
    </w:p>
    <w:p w:rsidR="00DB330B" w:rsidRPr="00347AC8" w:rsidRDefault="00DB330B" w:rsidP="00A412D7">
      <w:pPr>
        <w:contextualSpacing/>
        <w:jc w:val="both"/>
        <w:rPr>
          <w:rFonts w:eastAsia="Times New Roman"/>
          <w:lang w:eastAsia="ru-RU"/>
        </w:rPr>
      </w:pPr>
      <w:r w:rsidRPr="00347AC8">
        <w:rPr>
          <w:rFonts w:eastAsia="Times New Roman"/>
          <w:lang w:eastAsia="ru-RU"/>
        </w:rPr>
        <w:t>Основной целью курса «</w:t>
      </w:r>
      <w:r w:rsidRPr="00347AC8">
        <w:rPr>
          <w:rFonts w:cs="Times New Roman"/>
        </w:rPr>
        <w:t>Профессионально ориентированный иностранный язык</w:t>
      </w:r>
      <w:r w:rsidRPr="00347AC8">
        <w:rPr>
          <w:rFonts w:eastAsia="Times New Roman"/>
          <w:lang w:eastAsia="ru-RU"/>
        </w:rPr>
        <w:t xml:space="preserve">» является развитие умений и навыков практического владения английским языком в степени, позволяющей эффективно использовать их в ситуациях профессионального общения, самостоятельно читать литературу по специальности со словарем и извлекать необходимую информацию, а так же в процессе межкультурного взаимодействия, что соответствует подходу Совета Европы к проблеме изучения языков. </w:t>
      </w:r>
    </w:p>
    <w:p w:rsidR="00DB330B" w:rsidRPr="00347AC8" w:rsidRDefault="00DB330B" w:rsidP="00A412D7">
      <w:pPr>
        <w:tabs>
          <w:tab w:val="left" w:pos="6555"/>
        </w:tabs>
        <w:jc w:val="both"/>
        <w:rPr>
          <w:b/>
        </w:rPr>
      </w:pPr>
    </w:p>
    <w:p w:rsidR="00DB330B" w:rsidRPr="00347AC8" w:rsidRDefault="00DB330B" w:rsidP="00A412D7">
      <w:pPr>
        <w:widowControl/>
        <w:numPr>
          <w:ilvl w:val="1"/>
          <w:numId w:val="1"/>
        </w:numPr>
        <w:tabs>
          <w:tab w:val="left" w:pos="6555"/>
        </w:tabs>
        <w:suppressAutoHyphens w:val="0"/>
        <w:jc w:val="both"/>
        <w:rPr>
          <w:b/>
        </w:rPr>
      </w:pPr>
      <w:r w:rsidRPr="00347AC8">
        <w:rPr>
          <w:b/>
        </w:rPr>
        <w:t>Требования к умениям и навыкам:</w:t>
      </w:r>
    </w:p>
    <w:p w:rsidR="00DB330B" w:rsidRPr="00347AC8" w:rsidRDefault="00DB330B" w:rsidP="00A412D7">
      <w:pPr>
        <w:ind w:firstLine="709"/>
        <w:jc w:val="both"/>
      </w:pPr>
      <w:r w:rsidRPr="00347AC8">
        <w:t>Изучив дисциплину «Профессионально-ориентированный иностранный язык», студенты должны</w:t>
      </w:r>
    </w:p>
    <w:p w:rsidR="00DB330B" w:rsidRPr="00347AC8" w:rsidRDefault="00DB330B" w:rsidP="00A412D7">
      <w:pPr>
        <w:ind w:firstLine="709"/>
        <w:jc w:val="both"/>
        <w:rPr>
          <w:b/>
        </w:rPr>
      </w:pPr>
      <w:r w:rsidRPr="00347AC8">
        <w:rPr>
          <w:b/>
        </w:rPr>
        <w:t>Знать: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 xml:space="preserve">языковые особенности профессионального языка, термины, формы устной и письменной профессионально ориентированной коммуникации; </w:t>
      </w:r>
    </w:p>
    <w:p w:rsidR="00DB330B" w:rsidRPr="00347AC8" w:rsidRDefault="00DB330B" w:rsidP="00A412D7">
      <w:pPr>
        <w:ind w:firstLine="709"/>
        <w:jc w:val="both"/>
        <w:rPr>
          <w:b/>
        </w:rPr>
      </w:pPr>
      <w:r w:rsidRPr="00347AC8">
        <w:rPr>
          <w:b/>
        </w:rPr>
        <w:t>Уметь: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 xml:space="preserve">вести диалог с выражением определенных коммуникативных намерений (запрос/сообщение информации, выяснение мнения собеседника, выражение собственного мнения, одобрения/недовольства, уклонение от ответа), что необходимо для профессиональных переговоров;  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>сделать сообщение (монологическое высказывание в среднем темпе речи) в типичных ситуациях профессионального общения, что необходимо при презентациях, беседах у стендов выставок, выступлениях на переговорах, совещаниях, и т.д.;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>обобщать, систематизировать полученную профессиональную информацию и материал, выделять главное, делать выводы, анализировать;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 xml:space="preserve">понимать на слух иностранную речь экономического содержания (в том числе, и по телефону); 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>вести профессиональную корреспонденцию.</w:t>
      </w:r>
    </w:p>
    <w:p w:rsidR="00DB330B" w:rsidRPr="00347AC8" w:rsidRDefault="00DB330B" w:rsidP="00A412D7">
      <w:pPr>
        <w:ind w:firstLine="709"/>
        <w:jc w:val="both"/>
      </w:pPr>
      <w:r w:rsidRPr="00347AC8">
        <w:rPr>
          <w:b/>
        </w:rPr>
        <w:t>Приобрести навыки</w:t>
      </w:r>
      <w:r w:rsidRPr="00347AC8">
        <w:t>: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 xml:space="preserve">понимания сообщения профессионального характера (в форме монолога и диалога); 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>грамотного диалогического и монологического говорения на иностранном языке по профессиональной тематике;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 xml:space="preserve">корректных устных выступлений и ведения дискуссии по профессиональным проблемам на иностранном языке; 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 xml:space="preserve">реализации на письме коммуникативных намерений профессионального характера, написания деловых писем, факсов, телексов; 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 xml:space="preserve">фиксирования нужной информации профессионального содержания при аудировании; </w:t>
      </w:r>
    </w:p>
    <w:p w:rsidR="00DB330B" w:rsidRPr="00347AC8" w:rsidRDefault="00DB330B" w:rsidP="00A412D7">
      <w:pPr>
        <w:ind w:firstLine="709"/>
        <w:jc w:val="both"/>
      </w:pPr>
      <w:r w:rsidRPr="00347AC8">
        <w:t>•</w:t>
      </w:r>
      <w:r w:rsidRPr="00347AC8">
        <w:tab/>
        <w:t>составления плана, тезисов сообщения, доклада; заполнения анкет.</w:t>
      </w:r>
    </w:p>
    <w:p w:rsidR="00DB330B" w:rsidRPr="00347AC8" w:rsidRDefault="00DB330B" w:rsidP="00A412D7">
      <w:pPr>
        <w:contextualSpacing/>
        <w:jc w:val="both"/>
        <w:rPr>
          <w:rFonts w:eastAsia="Times New Roman"/>
          <w:lang w:eastAsia="ru-RU"/>
        </w:rPr>
      </w:pPr>
    </w:p>
    <w:p w:rsidR="00DB330B" w:rsidRPr="00347AC8" w:rsidRDefault="00DB330B" w:rsidP="00A412D7">
      <w:pPr>
        <w:contextualSpacing/>
        <w:jc w:val="both"/>
        <w:rPr>
          <w:rFonts w:eastAsia="Times New Roman"/>
          <w:b/>
          <w:lang w:eastAsia="ru-RU"/>
        </w:rPr>
      </w:pPr>
      <w:r w:rsidRPr="00347AC8">
        <w:rPr>
          <w:rFonts w:eastAsia="Times New Roman"/>
          <w:b/>
          <w:lang w:eastAsia="ru-RU"/>
        </w:rPr>
        <w:t>Требования к умениям и навыкам:</w:t>
      </w:r>
    </w:p>
    <w:p w:rsidR="00DB330B" w:rsidRPr="00347AC8" w:rsidRDefault="00DB330B" w:rsidP="00A412D7">
      <w:pPr>
        <w:contextualSpacing/>
        <w:jc w:val="both"/>
        <w:rPr>
          <w:rFonts w:eastAsia="Times New Roman"/>
          <w:b/>
          <w:lang w:eastAsia="ru-RU"/>
        </w:rPr>
      </w:pPr>
      <w:r w:rsidRPr="00347AC8">
        <w:rPr>
          <w:rFonts w:eastAsia="Times New Roman"/>
          <w:b/>
          <w:lang w:eastAsia="ru-RU"/>
        </w:rPr>
        <w:t>Говорение:</w:t>
      </w:r>
    </w:p>
    <w:p w:rsidR="00DB330B" w:rsidRPr="00347AC8" w:rsidRDefault="00DB330B" w:rsidP="00347AC8">
      <w:pPr>
        <w:tabs>
          <w:tab w:val="left" w:pos="480"/>
        </w:tabs>
        <w:contextualSpacing/>
        <w:jc w:val="both"/>
        <w:rPr>
          <w:rFonts w:eastAsia="Times New Roman"/>
          <w:lang w:eastAsia="ru-RU"/>
        </w:rPr>
      </w:pPr>
      <w:r w:rsidRPr="00347AC8">
        <w:rPr>
          <w:rFonts w:eastAsia="Times New Roman"/>
          <w:lang w:eastAsia="ru-RU"/>
        </w:rPr>
        <w:t>•</w:t>
      </w:r>
      <w:r w:rsidRPr="00347AC8">
        <w:rPr>
          <w:rFonts w:eastAsia="Times New Roman"/>
          <w:lang w:eastAsia="ru-RU"/>
        </w:rPr>
        <w:tab/>
        <w:t>уметь передавать основную идею аудио и видеотекста на базе пройденного лексико-грамматического  материала в рамках специальности;</w:t>
      </w:r>
    </w:p>
    <w:p w:rsidR="00DB330B" w:rsidRPr="00347AC8" w:rsidRDefault="00DB330B" w:rsidP="00347AC8">
      <w:pPr>
        <w:tabs>
          <w:tab w:val="left" w:pos="480"/>
        </w:tabs>
        <w:contextualSpacing/>
        <w:jc w:val="both"/>
        <w:rPr>
          <w:rFonts w:eastAsia="Times New Roman"/>
          <w:lang w:eastAsia="ru-RU"/>
        </w:rPr>
      </w:pPr>
      <w:r w:rsidRPr="00347AC8">
        <w:rPr>
          <w:rFonts w:eastAsia="Times New Roman"/>
          <w:lang w:eastAsia="ru-RU"/>
        </w:rPr>
        <w:t>•</w:t>
      </w:r>
      <w:r w:rsidRPr="00347AC8">
        <w:rPr>
          <w:rFonts w:eastAsia="Times New Roman"/>
          <w:lang w:eastAsia="ru-RU"/>
        </w:rPr>
        <w:tab/>
        <w:t>владеть подготовленной монологической речью, уметь делать резюме, устные сообщения;</w:t>
      </w:r>
    </w:p>
    <w:p w:rsidR="00DB330B" w:rsidRPr="00347AC8" w:rsidRDefault="00DB330B" w:rsidP="00347AC8">
      <w:pPr>
        <w:tabs>
          <w:tab w:val="left" w:pos="480"/>
        </w:tabs>
        <w:contextualSpacing/>
        <w:jc w:val="both"/>
        <w:rPr>
          <w:rFonts w:eastAsia="Times New Roman"/>
          <w:lang w:eastAsia="ru-RU"/>
        </w:rPr>
      </w:pPr>
      <w:r w:rsidRPr="00347AC8">
        <w:rPr>
          <w:rFonts w:eastAsia="Times New Roman"/>
          <w:lang w:eastAsia="ru-RU"/>
        </w:rPr>
        <w:t>•</w:t>
      </w:r>
      <w:r w:rsidRPr="00347AC8">
        <w:rPr>
          <w:rFonts w:eastAsia="Times New Roman"/>
          <w:lang w:eastAsia="ru-RU"/>
        </w:rPr>
        <w:tab/>
        <w:t xml:space="preserve">уметь комментировать информацию, полученную при чтении текстов по специальности; </w:t>
      </w:r>
    </w:p>
    <w:p w:rsidR="00DB330B" w:rsidRPr="00347AC8" w:rsidRDefault="00DB330B" w:rsidP="00347AC8">
      <w:pPr>
        <w:tabs>
          <w:tab w:val="left" w:pos="480"/>
        </w:tabs>
        <w:contextualSpacing/>
        <w:jc w:val="both"/>
        <w:rPr>
          <w:rFonts w:eastAsia="Times New Roman"/>
          <w:lang w:eastAsia="ru-RU"/>
        </w:rPr>
      </w:pPr>
      <w:r w:rsidRPr="00347AC8">
        <w:rPr>
          <w:rFonts w:eastAsia="Times New Roman"/>
          <w:lang w:eastAsia="ru-RU"/>
        </w:rPr>
        <w:t>•</w:t>
      </w:r>
      <w:r w:rsidRPr="00347AC8">
        <w:rPr>
          <w:rFonts w:eastAsia="Times New Roman"/>
          <w:lang w:eastAsia="ru-RU"/>
        </w:rPr>
        <w:tab/>
        <w:t>владеть диалогической речью в типичных ситуациях профессионального и повседневного, бытового общения в пределах изученного языкового и грамматического  материала и в соответствии с избранной специальностью.</w:t>
      </w:r>
    </w:p>
    <w:p w:rsidR="00DB330B" w:rsidRPr="00347AC8" w:rsidRDefault="00DB330B" w:rsidP="00A412D7">
      <w:pPr>
        <w:contextualSpacing/>
        <w:jc w:val="both"/>
        <w:rPr>
          <w:rFonts w:eastAsia="Times New Roman"/>
          <w:b/>
          <w:lang w:eastAsia="ru-RU"/>
        </w:rPr>
      </w:pPr>
      <w:r w:rsidRPr="00347AC8">
        <w:rPr>
          <w:rFonts w:eastAsia="Times New Roman"/>
          <w:b/>
          <w:lang w:eastAsia="ru-RU"/>
        </w:rPr>
        <w:t>Аудирование:</w:t>
      </w:r>
    </w:p>
    <w:p w:rsidR="00DB330B" w:rsidRPr="00347AC8" w:rsidRDefault="00DB330B" w:rsidP="00347AC8">
      <w:pPr>
        <w:tabs>
          <w:tab w:val="left" w:pos="240"/>
        </w:tabs>
        <w:contextualSpacing/>
        <w:jc w:val="both"/>
        <w:rPr>
          <w:rFonts w:eastAsia="Times New Roman"/>
          <w:lang w:eastAsia="ru-RU"/>
        </w:rPr>
      </w:pPr>
      <w:r w:rsidRPr="00347AC8">
        <w:rPr>
          <w:rFonts w:eastAsia="Times New Roman"/>
          <w:lang w:eastAsia="ru-RU"/>
        </w:rPr>
        <w:t>•</w:t>
      </w:r>
      <w:r w:rsidRPr="00347AC8">
        <w:rPr>
          <w:rFonts w:eastAsia="Times New Roman"/>
          <w:lang w:eastAsia="ru-RU"/>
        </w:rPr>
        <w:tab/>
        <w:t>уметь понимать на слух учебные тексты по специальности в рамках ситуаций повседневного и профессионального общения, опираясь на изученный языковой и грамматический материал, страноведческие и профессиональные знания, навыки языковой и контекстуальной догадки.</w:t>
      </w:r>
    </w:p>
    <w:p w:rsidR="00DB330B" w:rsidRPr="00347AC8" w:rsidRDefault="00DB330B" w:rsidP="00347AC8">
      <w:pPr>
        <w:tabs>
          <w:tab w:val="left" w:pos="240"/>
        </w:tabs>
        <w:contextualSpacing/>
        <w:jc w:val="both"/>
        <w:rPr>
          <w:rFonts w:eastAsia="Times New Roman"/>
          <w:b/>
          <w:lang w:eastAsia="ru-RU"/>
        </w:rPr>
      </w:pPr>
      <w:r w:rsidRPr="00347AC8">
        <w:rPr>
          <w:rFonts w:eastAsia="Times New Roman"/>
          <w:b/>
          <w:lang w:eastAsia="ru-RU"/>
        </w:rPr>
        <w:t>Чтение:</w:t>
      </w:r>
    </w:p>
    <w:p w:rsidR="00DB330B" w:rsidRPr="00347AC8" w:rsidRDefault="00DB330B" w:rsidP="00347AC8">
      <w:pPr>
        <w:tabs>
          <w:tab w:val="left" w:pos="240"/>
        </w:tabs>
        <w:contextualSpacing/>
        <w:jc w:val="both"/>
        <w:rPr>
          <w:rFonts w:eastAsia="Times New Roman"/>
          <w:lang w:eastAsia="ru-RU"/>
        </w:rPr>
      </w:pPr>
      <w:r w:rsidRPr="00347AC8">
        <w:rPr>
          <w:rFonts w:eastAsia="Times New Roman"/>
          <w:lang w:eastAsia="ru-RU"/>
        </w:rPr>
        <w:t>•</w:t>
      </w:r>
      <w:r w:rsidRPr="00347AC8">
        <w:rPr>
          <w:rFonts w:eastAsia="Times New Roman"/>
          <w:lang w:eastAsia="ru-RU"/>
        </w:rPr>
        <w:tab/>
        <w:t>уметь читать, понимать и использовать литературу по специальности, опираясь на изученный языковой и грамматический материал; овладеть всеми видами чтения (изучающее, ознакомительное, поисковое и просмотровое).</w:t>
      </w:r>
    </w:p>
    <w:p w:rsidR="00DB330B" w:rsidRPr="00347AC8" w:rsidRDefault="00DB330B" w:rsidP="00347AC8">
      <w:pPr>
        <w:tabs>
          <w:tab w:val="left" w:pos="240"/>
        </w:tabs>
        <w:contextualSpacing/>
        <w:jc w:val="both"/>
        <w:rPr>
          <w:rFonts w:eastAsia="Times New Roman"/>
          <w:b/>
          <w:lang w:eastAsia="ru-RU"/>
        </w:rPr>
      </w:pPr>
      <w:r w:rsidRPr="00347AC8">
        <w:rPr>
          <w:rFonts w:eastAsia="Times New Roman"/>
          <w:b/>
          <w:lang w:eastAsia="ru-RU"/>
        </w:rPr>
        <w:t>Письмо:</w:t>
      </w:r>
    </w:p>
    <w:p w:rsidR="00DB330B" w:rsidRPr="00347AC8" w:rsidRDefault="00DB330B" w:rsidP="00347AC8">
      <w:pPr>
        <w:tabs>
          <w:tab w:val="left" w:pos="240"/>
        </w:tabs>
        <w:contextualSpacing/>
        <w:jc w:val="both"/>
        <w:rPr>
          <w:rFonts w:eastAsia="Times New Roman"/>
          <w:lang w:eastAsia="ru-RU"/>
        </w:rPr>
      </w:pPr>
      <w:r w:rsidRPr="00347AC8">
        <w:rPr>
          <w:rFonts w:eastAsia="Times New Roman"/>
          <w:lang w:eastAsia="ru-RU"/>
        </w:rPr>
        <w:t>Владеть навыками письма в пределах изученного языкового и грамматического материала, в частности:</w:t>
      </w:r>
    </w:p>
    <w:p w:rsidR="00DB330B" w:rsidRPr="00347AC8" w:rsidRDefault="00DB330B" w:rsidP="00347AC8">
      <w:pPr>
        <w:tabs>
          <w:tab w:val="left" w:pos="240"/>
        </w:tabs>
        <w:contextualSpacing/>
        <w:jc w:val="both"/>
        <w:rPr>
          <w:rFonts w:eastAsia="Times New Roman"/>
          <w:lang w:eastAsia="ru-RU"/>
        </w:rPr>
      </w:pPr>
      <w:r w:rsidRPr="00347AC8">
        <w:rPr>
          <w:rFonts w:eastAsia="Times New Roman"/>
          <w:lang w:eastAsia="ru-RU"/>
        </w:rPr>
        <w:t>•</w:t>
      </w:r>
      <w:r w:rsidRPr="00347AC8">
        <w:rPr>
          <w:rFonts w:eastAsia="Times New Roman"/>
          <w:lang w:eastAsia="ru-RU"/>
        </w:rPr>
        <w:tab/>
        <w:t xml:space="preserve">уметь составить план (конспект) прочитанного и / или прослушанного текста (изложение); </w:t>
      </w:r>
    </w:p>
    <w:p w:rsidR="00DB330B" w:rsidRPr="00347AC8" w:rsidRDefault="00DB330B" w:rsidP="00347AC8">
      <w:pPr>
        <w:tabs>
          <w:tab w:val="left" w:pos="240"/>
        </w:tabs>
        <w:contextualSpacing/>
        <w:jc w:val="both"/>
        <w:rPr>
          <w:rFonts w:eastAsia="Times New Roman"/>
          <w:lang w:eastAsia="ru-RU"/>
        </w:rPr>
      </w:pPr>
      <w:r w:rsidRPr="00347AC8">
        <w:rPr>
          <w:rFonts w:eastAsia="Times New Roman"/>
          <w:lang w:eastAsia="ru-RU"/>
        </w:rPr>
        <w:t>•</w:t>
      </w:r>
      <w:r w:rsidRPr="00347AC8">
        <w:rPr>
          <w:rFonts w:eastAsia="Times New Roman"/>
          <w:lang w:eastAsia="ru-RU"/>
        </w:rPr>
        <w:tab/>
        <w:t>уметь изложить основное содержание прослушанного или прочитанного в форме резюме.</w:t>
      </w:r>
    </w:p>
    <w:p w:rsidR="00DB330B" w:rsidRPr="00347AC8" w:rsidRDefault="00DB330B" w:rsidP="00A412D7">
      <w:pPr>
        <w:contextualSpacing/>
        <w:jc w:val="both"/>
        <w:rPr>
          <w:rFonts w:eastAsia="Times New Roman"/>
          <w:lang w:eastAsia="ru-RU"/>
        </w:rPr>
      </w:pPr>
      <w:r w:rsidRPr="00347AC8">
        <w:rPr>
          <w:rFonts w:eastAsia="Times New Roman"/>
          <w:lang w:eastAsia="ru-RU"/>
        </w:rPr>
        <w:t xml:space="preserve"> </w:t>
      </w:r>
    </w:p>
    <w:p w:rsidR="00DB330B" w:rsidRDefault="00DB330B" w:rsidP="00347AC8">
      <w:pPr>
        <w:jc w:val="center"/>
        <w:rPr>
          <w:b/>
          <w:bCs/>
        </w:rPr>
      </w:pPr>
      <w:r w:rsidRPr="00347AC8">
        <w:rPr>
          <w:b/>
          <w:bCs/>
          <w:u w:val="single"/>
        </w:rPr>
        <w:t>СТРУКТУРА КУРСА</w:t>
      </w:r>
      <w:r w:rsidRPr="00347AC8">
        <w:rPr>
          <w:b/>
          <w:u w:val="single"/>
        </w:rPr>
        <w:t xml:space="preserve"> ДЛЯ СТУДЕНТОВ 3-4 КУРСОВ ЗАОЧНОЙ ФОРМЫ ОБУЧЕНИЯ  ФАКУЛЬТЕТА ВЫСШЕЙ ШКОЛЫ ТУРИЗМА</w:t>
      </w:r>
      <w:r w:rsidRPr="00347AC8">
        <w:rPr>
          <w:b/>
          <w:bCs/>
        </w:rPr>
        <w:t>:</w:t>
      </w:r>
    </w:p>
    <w:p w:rsidR="00DB330B" w:rsidRPr="00347AC8" w:rsidRDefault="00DB330B" w:rsidP="00347AC8">
      <w:pPr>
        <w:jc w:val="center"/>
      </w:pPr>
    </w:p>
    <w:p w:rsidR="00DB330B" w:rsidRPr="00347AC8" w:rsidRDefault="00DB330B" w:rsidP="00A412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47AC8">
        <w:t xml:space="preserve">Согласно учебному плану, на дисциплину «Профессионально ориентированный иностранный язык», отводится из расчёта на одну учебную группу 6 часов в </w:t>
      </w:r>
      <w:r w:rsidRPr="00347AC8">
        <w:rPr>
          <w:lang w:val="en-US"/>
        </w:rPr>
        <w:t>V</w:t>
      </w:r>
      <w:r w:rsidRPr="00347AC8">
        <w:t xml:space="preserve"> семестре, 8 часов в </w:t>
      </w:r>
      <w:r w:rsidRPr="00347AC8">
        <w:rPr>
          <w:lang w:val="en-US"/>
        </w:rPr>
        <w:t>VI</w:t>
      </w:r>
      <w:r w:rsidRPr="00347AC8">
        <w:t xml:space="preserve"> семестре, 14 часов в </w:t>
      </w:r>
      <w:r w:rsidRPr="00347AC8">
        <w:rPr>
          <w:lang w:val="en-US"/>
        </w:rPr>
        <w:t>VII</w:t>
      </w:r>
      <w:r w:rsidRPr="00347AC8">
        <w:t xml:space="preserve"> семестре, 16 часов в </w:t>
      </w:r>
      <w:r w:rsidRPr="00347AC8">
        <w:rPr>
          <w:lang w:val="en-US"/>
        </w:rPr>
        <w:t>VIII</w:t>
      </w:r>
      <w:r w:rsidRPr="00347AC8">
        <w:t xml:space="preserve"> семестре соответственно. </w:t>
      </w:r>
    </w:p>
    <w:p w:rsidR="00DB330B" w:rsidRPr="00347AC8" w:rsidRDefault="00DB330B" w:rsidP="00A412D7">
      <w:pPr>
        <w:jc w:val="both"/>
        <w:rPr>
          <w:b/>
        </w:rPr>
      </w:pPr>
    </w:p>
    <w:p w:rsidR="00DB330B" w:rsidRPr="00347AC8" w:rsidRDefault="00DB330B" w:rsidP="00A412D7">
      <w:pPr>
        <w:jc w:val="both"/>
        <w:rPr>
          <w:b/>
        </w:rPr>
      </w:pPr>
      <w:r w:rsidRPr="00347AC8">
        <w:rPr>
          <w:b/>
        </w:rPr>
        <w:t>РАСЧЕТ ЧАСОВ ПО КУРСАМ И СЕМЕСТРАМ</w:t>
      </w:r>
    </w:p>
    <w:p w:rsidR="00DB330B" w:rsidRPr="00347AC8" w:rsidRDefault="00DB330B" w:rsidP="00A412D7">
      <w:pPr>
        <w:contextualSpacing/>
        <w:rPr>
          <w:color w:val="000000"/>
        </w:rPr>
      </w:pPr>
    </w:p>
    <w:p w:rsidR="00DB330B" w:rsidRPr="00347AC8" w:rsidRDefault="00DB330B" w:rsidP="00A412D7">
      <w:pPr>
        <w:contextualSpacing/>
        <w:rPr>
          <w:color w:val="000000"/>
        </w:rPr>
      </w:pPr>
      <w:r w:rsidRPr="00347AC8">
        <w:rPr>
          <w:color w:val="000000"/>
        </w:rPr>
        <w:t xml:space="preserve">3 курс, </w:t>
      </w:r>
      <w:r w:rsidRPr="00347AC8">
        <w:rPr>
          <w:lang w:val="en-US"/>
        </w:rPr>
        <w:t>V</w:t>
      </w:r>
      <w:r w:rsidRPr="00347AC8">
        <w:rPr>
          <w:color w:val="000000"/>
        </w:rPr>
        <w:t xml:space="preserve">   семестр:     6 часов </w:t>
      </w:r>
      <w:r w:rsidRPr="00347AC8">
        <w:t>– практические занятия</w:t>
      </w:r>
      <w:r w:rsidRPr="00347AC8">
        <w:rPr>
          <w:color w:val="000000"/>
        </w:rPr>
        <w:t xml:space="preserve">; </w:t>
      </w:r>
    </w:p>
    <w:p w:rsidR="00DB330B" w:rsidRPr="00347AC8" w:rsidRDefault="00DB330B" w:rsidP="00A412D7">
      <w:pPr>
        <w:contextualSpacing/>
        <w:rPr>
          <w:color w:val="000000"/>
        </w:rPr>
      </w:pPr>
      <w:r w:rsidRPr="00347AC8">
        <w:rPr>
          <w:color w:val="000000"/>
        </w:rPr>
        <w:t xml:space="preserve">3 курс, </w:t>
      </w:r>
      <w:r w:rsidRPr="00347AC8">
        <w:rPr>
          <w:lang w:val="en-US"/>
        </w:rPr>
        <w:t>VI</w:t>
      </w:r>
      <w:r w:rsidRPr="00347AC8">
        <w:rPr>
          <w:color w:val="000000"/>
        </w:rPr>
        <w:t xml:space="preserve">   семестр:   </w:t>
      </w:r>
      <w:r w:rsidRPr="00347AC8">
        <w:t>8</w:t>
      </w:r>
      <w:r w:rsidRPr="00347AC8">
        <w:rPr>
          <w:color w:val="000000"/>
        </w:rPr>
        <w:t xml:space="preserve"> часов </w:t>
      </w:r>
      <w:r w:rsidRPr="00347AC8">
        <w:t xml:space="preserve">– практические занятия </w:t>
      </w:r>
      <w:r w:rsidRPr="00347AC8">
        <w:rPr>
          <w:color w:val="000000"/>
        </w:rPr>
        <w:t>+ зачет;</w:t>
      </w:r>
    </w:p>
    <w:p w:rsidR="00DB330B" w:rsidRPr="00347AC8" w:rsidRDefault="00DB330B" w:rsidP="00A412D7">
      <w:pPr>
        <w:contextualSpacing/>
        <w:rPr>
          <w:color w:val="000000"/>
        </w:rPr>
      </w:pPr>
      <w:r w:rsidRPr="00347AC8">
        <w:rPr>
          <w:color w:val="000000"/>
        </w:rPr>
        <w:t xml:space="preserve">4 курс, </w:t>
      </w:r>
      <w:r w:rsidRPr="00347AC8">
        <w:rPr>
          <w:lang w:val="en-US"/>
        </w:rPr>
        <w:t>VII</w:t>
      </w:r>
      <w:r w:rsidRPr="00347AC8">
        <w:rPr>
          <w:color w:val="000000"/>
        </w:rPr>
        <w:t xml:space="preserve"> семестр:   14 часов </w:t>
      </w:r>
      <w:r w:rsidRPr="00347AC8">
        <w:t>– практические занятия</w:t>
      </w:r>
      <w:r w:rsidRPr="00347AC8">
        <w:rPr>
          <w:color w:val="000000"/>
        </w:rPr>
        <w:t xml:space="preserve"> + зачет;</w:t>
      </w:r>
    </w:p>
    <w:p w:rsidR="00DB330B" w:rsidRPr="00347AC8" w:rsidRDefault="00DB330B" w:rsidP="00A412D7">
      <w:pPr>
        <w:contextualSpacing/>
        <w:rPr>
          <w:color w:val="000000"/>
        </w:rPr>
      </w:pPr>
      <w:r w:rsidRPr="00347AC8">
        <w:rPr>
          <w:color w:val="000000"/>
        </w:rPr>
        <w:t xml:space="preserve">4 курс, </w:t>
      </w:r>
      <w:r w:rsidRPr="00347AC8">
        <w:rPr>
          <w:lang w:val="en-US"/>
        </w:rPr>
        <w:t>VIII</w:t>
      </w:r>
      <w:r w:rsidRPr="00347AC8">
        <w:rPr>
          <w:color w:val="000000"/>
        </w:rPr>
        <w:t xml:space="preserve"> семестр:  16 часов </w:t>
      </w:r>
      <w:r w:rsidRPr="00347AC8">
        <w:t>– практические занятия</w:t>
      </w:r>
      <w:r w:rsidRPr="00347AC8">
        <w:rPr>
          <w:color w:val="000000"/>
        </w:rPr>
        <w:t xml:space="preserve"> + экзамен.</w:t>
      </w:r>
    </w:p>
    <w:p w:rsidR="00DB330B" w:rsidRPr="00347AC8" w:rsidRDefault="00DB330B" w:rsidP="00A412D7">
      <w:pPr>
        <w:rPr>
          <w:b/>
        </w:rPr>
      </w:pPr>
    </w:p>
    <w:p w:rsidR="00DB330B" w:rsidRPr="00347AC8" w:rsidRDefault="00DB330B" w:rsidP="00A412D7">
      <w:pPr>
        <w:rPr>
          <w:b/>
        </w:rPr>
      </w:pPr>
      <w:r w:rsidRPr="00347AC8">
        <w:rPr>
          <w:b/>
        </w:rPr>
        <w:t>ФОРМЫ КОНТРОЛЯ СФОРМИРОВАННОСТИ УМЕНИЙ И НАВЫКОВ</w:t>
      </w:r>
    </w:p>
    <w:p w:rsidR="00DB330B" w:rsidRPr="00347AC8" w:rsidRDefault="00DB330B" w:rsidP="00A412D7">
      <w:pPr>
        <w:shd w:val="clear" w:color="auto" w:fill="FFFFFF"/>
        <w:jc w:val="both"/>
      </w:pPr>
      <w:r w:rsidRPr="00347AC8">
        <w:t>1. 10 тем устного контроля, беседы по вопросам устного контроля;</w:t>
      </w:r>
    </w:p>
    <w:p w:rsidR="00DB330B" w:rsidRPr="00347AC8" w:rsidRDefault="00DB330B" w:rsidP="00A412D7">
      <w:pPr>
        <w:shd w:val="clear" w:color="auto" w:fill="FFFFFF"/>
        <w:jc w:val="both"/>
      </w:pPr>
      <w:r w:rsidRPr="00347AC8">
        <w:t xml:space="preserve">2. Зачет в </w:t>
      </w:r>
      <w:r w:rsidRPr="00347AC8">
        <w:rPr>
          <w:lang w:val="en-US"/>
        </w:rPr>
        <w:t>VI</w:t>
      </w:r>
      <w:r w:rsidRPr="00347AC8">
        <w:t xml:space="preserve">, </w:t>
      </w:r>
      <w:r w:rsidRPr="00347AC8">
        <w:rPr>
          <w:lang w:val="en-US"/>
        </w:rPr>
        <w:t>VII</w:t>
      </w:r>
      <w:r w:rsidRPr="00347AC8">
        <w:t xml:space="preserve"> семестрах;</w:t>
      </w:r>
    </w:p>
    <w:p w:rsidR="00DB330B" w:rsidRPr="00347AC8" w:rsidRDefault="00DB330B" w:rsidP="00A412D7">
      <w:pPr>
        <w:shd w:val="clear" w:color="auto" w:fill="FFFFFF"/>
        <w:jc w:val="both"/>
      </w:pPr>
      <w:r w:rsidRPr="00347AC8">
        <w:t xml:space="preserve">3. Компьютерный тест в </w:t>
      </w:r>
      <w:r w:rsidRPr="00347AC8">
        <w:rPr>
          <w:lang w:val="en-US"/>
        </w:rPr>
        <w:t>VI</w:t>
      </w:r>
      <w:r w:rsidRPr="00347AC8">
        <w:t xml:space="preserve">, </w:t>
      </w:r>
      <w:r w:rsidRPr="00347AC8">
        <w:rPr>
          <w:lang w:val="en-US"/>
        </w:rPr>
        <w:t>VII</w:t>
      </w:r>
      <w:r w:rsidRPr="00347AC8">
        <w:t xml:space="preserve">, </w:t>
      </w:r>
      <w:r w:rsidRPr="00347AC8">
        <w:rPr>
          <w:lang w:val="en-US"/>
        </w:rPr>
        <w:t>VIII</w:t>
      </w:r>
      <w:r w:rsidRPr="00347AC8">
        <w:t xml:space="preserve"> семестрах;</w:t>
      </w:r>
    </w:p>
    <w:p w:rsidR="00DB330B" w:rsidRPr="00347AC8" w:rsidRDefault="00DB330B" w:rsidP="00A412D7">
      <w:pPr>
        <w:shd w:val="clear" w:color="auto" w:fill="FFFFFF"/>
        <w:jc w:val="both"/>
      </w:pPr>
      <w:r w:rsidRPr="00347AC8">
        <w:t xml:space="preserve">4. Экзамен в </w:t>
      </w:r>
      <w:r w:rsidRPr="00347AC8">
        <w:rPr>
          <w:lang w:val="en-US"/>
        </w:rPr>
        <w:t>VIII</w:t>
      </w:r>
      <w:r w:rsidRPr="00347AC8">
        <w:t xml:space="preserve"> семестре. </w:t>
      </w:r>
    </w:p>
    <w:p w:rsidR="00DB330B" w:rsidRPr="00347AC8" w:rsidRDefault="00DB330B" w:rsidP="00A412D7">
      <w:pPr>
        <w:shd w:val="clear" w:color="auto" w:fill="FFFFFF"/>
        <w:jc w:val="both"/>
      </w:pPr>
    </w:p>
    <w:p w:rsidR="00DB330B" w:rsidRDefault="00DB330B" w:rsidP="00347AC8">
      <w:pPr>
        <w:shd w:val="clear" w:color="auto" w:fill="FFFFFF"/>
        <w:jc w:val="center"/>
        <w:rPr>
          <w:b/>
          <w:u w:val="single"/>
        </w:rPr>
      </w:pPr>
      <w:r w:rsidRPr="00347AC8">
        <w:rPr>
          <w:b/>
          <w:bCs/>
          <w:u w:val="single"/>
        </w:rPr>
        <w:t>СТРУКТУРА КУРСА</w:t>
      </w:r>
      <w:r w:rsidRPr="00347AC8">
        <w:rPr>
          <w:b/>
          <w:u w:val="single"/>
        </w:rPr>
        <w:t xml:space="preserve"> ДЛЯ СТУДЕНТОВ ЗАОЧНОЙ ФОРМЫ ОБУЧЕНИЯ ФАКУЛЬТЕТА ЭКОНОМИКИ УПРАВЛЕНИЯ ТОРГОВЛЕЙ</w:t>
      </w:r>
    </w:p>
    <w:p w:rsidR="00DB330B" w:rsidRPr="00347AC8" w:rsidRDefault="00DB330B" w:rsidP="00A412D7">
      <w:pPr>
        <w:shd w:val="clear" w:color="auto" w:fill="FFFFFF"/>
        <w:jc w:val="both"/>
        <w:rPr>
          <w:sz w:val="16"/>
          <w:szCs w:val="16"/>
        </w:rPr>
      </w:pPr>
    </w:p>
    <w:p w:rsidR="00DB330B" w:rsidRPr="00347AC8" w:rsidRDefault="00DB330B" w:rsidP="00A412D7">
      <w:pPr>
        <w:shd w:val="clear" w:color="auto" w:fill="FFFFFF"/>
        <w:ind w:firstLine="707"/>
        <w:jc w:val="both"/>
        <w:rPr>
          <w:color w:val="000000"/>
        </w:rPr>
      </w:pPr>
      <w:r w:rsidRPr="00347AC8">
        <w:t xml:space="preserve">Согласно учебному плану, на дисциплину </w:t>
      </w:r>
      <w:r w:rsidRPr="00347AC8">
        <w:rPr>
          <w:color w:val="000000"/>
        </w:rPr>
        <w:t xml:space="preserve">«Профессионально ориентированный иностранный язык» отводится из расчёта на одну учебную группу: </w:t>
      </w:r>
    </w:p>
    <w:p w:rsidR="00DB330B" w:rsidRPr="00347AC8" w:rsidRDefault="00DB330B" w:rsidP="00347AC8">
      <w:pPr>
        <w:numPr>
          <w:ilvl w:val="0"/>
          <w:numId w:val="4"/>
        </w:numPr>
        <w:shd w:val="clear" w:color="auto" w:fill="FFFFFF"/>
        <w:tabs>
          <w:tab w:val="clear" w:pos="1427"/>
          <w:tab w:val="num" w:pos="840"/>
        </w:tabs>
        <w:ind w:left="840"/>
        <w:jc w:val="both"/>
        <w:rPr>
          <w:color w:val="000000"/>
        </w:rPr>
      </w:pPr>
      <w:r w:rsidRPr="00347AC8">
        <w:rPr>
          <w:color w:val="000000"/>
        </w:rPr>
        <w:t xml:space="preserve">для специальности РГС - 8 часов в </w:t>
      </w:r>
      <w:r w:rsidRPr="00347AC8">
        <w:rPr>
          <w:color w:val="000000"/>
          <w:lang w:val="en-US"/>
        </w:rPr>
        <w:t>II</w:t>
      </w:r>
      <w:r w:rsidRPr="00347AC8">
        <w:rPr>
          <w:color w:val="000000"/>
        </w:rPr>
        <w:t xml:space="preserve"> семестре, 10 часов в </w:t>
      </w:r>
      <w:r w:rsidRPr="00347AC8">
        <w:rPr>
          <w:color w:val="000000"/>
          <w:lang w:val="en-US"/>
        </w:rPr>
        <w:t>III</w:t>
      </w:r>
      <w:r w:rsidRPr="00347AC8">
        <w:rPr>
          <w:color w:val="000000"/>
        </w:rPr>
        <w:t xml:space="preserve"> семестре, 10 часов в </w:t>
      </w:r>
      <w:r w:rsidRPr="00347AC8">
        <w:rPr>
          <w:color w:val="000000"/>
          <w:lang w:val="en-US"/>
        </w:rPr>
        <w:t>I</w:t>
      </w:r>
      <w:r w:rsidRPr="00347AC8">
        <w:rPr>
          <w:color w:val="000000"/>
        </w:rPr>
        <w:t>V семестре;</w:t>
      </w:r>
    </w:p>
    <w:p w:rsidR="00DB330B" w:rsidRPr="00347AC8" w:rsidRDefault="00DB330B" w:rsidP="00347AC8">
      <w:pPr>
        <w:numPr>
          <w:ilvl w:val="0"/>
          <w:numId w:val="4"/>
        </w:numPr>
        <w:shd w:val="clear" w:color="auto" w:fill="FFFFFF"/>
        <w:tabs>
          <w:tab w:val="clear" w:pos="1427"/>
          <w:tab w:val="num" w:pos="840"/>
        </w:tabs>
        <w:ind w:left="840"/>
        <w:jc w:val="both"/>
        <w:rPr>
          <w:color w:val="000000"/>
        </w:rPr>
      </w:pPr>
      <w:r w:rsidRPr="00347AC8">
        <w:rPr>
          <w:color w:val="000000"/>
        </w:rPr>
        <w:t xml:space="preserve">для специальности ЗГС/ЗГГ - 10 часов в </w:t>
      </w:r>
      <w:r w:rsidRPr="00347AC8">
        <w:rPr>
          <w:color w:val="000000"/>
          <w:lang w:val="en-US"/>
        </w:rPr>
        <w:t>II</w:t>
      </w:r>
      <w:r w:rsidRPr="00347AC8">
        <w:rPr>
          <w:color w:val="000000"/>
        </w:rPr>
        <w:t xml:space="preserve"> семестре, 14 часов в </w:t>
      </w:r>
      <w:r w:rsidRPr="00347AC8">
        <w:rPr>
          <w:color w:val="000000"/>
          <w:lang w:val="en-US"/>
        </w:rPr>
        <w:t>III</w:t>
      </w:r>
      <w:r w:rsidRPr="00347AC8">
        <w:rPr>
          <w:color w:val="000000"/>
        </w:rPr>
        <w:t xml:space="preserve"> семестре, 10 часов в </w:t>
      </w:r>
      <w:r w:rsidRPr="00347AC8">
        <w:rPr>
          <w:color w:val="000000"/>
          <w:lang w:val="en-US"/>
        </w:rPr>
        <w:t>I</w:t>
      </w:r>
      <w:r w:rsidRPr="00347AC8">
        <w:rPr>
          <w:color w:val="000000"/>
        </w:rPr>
        <w:t>V семестре;</w:t>
      </w:r>
    </w:p>
    <w:p w:rsidR="00DB330B" w:rsidRPr="00347AC8" w:rsidRDefault="00DB330B" w:rsidP="00347AC8">
      <w:pPr>
        <w:numPr>
          <w:ilvl w:val="0"/>
          <w:numId w:val="4"/>
        </w:numPr>
        <w:shd w:val="clear" w:color="auto" w:fill="FFFFFF"/>
        <w:tabs>
          <w:tab w:val="clear" w:pos="1427"/>
          <w:tab w:val="num" w:pos="840"/>
        </w:tabs>
        <w:ind w:left="840"/>
        <w:jc w:val="both"/>
        <w:rPr>
          <w:color w:val="000000"/>
        </w:rPr>
      </w:pPr>
      <w:r w:rsidRPr="00347AC8">
        <w:rPr>
          <w:color w:val="000000"/>
        </w:rPr>
        <w:t xml:space="preserve">для специальности РГТ – 4 часа в  </w:t>
      </w:r>
      <w:r w:rsidRPr="00347AC8">
        <w:rPr>
          <w:color w:val="000000"/>
          <w:lang w:val="en-US"/>
        </w:rPr>
        <w:t>VI</w:t>
      </w:r>
      <w:r w:rsidRPr="00347AC8">
        <w:rPr>
          <w:color w:val="000000"/>
        </w:rPr>
        <w:t xml:space="preserve"> семестре, 4 часа в </w:t>
      </w:r>
      <w:r w:rsidRPr="00347AC8">
        <w:rPr>
          <w:color w:val="000000"/>
          <w:lang w:val="en-US"/>
        </w:rPr>
        <w:t>VII</w:t>
      </w:r>
      <w:r w:rsidRPr="00347AC8">
        <w:rPr>
          <w:color w:val="000000"/>
        </w:rPr>
        <w:t xml:space="preserve"> семестре. По завершении данного курса обучения студент должен достигнуть определённого программой уровня практического владения иностранным языком.</w:t>
      </w:r>
    </w:p>
    <w:p w:rsidR="00DB330B" w:rsidRPr="00347AC8" w:rsidRDefault="00DB330B" w:rsidP="00A412D7">
      <w:pPr>
        <w:shd w:val="clear" w:color="auto" w:fill="FFFFFF"/>
        <w:jc w:val="both"/>
        <w:rPr>
          <w:b/>
          <w:bCs/>
          <w:color w:val="000000"/>
        </w:rPr>
      </w:pPr>
    </w:p>
    <w:p w:rsidR="00DB330B" w:rsidRPr="00347AC8" w:rsidRDefault="00DB330B" w:rsidP="00A412D7">
      <w:pPr>
        <w:shd w:val="clear" w:color="auto" w:fill="FFFFFF"/>
        <w:jc w:val="both"/>
        <w:rPr>
          <w:b/>
          <w:bCs/>
          <w:color w:val="000000"/>
        </w:rPr>
      </w:pPr>
      <w:r w:rsidRPr="00347AC8">
        <w:rPr>
          <w:b/>
          <w:bCs/>
          <w:color w:val="000000"/>
        </w:rPr>
        <w:t>РАСЧЕТ ЧАСОВ ПО КУРСАМ И СЕМЕСТРАМ</w:t>
      </w:r>
    </w:p>
    <w:p w:rsidR="00DB330B" w:rsidRPr="00347AC8" w:rsidRDefault="00DB330B" w:rsidP="00A412D7">
      <w:pPr>
        <w:shd w:val="clear" w:color="auto" w:fill="FFFFFF"/>
        <w:jc w:val="both"/>
        <w:rPr>
          <w:b/>
          <w:color w:val="000000"/>
        </w:rPr>
      </w:pPr>
      <w:r w:rsidRPr="00347AC8">
        <w:rPr>
          <w:b/>
          <w:color w:val="000000"/>
        </w:rPr>
        <w:t xml:space="preserve">Для специальности РГС </w:t>
      </w:r>
    </w:p>
    <w:p w:rsidR="00DB330B" w:rsidRPr="00347AC8" w:rsidRDefault="00DB330B" w:rsidP="00A412D7">
      <w:pPr>
        <w:shd w:val="clear" w:color="auto" w:fill="FFFFFF"/>
        <w:rPr>
          <w:color w:val="000000"/>
        </w:rPr>
      </w:pPr>
      <w:r w:rsidRPr="00347AC8">
        <w:rPr>
          <w:color w:val="000000"/>
        </w:rPr>
        <w:t>1 курс, </w:t>
      </w:r>
      <w:r w:rsidRPr="00347AC8">
        <w:rPr>
          <w:color w:val="000000"/>
          <w:lang w:val="en-US"/>
        </w:rPr>
        <w:t>II</w:t>
      </w:r>
      <w:r w:rsidRPr="00347AC8">
        <w:rPr>
          <w:color w:val="000000"/>
        </w:rPr>
        <w:t xml:space="preserve"> семестр: </w:t>
      </w:r>
      <w:r w:rsidRPr="00347AC8">
        <w:t>8</w:t>
      </w:r>
      <w:r w:rsidRPr="00347AC8">
        <w:rPr>
          <w:color w:val="000000"/>
        </w:rPr>
        <w:t xml:space="preserve"> часов – практические занятия;</w:t>
      </w:r>
    </w:p>
    <w:p w:rsidR="00DB330B" w:rsidRPr="00347AC8" w:rsidRDefault="00DB330B" w:rsidP="00A412D7">
      <w:pPr>
        <w:shd w:val="clear" w:color="auto" w:fill="FFFFFF"/>
        <w:rPr>
          <w:color w:val="000000"/>
        </w:rPr>
      </w:pPr>
      <w:r w:rsidRPr="00347AC8">
        <w:rPr>
          <w:color w:val="000000"/>
        </w:rPr>
        <w:t>2 курс, </w:t>
      </w:r>
      <w:r w:rsidRPr="00347AC8">
        <w:rPr>
          <w:color w:val="000000"/>
          <w:lang w:val="en-US"/>
        </w:rPr>
        <w:t>III</w:t>
      </w:r>
      <w:r w:rsidRPr="00347AC8">
        <w:rPr>
          <w:color w:val="000000"/>
        </w:rPr>
        <w:t> семестр: 10 часов – практические занятия + зачет;</w:t>
      </w:r>
    </w:p>
    <w:p w:rsidR="00DB330B" w:rsidRPr="00347AC8" w:rsidRDefault="00DB330B" w:rsidP="00A412D7">
      <w:pPr>
        <w:pStyle w:val="ListParagraph"/>
        <w:shd w:val="clear" w:color="auto" w:fill="FFFFFF"/>
        <w:ind w:left="0"/>
      </w:pPr>
      <w:r w:rsidRPr="00347AC8">
        <w:t>2 курс, </w:t>
      </w:r>
      <w:r w:rsidRPr="00347AC8">
        <w:rPr>
          <w:lang w:val="en-US"/>
        </w:rPr>
        <w:t>IV</w:t>
      </w:r>
      <w:r w:rsidRPr="00347AC8">
        <w:t> семестр: 10 часов – практические занятия + экзамен.</w:t>
      </w:r>
    </w:p>
    <w:p w:rsidR="00DB330B" w:rsidRPr="00347AC8" w:rsidRDefault="00DB330B" w:rsidP="00A412D7">
      <w:pPr>
        <w:pStyle w:val="ListParagraph"/>
        <w:shd w:val="clear" w:color="auto" w:fill="FFFFFF"/>
        <w:ind w:left="0"/>
      </w:pPr>
    </w:p>
    <w:p w:rsidR="00DB330B" w:rsidRPr="00347AC8" w:rsidRDefault="00DB330B" w:rsidP="00A412D7">
      <w:pPr>
        <w:shd w:val="clear" w:color="auto" w:fill="FFFFFF"/>
        <w:jc w:val="both"/>
        <w:rPr>
          <w:b/>
        </w:rPr>
      </w:pPr>
      <w:r w:rsidRPr="00347AC8">
        <w:rPr>
          <w:b/>
        </w:rPr>
        <w:t xml:space="preserve">Для специальности ЗГС/ЗГГ </w:t>
      </w:r>
    </w:p>
    <w:p w:rsidR="00DB330B" w:rsidRPr="00347AC8" w:rsidRDefault="00DB330B" w:rsidP="00A412D7">
      <w:pPr>
        <w:shd w:val="clear" w:color="auto" w:fill="FFFFFF"/>
      </w:pPr>
      <w:r w:rsidRPr="00347AC8">
        <w:t>1 курс, </w:t>
      </w:r>
      <w:r w:rsidRPr="00347AC8">
        <w:rPr>
          <w:lang w:val="en-US"/>
        </w:rPr>
        <w:t>II</w:t>
      </w:r>
      <w:r w:rsidRPr="00347AC8">
        <w:t> семестр: 10часов – практические занятия;</w:t>
      </w:r>
    </w:p>
    <w:p w:rsidR="00DB330B" w:rsidRPr="00347AC8" w:rsidRDefault="00DB330B" w:rsidP="00A412D7">
      <w:pPr>
        <w:shd w:val="clear" w:color="auto" w:fill="FFFFFF"/>
      </w:pPr>
      <w:r w:rsidRPr="00347AC8">
        <w:t>2 курс, </w:t>
      </w:r>
      <w:r w:rsidRPr="00347AC8">
        <w:rPr>
          <w:lang w:val="en-US"/>
        </w:rPr>
        <w:t>III</w:t>
      </w:r>
      <w:r w:rsidRPr="00347AC8">
        <w:t> семестр: 10 часов – практические занятия + зачет;</w:t>
      </w:r>
    </w:p>
    <w:p w:rsidR="00DB330B" w:rsidRPr="00347AC8" w:rsidRDefault="00DB330B" w:rsidP="00A412D7">
      <w:pPr>
        <w:pStyle w:val="ListParagraph"/>
        <w:shd w:val="clear" w:color="auto" w:fill="FFFFFF"/>
        <w:ind w:left="0"/>
      </w:pPr>
      <w:r w:rsidRPr="00347AC8">
        <w:t>2 курс, </w:t>
      </w:r>
      <w:r w:rsidRPr="00347AC8">
        <w:rPr>
          <w:lang w:val="en-US"/>
        </w:rPr>
        <w:t>IV</w:t>
      </w:r>
      <w:r w:rsidRPr="00347AC8">
        <w:t> семестр: 10 часов – практические занятия + экзамен.</w:t>
      </w:r>
    </w:p>
    <w:p w:rsidR="00DB330B" w:rsidRPr="00347AC8" w:rsidRDefault="00DB330B" w:rsidP="00A412D7">
      <w:pPr>
        <w:pStyle w:val="ListParagraph"/>
        <w:shd w:val="clear" w:color="auto" w:fill="FFFFFF"/>
        <w:ind w:left="0"/>
      </w:pPr>
    </w:p>
    <w:p w:rsidR="00DB330B" w:rsidRPr="00347AC8" w:rsidRDefault="00DB330B" w:rsidP="00A412D7">
      <w:pPr>
        <w:shd w:val="clear" w:color="auto" w:fill="FFFFFF"/>
        <w:rPr>
          <w:b/>
          <w:color w:val="000000"/>
        </w:rPr>
      </w:pPr>
      <w:r w:rsidRPr="00347AC8">
        <w:rPr>
          <w:b/>
          <w:color w:val="000000"/>
        </w:rPr>
        <w:t xml:space="preserve">Для специальности РГХ/Т </w:t>
      </w:r>
    </w:p>
    <w:p w:rsidR="00DB330B" w:rsidRPr="00347AC8" w:rsidRDefault="00DB330B" w:rsidP="00A412D7">
      <w:pPr>
        <w:pStyle w:val="ListParagraph"/>
        <w:shd w:val="clear" w:color="auto" w:fill="FFFFFF"/>
        <w:ind w:left="0"/>
        <w:rPr>
          <w:color w:val="000000"/>
        </w:rPr>
      </w:pPr>
      <w:r w:rsidRPr="00347AC8">
        <w:rPr>
          <w:color w:val="000000"/>
        </w:rPr>
        <w:t>2 курс, </w:t>
      </w:r>
      <w:r w:rsidRPr="00347AC8">
        <w:rPr>
          <w:color w:val="000000"/>
          <w:lang w:val="en-US"/>
        </w:rPr>
        <w:t>VI</w:t>
      </w:r>
      <w:r w:rsidRPr="00347AC8">
        <w:rPr>
          <w:color w:val="000000"/>
        </w:rPr>
        <w:t> семестр: 4 часа – практические занятия + зачет;</w:t>
      </w:r>
    </w:p>
    <w:p w:rsidR="00DB330B" w:rsidRPr="00347AC8" w:rsidRDefault="00DB330B" w:rsidP="00A412D7">
      <w:pPr>
        <w:shd w:val="clear" w:color="auto" w:fill="FFFFFF"/>
        <w:rPr>
          <w:color w:val="000000"/>
        </w:rPr>
      </w:pPr>
      <w:r w:rsidRPr="00347AC8">
        <w:rPr>
          <w:color w:val="000000"/>
        </w:rPr>
        <w:t>3 курс, </w:t>
      </w:r>
      <w:r w:rsidRPr="00347AC8">
        <w:rPr>
          <w:color w:val="000000"/>
          <w:lang w:val="en-US"/>
        </w:rPr>
        <w:t>VII</w:t>
      </w:r>
      <w:r w:rsidRPr="00347AC8">
        <w:rPr>
          <w:color w:val="000000"/>
        </w:rPr>
        <w:t xml:space="preserve"> семестр: 4 часа – практические занятия + экзамен;</w:t>
      </w:r>
    </w:p>
    <w:p w:rsidR="00DB330B" w:rsidRPr="00347AC8" w:rsidRDefault="00DB330B" w:rsidP="00A412D7">
      <w:pPr>
        <w:pStyle w:val="ListParagraph"/>
        <w:shd w:val="clear" w:color="auto" w:fill="FFFFFF"/>
        <w:ind w:left="0"/>
        <w:rPr>
          <w:color w:val="000000"/>
        </w:rPr>
      </w:pPr>
    </w:p>
    <w:p w:rsidR="00DB330B" w:rsidRPr="00347AC8" w:rsidRDefault="00DB330B" w:rsidP="00A412D7">
      <w:pPr>
        <w:shd w:val="clear" w:color="auto" w:fill="FFFFFF"/>
        <w:rPr>
          <w:b/>
          <w:bCs/>
          <w:color w:val="000000"/>
        </w:rPr>
      </w:pPr>
      <w:r w:rsidRPr="00347AC8">
        <w:rPr>
          <w:b/>
          <w:bCs/>
          <w:color w:val="000000"/>
        </w:rPr>
        <w:t>1.4 ФОРМЫ КОНТРОЛЯ СФОРМИРОВАННОСТИ УМЕНИЙ И НАВЫКОВ</w:t>
      </w:r>
    </w:p>
    <w:p w:rsidR="00DB330B" w:rsidRPr="00347AC8" w:rsidRDefault="00DB330B" w:rsidP="00A412D7">
      <w:pPr>
        <w:shd w:val="clear" w:color="auto" w:fill="FFFFFF"/>
        <w:rPr>
          <w:b/>
          <w:color w:val="000000"/>
        </w:rPr>
      </w:pPr>
      <w:r w:rsidRPr="00347AC8">
        <w:rPr>
          <w:b/>
          <w:color w:val="000000"/>
        </w:rPr>
        <w:t>Для специальности РГС, ЗГС/ЗГГ</w:t>
      </w:r>
    </w:p>
    <w:p w:rsidR="00DB330B" w:rsidRPr="00347AC8" w:rsidRDefault="00DB330B" w:rsidP="00A412D7">
      <w:pPr>
        <w:shd w:val="clear" w:color="auto" w:fill="FFFFFF"/>
        <w:jc w:val="both"/>
        <w:rPr>
          <w:color w:val="000000"/>
        </w:rPr>
      </w:pPr>
      <w:r w:rsidRPr="00347AC8">
        <w:rPr>
          <w:color w:val="000000"/>
        </w:rPr>
        <w:t>1. 7 тем устного контроля, беседы по вопросам устного контроля;</w:t>
      </w:r>
    </w:p>
    <w:p w:rsidR="00DB330B" w:rsidRPr="00347AC8" w:rsidRDefault="00DB330B" w:rsidP="00A412D7">
      <w:pPr>
        <w:shd w:val="clear" w:color="auto" w:fill="FFFFFF"/>
        <w:jc w:val="both"/>
        <w:rPr>
          <w:color w:val="000000"/>
        </w:rPr>
      </w:pPr>
      <w:r w:rsidRPr="00347AC8">
        <w:rPr>
          <w:color w:val="000000"/>
        </w:rPr>
        <w:t xml:space="preserve">2. Зачет в </w:t>
      </w:r>
      <w:r w:rsidRPr="00347AC8">
        <w:rPr>
          <w:color w:val="000000"/>
          <w:lang w:val="en-US"/>
        </w:rPr>
        <w:t>III</w:t>
      </w:r>
      <w:r w:rsidRPr="00347AC8">
        <w:rPr>
          <w:color w:val="000000"/>
        </w:rPr>
        <w:t xml:space="preserve"> семестре;</w:t>
      </w:r>
    </w:p>
    <w:p w:rsidR="00DB330B" w:rsidRPr="00347AC8" w:rsidRDefault="00DB330B" w:rsidP="00A412D7">
      <w:pPr>
        <w:shd w:val="clear" w:color="auto" w:fill="FFFFFF"/>
        <w:jc w:val="both"/>
        <w:rPr>
          <w:color w:val="000000"/>
        </w:rPr>
      </w:pPr>
      <w:r w:rsidRPr="00347AC8">
        <w:rPr>
          <w:color w:val="000000"/>
        </w:rPr>
        <w:t xml:space="preserve">3. Компьютерный тест в </w:t>
      </w:r>
      <w:r w:rsidRPr="00347AC8">
        <w:rPr>
          <w:color w:val="000000"/>
          <w:lang w:val="en-US"/>
        </w:rPr>
        <w:t>III</w:t>
      </w:r>
      <w:r w:rsidRPr="00347AC8">
        <w:rPr>
          <w:color w:val="000000"/>
        </w:rPr>
        <w:t xml:space="preserve">, </w:t>
      </w:r>
      <w:r w:rsidRPr="00347AC8">
        <w:rPr>
          <w:color w:val="000000"/>
          <w:lang w:val="en-US"/>
        </w:rPr>
        <w:t>I</w:t>
      </w:r>
      <w:r w:rsidRPr="00347AC8">
        <w:rPr>
          <w:color w:val="000000"/>
        </w:rPr>
        <w:t>V, семестрах;</w:t>
      </w:r>
    </w:p>
    <w:p w:rsidR="00DB330B" w:rsidRPr="00347AC8" w:rsidRDefault="00DB330B" w:rsidP="00A412D7">
      <w:pPr>
        <w:shd w:val="clear" w:color="auto" w:fill="FFFFFF"/>
        <w:jc w:val="both"/>
        <w:rPr>
          <w:color w:val="000000"/>
        </w:rPr>
      </w:pPr>
      <w:r w:rsidRPr="00347AC8">
        <w:rPr>
          <w:color w:val="000000"/>
        </w:rPr>
        <w:t xml:space="preserve">4. Экзамен в </w:t>
      </w:r>
      <w:r w:rsidRPr="00347AC8">
        <w:rPr>
          <w:color w:val="000000"/>
          <w:lang w:val="en-US"/>
        </w:rPr>
        <w:t>I</w:t>
      </w:r>
      <w:r w:rsidRPr="00347AC8">
        <w:rPr>
          <w:color w:val="000000"/>
        </w:rPr>
        <w:t>V семестре.</w:t>
      </w:r>
    </w:p>
    <w:p w:rsidR="00DB330B" w:rsidRPr="00347AC8" w:rsidRDefault="00DB330B" w:rsidP="00A412D7">
      <w:pPr>
        <w:shd w:val="clear" w:color="auto" w:fill="FFFFFF"/>
        <w:rPr>
          <w:b/>
          <w:color w:val="000000"/>
        </w:rPr>
      </w:pPr>
      <w:r w:rsidRPr="00347AC8">
        <w:rPr>
          <w:b/>
          <w:color w:val="000000"/>
        </w:rPr>
        <w:t>Для специальности РГС, ЗГС/ЗГГ</w:t>
      </w:r>
    </w:p>
    <w:p w:rsidR="00DB330B" w:rsidRPr="00347AC8" w:rsidRDefault="00DB330B" w:rsidP="00A412D7">
      <w:pPr>
        <w:shd w:val="clear" w:color="auto" w:fill="FFFFFF"/>
        <w:jc w:val="both"/>
        <w:rPr>
          <w:color w:val="000000"/>
        </w:rPr>
      </w:pPr>
      <w:r w:rsidRPr="00347AC8">
        <w:rPr>
          <w:color w:val="000000"/>
        </w:rPr>
        <w:t>1.5 тем устного контроля, беседы по вопросам устного контроля;</w:t>
      </w:r>
    </w:p>
    <w:p w:rsidR="00DB330B" w:rsidRPr="00347AC8" w:rsidRDefault="00DB330B" w:rsidP="00A412D7">
      <w:pPr>
        <w:shd w:val="clear" w:color="auto" w:fill="FFFFFF"/>
        <w:jc w:val="both"/>
        <w:rPr>
          <w:color w:val="000000"/>
        </w:rPr>
      </w:pPr>
      <w:r w:rsidRPr="00347AC8">
        <w:rPr>
          <w:color w:val="000000"/>
        </w:rPr>
        <w:t xml:space="preserve">2. Зачет в </w:t>
      </w:r>
      <w:r w:rsidRPr="00347AC8">
        <w:rPr>
          <w:color w:val="000000"/>
          <w:lang w:val="en-US"/>
        </w:rPr>
        <w:t>VI</w:t>
      </w:r>
      <w:r w:rsidRPr="00347AC8">
        <w:rPr>
          <w:color w:val="000000"/>
        </w:rPr>
        <w:t xml:space="preserve"> семестре;</w:t>
      </w:r>
    </w:p>
    <w:p w:rsidR="00DB330B" w:rsidRPr="00347AC8" w:rsidRDefault="00DB330B" w:rsidP="00A412D7">
      <w:pPr>
        <w:shd w:val="clear" w:color="auto" w:fill="FFFFFF"/>
        <w:jc w:val="both"/>
        <w:rPr>
          <w:color w:val="000000"/>
        </w:rPr>
      </w:pPr>
      <w:r w:rsidRPr="00347AC8">
        <w:rPr>
          <w:color w:val="000000"/>
        </w:rPr>
        <w:t xml:space="preserve">3. Компьютерный тест в </w:t>
      </w:r>
      <w:r w:rsidRPr="00347AC8">
        <w:rPr>
          <w:color w:val="000000"/>
          <w:lang w:val="en-US"/>
        </w:rPr>
        <w:t>VI</w:t>
      </w:r>
      <w:r w:rsidRPr="00347AC8">
        <w:rPr>
          <w:color w:val="000000"/>
        </w:rPr>
        <w:t xml:space="preserve">, </w:t>
      </w:r>
      <w:r w:rsidRPr="00347AC8">
        <w:rPr>
          <w:color w:val="000000"/>
          <w:lang w:val="en-US"/>
        </w:rPr>
        <w:t>VII</w:t>
      </w:r>
      <w:r w:rsidRPr="00347AC8">
        <w:rPr>
          <w:color w:val="000000"/>
        </w:rPr>
        <w:t xml:space="preserve"> семестрах;</w:t>
      </w:r>
    </w:p>
    <w:p w:rsidR="00DB330B" w:rsidRPr="00347AC8" w:rsidRDefault="00DB330B" w:rsidP="00A412D7">
      <w:pPr>
        <w:shd w:val="clear" w:color="auto" w:fill="FFFFFF"/>
        <w:jc w:val="both"/>
        <w:rPr>
          <w:color w:val="000000"/>
        </w:rPr>
      </w:pPr>
      <w:r w:rsidRPr="00347AC8">
        <w:rPr>
          <w:color w:val="000000"/>
        </w:rPr>
        <w:t>4. Экзамен в V</w:t>
      </w:r>
      <w:r w:rsidRPr="00347AC8">
        <w:rPr>
          <w:color w:val="000000"/>
          <w:lang w:val="en-US"/>
        </w:rPr>
        <w:t>II</w:t>
      </w:r>
      <w:r w:rsidRPr="00347AC8">
        <w:rPr>
          <w:color w:val="000000"/>
        </w:rPr>
        <w:t xml:space="preserve"> семестре.</w:t>
      </w:r>
    </w:p>
    <w:p w:rsidR="00DB330B" w:rsidRPr="00347AC8" w:rsidRDefault="00DB330B" w:rsidP="00A412D7">
      <w:pPr>
        <w:shd w:val="clear" w:color="auto" w:fill="FFFFFF"/>
        <w:jc w:val="both"/>
        <w:rPr>
          <w:color w:val="000000"/>
        </w:rPr>
      </w:pPr>
    </w:p>
    <w:p w:rsidR="00DB330B" w:rsidRDefault="00DB330B" w:rsidP="00347AC8">
      <w:pPr>
        <w:shd w:val="clear" w:color="auto" w:fill="FFFFFF"/>
        <w:jc w:val="center"/>
        <w:rPr>
          <w:b/>
          <w:u w:val="single"/>
        </w:rPr>
      </w:pPr>
      <w:r w:rsidRPr="00347AC8">
        <w:rPr>
          <w:b/>
          <w:bCs/>
          <w:u w:val="single"/>
        </w:rPr>
        <w:t>СТРУКТУРА КУРСА</w:t>
      </w:r>
      <w:r w:rsidRPr="00347AC8">
        <w:rPr>
          <w:b/>
          <w:u w:val="single"/>
        </w:rPr>
        <w:t xml:space="preserve"> ДЛЯ СТУДЕНТОВ ЗАОЧНОЙ ФОРМЫ ОБУЧЕНИЯ ФАКУЛЬТЕТА</w:t>
      </w:r>
      <w:r w:rsidRPr="00347AC8">
        <w:t xml:space="preserve"> </w:t>
      </w:r>
      <w:r w:rsidRPr="00347AC8">
        <w:rPr>
          <w:b/>
          <w:u w:val="single"/>
        </w:rPr>
        <w:t>ФИНАНСОВ И БАНКОВСКОГО ДЕЛА</w:t>
      </w:r>
    </w:p>
    <w:p w:rsidR="00DB330B" w:rsidRPr="00347AC8" w:rsidRDefault="00DB330B" w:rsidP="00347AC8">
      <w:pPr>
        <w:shd w:val="clear" w:color="auto" w:fill="FFFFFF"/>
        <w:jc w:val="center"/>
        <w:rPr>
          <w:b/>
          <w:bCs/>
          <w:color w:val="000000"/>
          <w:sz w:val="16"/>
          <w:szCs w:val="16"/>
          <w:u w:val="single"/>
        </w:rPr>
      </w:pPr>
    </w:p>
    <w:p w:rsidR="00DB330B" w:rsidRPr="00347AC8" w:rsidRDefault="00DB330B" w:rsidP="00A412D7">
      <w:pPr>
        <w:shd w:val="clear" w:color="auto" w:fill="FFFFFF"/>
        <w:ind w:firstLine="707"/>
        <w:jc w:val="both"/>
        <w:rPr>
          <w:color w:val="000000"/>
        </w:rPr>
      </w:pPr>
      <w:r w:rsidRPr="00347AC8">
        <w:t xml:space="preserve">Согласно учебному плану, на дисциплину </w:t>
      </w:r>
      <w:r w:rsidRPr="00347AC8">
        <w:rPr>
          <w:color w:val="000000"/>
        </w:rPr>
        <w:t xml:space="preserve">«Профессионально ориентированный иностранный язык» отводится из расчёта на одну учебную группу: </w:t>
      </w:r>
    </w:p>
    <w:p w:rsidR="00DB330B" w:rsidRPr="00347AC8" w:rsidRDefault="00DB330B" w:rsidP="00347AC8">
      <w:pPr>
        <w:numPr>
          <w:ilvl w:val="0"/>
          <w:numId w:val="3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240"/>
        <w:jc w:val="both"/>
      </w:pPr>
      <w:r w:rsidRPr="00347AC8">
        <w:t xml:space="preserve">для специализаций ЗФК и ЗФФ 6 часов в </w:t>
      </w:r>
      <w:r w:rsidRPr="00347AC8">
        <w:rPr>
          <w:lang w:val="en-US"/>
        </w:rPr>
        <w:t>IV</w:t>
      </w:r>
      <w:r w:rsidRPr="00347AC8">
        <w:t xml:space="preserve"> семестре, 8 часов в </w:t>
      </w:r>
      <w:r w:rsidRPr="00347AC8">
        <w:rPr>
          <w:lang w:val="en-US"/>
        </w:rPr>
        <w:t>V</w:t>
      </w:r>
      <w:r w:rsidRPr="00347AC8">
        <w:t xml:space="preserve"> семестре,  </w:t>
      </w:r>
    </w:p>
    <w:p w:rsidR="00DB330B" w:rsidRPr="00347AC8" w:rsidRDefault="00DB330B" w:rsidP="00347AC8">
      <w:pPr>
        <w:numPr>
          <w:ilvl w:val="0"/>
          <w:numId w:val="3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240"/>
        <w:jc w:val="both"/>
      </w:pPr>
      <w:r w:rsidRPr="00347AC8">
        <w:t xml:space="preserve">для специализаций РФК, РФР, РФФ, РФМ, РФН, РФС, РФЗ, РФУ – 4 часа во </w:t>
      </w:r>
      <w:r w:rsidRPr="00347AC8">
        <w:rPr>
          <w:lang w:val="en-US"/>
        </w:rPr>
        <w:t>II</w:t>
      </w:r>
      <w:r w:rsidRPr="00347AC8">
        <w:t xml:space="preserve"> семестре, 6 часов в </w:t>
      </w:r>
      <w:r w:rsidRPr="00347AC8">
        <w:rPr>
          <w:lang w:val="en-US"/>
        </w:rPr>
        <w:t>III</w:t>
      </w:r>
      <w:r w:rsidRPr="00347AC8">
        <w:t xml:space="preserve"> семестре соответственно.  </w:t>
      </w:r>
    </w:p>
    <w:p w:rsidR="00DB330B" w:rsidRPr="00347AC8" w:rsidRDefault="00DB330B" w:rsidP="00A412D7">
      <w:pPr>
        <w:shd w:val="clear" w:color="auto" w:fill="FFFFFF"/>
        <w:autoSpaceDE w:val="0"/>
        <w:autoSpaceDN w:val="0"/>
        <w:adjustRightInd w:val="0"/>
        <w:jc w:val="both"/>
      </w:pPr>
    </w:p>
    <w:p w:rsidR="00DB330B" w:rsidRPr="00347AC8" w:rsidRDefault="00DB330B" w:rsidP="00A412D7">
      <w:pPr>
        <w:rPr>
          <w:b/>
        </w:rPr>
      </w:pPr>
      <w:r w:rsidRPr="00347AC8">
        <w:rPr>
          <w:b/>
        </w:rPr>
        <w:t>1.4 РАСЧЕТ ЧАСОВ ПО КУРСАМ И СЕМЕСТРАМ</w:t>
      </w:r>
    </w:p>
    <w:p w:rsidR="00DB330B" w:rsidRPr="00347AC8" w:rsidRDefault="00DB330B" w:rsidP="00A412D7">
      <w:pPr>
        <w:rPr>
          <w:b/>
        </w:rPr>
      </w:pPr>
    </w:p>
    <w:p w:rsidR="00DB330B" w:rsidRPr="00347AC8" w:rsidRDefault="00DB330B" w:rsidP="00A412D7">
      <w:pPr>
        <w:rPr>
          <w:b/>
        </w:rPr>
      </w:pPr>
      <w:r w:rsidRPr="00347AC8">
        <w:rPr>
          <w:b/>
        </w:rPr>
        <w:t>Специализации: РФК, РФР, РФФ, РФМ, РФН, РФС, РФУ, РФЗ</w:t>
      </w:r>
    </w:p>
    <w:p w:rsidR="00DB330B" w:rsidRPr="00347AC8" w:rsidRDefault="00DB330B" w:rsidP="00A412D7">
      <w:r w:rsidRPr="00347AC8">
        <w:t xml:space="preserve">Профессионально ориентированный        </w:t>
      </w:r>
      <w:r w:rsidRPr="00347AC8">
        <w:rPr>
          <w:lang w:val="en-US"/>
        </w:rPr>
        <w:t>II</w:t>
      </w:r>
      <w:r w:rsidRPr="00347AC8">
        <w:t xml:space="preserve"> семестр, 1 курс – 4 часа</w:t>
      </w:r>
    </w:p>
    <w:p w:rsidR="00DB330B" w:rsidRPr="00347AC8" w:rsidRDefault="00DB330B" w:rsidP="00A412D7">
      <w:r w:rsidRPr="00347AC8">
        <w:t>иностранный язык</w:t>
      </w:r>
      <w:r w:rsidRPr="00347AC8">
        <w:tab/>
      </w:r>
      <w:r w:rsidRPr="00347AC8">
        <w:tab/>
      </w:r>
      <w:r w:rsidRPr="00347AC8">
        <w:tab/>
      </w:r>
      <w:r w:rsidRPr="00347AC8">
        <w:tab/>
      </w:r>
      <w:r w:rsidRPr="00347AC8">
        <w:rPr>
          <w:lang w:val="en-US"/>
        </w:rPr>
        <w:t>III</w:t>
      </w:r>
      <w:r w:rsidRPr="00347AC8">
        <w:t xml:space="preserve"> семестр, 2 курс – 6 часов, зачет</w:t>
      </w:r>
    </w:p>
    <w:p w:rsidR="00DB330B" w:rsidRPr="00347AC8" w:rsidRDefault="00DB330B" w:rsidP="00A412D7"/>
    <w:p w:rsidR="00DB330B" w:rsidRPr="00347AC8" w:rsidRDefault="00DB330B" w:rsidP="00A412D7">
      <w:r w:rsidRPr="00347AC8">
        <w:rPr>
          <w:b/>
        </w:rPr>
        <w:t>Специализации: ЗФК, ЗФФ</w:t>
      </w:r>
      <w:r w:rsidRPr="00347AC8">
        <w:tab/>
      </w:r>
    </w:p>
    <w:p w:rsidR="00DB330B" w:rsidRPr="00347AC8" w:rsidRDefault="00DB330B" w:rsidP="00A412D7">
      <w:r w:rsidRPr="00347AC8">
        <w:t xml:space="preserve">Профессионально ориентированный         </w:t>
      </w:r>
      <w:r w:rsidRPr="00347AC8">
        <w:rPr>
          <w:lang w:val="en-US"/>
        </w:rPr>
        <w:t>IV</w:t>
      </w:r>
      <w:r w:rsidRPr="00347AC8">
        <w:t xml:space="preserve"> семестр, 2 курс – 6 часов</w:t>
      </w:r>
    </w:p>
    <w:p w:rsidR="00DB330B" w:rsidRPr="00347AC8" w:rsidRDefault="00DB330B" w:rsidP="00A412D7">
      <w:r w:rsidRPr="00347AC8">
        <w:t xml:space="preserve">иностранный язык                                        </w:t>
      </w:r>
      <w:r w:rsidRPr="00347AC8">
        <w:rPr>
          <w:lang w:val="en-US"/>
        </w:rPr>
        <w:t>V</w:t>
      </w:r>
      <w:r w:rsidRPr="00347AC8">
        <w:t xml:space="preserve"> семестр, 3 курс – 8 часов, зачет</w:t>
      </w:r>
    </w:p>
    <w:p w:rsidR="00DB330B" w:rsidRPr="00347AC8" w:rsidRDefault="00DB330B" w:rsidP="00A412D7">
      <w:r w:rsidRPr="00347AC8">
        <w:t xml:space="preserve">                                                                             </w:t>
      </w:r>
    </w:p>
    <w:p w:rsidR="00DB330B" w:rsidRPr="00347AC8" w:rsidRDefault="00DB330B" w:rsidP="00A412D7">
      <w:pPr>
        <w:rPr>
          <w:b/>
        </w:rPr>
      </w:pPr>
      <w:r w:rsidRPr="00347AC8">
        <w:rPr>
          <w:b/>
        </w:rPr>
        <w:t>1.5 ФОРМЫ КОНТРОЛЯ СФОРМИРОВАННОСТИ УМЕНИЙ И НАВЫКОВ</w:t>
      </w:r>
    </w:p>
    <w:p w:rsidR="00DB330B" w:rsidRPr="00347AC8" w:rsidRDefault="00DB330B" w:rsidP="00A412D7">
      <w:pPr>
        <w:widowControl/>
        <w:numPr>
          <w:ilvl w:val="0"/>
          <w:numId w:val="2"/>
        </w:numPr>
        <w:suppressAutoHyphens w:val="0"/>
        <w:ind w:hanging="660"/>
      </w:pPr>
      <w:r w:rsidRPr="00347AC8">
        <w:t>Стартовое тестирование</w:t>
      </w:r>
    </w:p>
    <w:p w:rsidR="00DB330B" w:rsidRPr="00347AC8" w:rsidRDefault="00DB330B" w:rsidP="00A412D7">
      <w:pPr>
        <w:widowControl/>
        <w:numPr>
          <w:ilvl w:val="0"/>
          <w:numId w:val="2"/>
        </w:numPr>
        <w:suppressAutoHyphens w:val="0"/>
        <w:ind w:hanging="660"/>
      </w:pPr>
      <w:r w:rsidRPr="00347AC8">
        <w:t>Письменный перевод и беседа по содержанию текста (внеаудиторное чтение, объём – 4000 п.зн.)</w:t>
      </w:r>
    </w:p>
    <w:p w:rsidR="00DB330B" w:rsidRPr="00347AC8" w:rsidRDefault="00DB330B" w:rsidP="00A412D7">
      <w:pPr>
        <w:widowControl/>
        <w:numPr>
          <w:ilvl w:val="0"/>
          <w:numId w:val="2"/>
        </w:numPr>
        <w:suppressAutoHyphens w:val="0"/>
        <w:ind w:hanging="660"/>
      </w:pPr>
      <w:r w:rsidRPr="00347AC8">
        <w:t>Письменный перевод фрагмента текста на русский язык (800 п.зн.) со словарем</w:t>
      </w:r>
    </w:p>
    <w:p w:rsidR="00DB330B" w:rsidRPr="00347AC8" w:rsidRDefault="00DB330B" w:rsidP="00347AC8">
      <w:pPr>
        <w:widowControl/>
        <w:numPr>
          <w:ilvl w:val="0"/>
          <w:numId w:val="2"/>
        </w:numPr>
        <w:suppressAutoHyphens w:val="0"/>
        <w:ind w:hanging="660"/>
      </w:pPr>
      <w:r w:rsidRPr="00347AC8">
        <w:t>Зачет</w:t>
      </w:r>
    </w:p>
    <w:sectPr w:rsidR="00DB330B" w:rsidRPr="00347AC8" w:rsidSect="00A412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92A"/>
    <w:multiLevelType w:val="hybridMultilevel"/>
    <w:tmpl w:val="C234EA5A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13CE6E87"/>
    <w:multiLevelType w:val="hybridMultilevel"/>
    <w:tmpl w:val="E3026D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E9773E"/>
    <w:multiLevelType w:val="hybridMultilevel"/>
    <w:tmpl w:val="0C2EC36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58E76D4"/>
    <w:multiLevelType w:val="multilevel"/>
    <w:tmpl w:val="FCB68C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2D7"/>
    <w:rsid w:val="00347AC8"/>
    <w:rsid w:val="00621A4E"/>
    <w:rsid w:val="0076601F"/>
    <w:rsid w:val="007C6D85"/>
    <w:rsid w:val="00A412D7"/>
    <w:rsid w:val="00AC034F"/>
    <w:rsid w:val="00CE445F"/>
    <w:rsid w:val="00D31A4D"/>
    <w:rsid w:val="00DB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D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2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1073</Words>
  <Characters>6122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</cp:lastModifiedBy>
  <cp:revision>2</cp:revision>
  <cp:lastPrinted>2016-11-21T13:24:00Z</cp:lastPrinted>
  <dcterms:created xsi:type="dcterms:W3CDTF">2016-11-18T00:53:00Z</dcterms:created>
  <dcterms:modified xsi:type="dcterms:W3CDTF">2016-11-21T13:24:00Z</dcterms:modified>
</cp:coreProperties>
</file>