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80" w:rsidRPr="00E31C83" w:rsidRDefault="00287080" w:rsidP="00014A69">
      <w:pPr>
        <w:ind w:firstLine="709"/>
        <w:jc w:val="center"/>
        <w:rPr>
          <w:bCs/>
          <w:sz w:val="28"/>
          <w:szCs w:val="28"/>
        </w:rPr>
      </w:pPr>
      <w:r w:rsidRPr="00E31C83">
        <w:rPr>
          <w:bCs/>
          <w:sz w:val="28"/>
          <w:szCs w:val="28"/>
        </w:rPr>
        <w:t>УО «Белорусский государственный экономический университет»</w:t>
      </w:r>
    </w:p>
    <w:p w:rsidR="00287080" w:rsidRPr="00014A69" w:rsidRDefault="00287080" w:rsidP="00014A69">
      <w:pPr>
        <w:ind w:firstLine="709"/>
        <w:jc w:val="center"/>
        <w:rPr>
          <w:b/>
          <w:bCs/>
          <w:sz w:val="28"/>
          <w:szCs w:val="28"/>
        </w:rPr>
      </w:pPr>
    </w:p>
    <w:p w:rsidR="00287080" w:rsidRPr="00E31C83" w:rsidRDefault="00287080" w:rsidP="00014A69">
      <w:pPr>
        <w:ind w:firstLine="709"/>
        <w:jc w:val="center"/>
        <w:rPr>
          <w:bCs/>
          <w:sz w:val="28"/>
          <w:szCs w:val="28"/>
        </w:rPr>
      </w:pPr>
    </w:p>
    <w:p w:rsidR="00287080" w:rsidRDefault="00287080" w:rsidP="00014A69">
      <w:pPr>
        <w:jc w:val="both"/>
        <w:rPr>
          <w:sz w:val="28"/>
          <w:szCs w:val="28"/>
        </w:rPr>
      </w:pPr>
      <w:r>
        <w:rPr>
          <w:sz w:val="28"/>
          <w:szCs w:val="28"/>
        </w:rPr>
        <w:t>Факультет международных бизнес коммуникаций</w:t>
      </w:r>
    </w:p>
    <w:p w:rsidR="00287080" w:rsidRPr="00E31C83" w:rsidRDefault="00287080" w:rsidP="00014A69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D72A0">
        <w:rPr>
          <w:sz w:val="28"/>
          <w:szCs w:val="28"/>
        </w:rPr>
        <w:t>афедр</w:t>
      </w:r>
      <w:r>
        <w:rPr>
          <w:sz w:val="28"/>
          <w:szCs w:val="28"/>
        </w:rPr>
        <w:t>а</w:t>
      </w:r>
      <w:r w:rsidRPr="00BD72A0">
        <w:rPr>
          <w:sz w:val="28"/>
          <w:szCs w:val="28"/>
        </w:rPr>
        <w:t xml:space="preserve"> профессионально ориентированной английской речи</w:t>
      </w:r>
    </w:p>
    <w:p w:rsidR="00287080" w:rsidRDefault="00287080" w:rsidP="00014A69">
      <w:pPr>
        <w:jc w:val="center"/>
        <w:rPr>
          <w:sz w:val="28"/>
          <w:szCs w:val="28"/>
        </w:rPr>
      </w:pPr>
    </w:p>
    <w:p w:rsidR="00287080" w:rsidRPr="00E31C83" w:rsidRDefault="00287080" w:rsidP="00014A69">
      <w:pPr>
        <w:jc w:val="center"/>
        <w:rPr>
          <w:sz w:val="28"/>
          <w:szCs w:val="28"/>
        </w:rPr>
      </w:pPr>
    </w:p>
    <w:p w:rsidR="00287080" w:rsidRDefault="00287080" w:rsidP="00014A69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СОГЛАСОВАНО</w:t>
      </w:r>
    </w:p>
    <w:p w:rsidR="00287080" w:rsidRDefault="00287080" w:rsidP="00014A69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Председатель методической комиссии</w:t>
      </w:r>
    </w:p>
    <w:p w:rsidR="00287080" w:rsidRDefault="00287080" w:rsidP="00014A69">
      <w:pPr>
        <w:jc w:val="right"/>
        <w:rPr>
          <w:sz w:val="28"/>
          <w:szCs w:val="28"/>
        </w:rPr>
      </w:pPr>
      <w:r w:rsidRPr="002A7EDA">
        <w:rPr>
          <w:sz w:val="28"/>
          <w:szCs w:val="28"/>
        </w:rPr>
        <w:t>«Иностранные языки»</w:t>
      </w:r>
    </w:p>
    <w:p w:rsidR="00287080" w:rsidRDefault="00287080" w:rsidP="00014A6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_____________________Н.В. Попок</w:t>
      </w:r>
    </w:p>
    <w:p w:rsidR="00287080" w:rsidRPr="00E31C83" w:rsidRDefault="00287080" w:rsidP="005B4349">
      <w:pPr>
        <w:jc w:val="right"/>
        <w:rPr>
          <w:rFonts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5B4349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Pr="005B4349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2016г.</w:t>
      </w:r>
    </w:p>
    <w:p w:rsidR="00287080" w:rsidRPr="00E31C83" w:rsidRDefault="00287080" w:rsidP="00014A69">
      <w:pPr>
        <w:jc w:val="center"/>
        <w:rPr>
          <w:sz w:val="28"/>
          <w:szCs w:val="28"/>
        </w:rPr>
      </w:pPr>
    </w:p>
    <w:p w:rsidR="00287080" w:rsidRPr="00E31C83" w:rsidRDefault="00287080" w:rsidP="00014A69">
      <w:pPr>
        <w:jc w:val="center"/>
        <w:rPr>
          <w:sz w:val="28"/>
          <w:szCs w:val="28"/>
        </w:rPr>
      </w:pPr>
    </w:p>
    <w:p w:rsidR="00287080" w:rsidRPr="00E31C83" w:rsidRDefault="00287080" w:rsidP="00014A69">
      <w:pPr>
        <w:spacing w:line="360" w:lineRule="auto"/>
        <w:jc w:val="center"/>
        <w:rPr>
          <w:sz w:val="28"/>
          <w:szCs w:val="28"/>
        </w:rPr>
      </w:pPr>
    </w:p>
    <w:p w:rsidR="00287080" w:rsidRPr="002D5947" w:rsidRDefault="00287080" w:rsidP="00014A69">
      <w:pPr>
        <w:spacing w:line="360" w:lineRule="auto"/>
        <w:jc w:val="center"/>
        <w:rPr>
          <w:b/>
          <w:sz w:val="28"/>
          <w:szCs w:val="28"/>
        </w:rPr>
      </w:pPr>
      <w:r w:rsidRPr="002D5947">
        <w:rPr>
          <w:b/>
          <w:sz w:val="28"/>
          <w:szCs w:val="28"/>
        </w:rPr>
        <w:t>УЧЕБНО-МЕТОДИЧЕСКИЙ КОМПЛЕКС</w:t>
      </w:r>
    </w:p>
    <w:p w:rsidR="00287080" w:rsidRPr="002D5947" w:rsidRDefault="00287080" w:rsidP="00014A69">
      <w:pPr>
        <w:spacing w:line="360" w:lineRule="auto"/>
        <w:jc w:val="center"/>
        <w:rPr>
          <w:b/>
          <w:bCs/>
          <w:sz w:val="32"/>
          <w:szCs w:val="32"/>
        </w:rPr>
      </w:pPr>
      <w:r w:rsidRPr="002D5947">
        <w:rPr>
          <w:b/>
          <w:sz w:val="28"/>
          <w:szCs w:val="28"/>
        </w:rPr>
        <w:t>(ЭЛЕКТРОННЫЙ УЧЕБНО-МЕТОДИЧЕСКИЙ КОМПЛЕКС)</w:t>
      </w:r>
      <w:r w:rsidRPr="002D5947">
        <w:rPr>
          <w:b/>
          <w:bCs/>
          <w:sz w:val="32"/>
          <w:szCs w:val="32"/>
        </w:rPr>
        <w:t xml:space="preserve"> </w:t>
      </w:r>
    </w:p>
    <w:p w:rsidR="00287080" w:rsidRPr="002D5947" w:rsidRDefault="00287080" w:rsidP="00014A69">
      <w:pPr>
        <w:spacing w:line="360" w:lineRule="auto"/>
        <w:jc w:val="center"/>
        <w:rPr>
          <w:b/>
          <w:sz w:val="28"/>
          <w:szCs w:val="28"/>
        </w:rPr>
      </w:pPr>
      <w:r w:rsidRPr="002D5947">
        <w:rPr>
          <w:b/>
          <w:bCs/>
          <w:sz w:val="28"/>
          <w:szCs w:val="28"/>
        </w:rPr>
        <w:t>ПО УЧЕБНОЙ ДИСЦИПЛИНЕ</w:t>
      </w:r>
    </w:p>
    <w:p w:rsidR="00287080" w:rsidRPr="00014A69" w:rsidRDefault="00287080" w:rsidP="00014A6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014A69">
        <w:rPr>
          <w:b/>
          <w:sz w:val="28"/>
          <w:szCs w:val="28"/>
        </w:rPr>
        <w:t>ПРОФЕССИОНАЛЬНО ОРИЕНТИРОВАННЫЙ ИНОСТРАННЫЙ ЯЗЫК</w:t>
      </w:r>
      <w:r w:rsidRPr="00014A69">
        <w:rPr>
          <w:b/>
          <w:bCs/>
          <w:sz w:val="28"/>
          <w:szCs w:val="28"/>
        </w:rPr>
        <w:t>»</w:t>
      </w:r>
    </w:p>
    <w:p w:rsidR="00287080" w:rsidRPr="00911F16" w:rsidRDefault="00287080" w:rsidP="00014A69">
      <w:pPr>
        <w:spacing w:line="360" w:lineRule="auto"/>
        <w:jc w:val="center"/>
        <w:rPr>
          <w:sz w:val="28"/>
          <w:szCs w:val="28"/>
        </w:rPr>
      </w:pPr>
      <w:r w:rsidRPr="00911F16">
        <w:rPr>
          <w:bCs/>
          <w:sz w:val="28"/>
          <w:szCs w:val="28"/>
        </w:rPr>
        <w:t xml:space="preserve">для </w:t>
      </w:r>
      <w:r w:rsidRPr="00911F16">
        <w:rPr>
          <w:sz w:val="28"/>
          <w:szCs w:val="28"/>
        </w:rPr>
        <w:t>специальностей</w:t>
      </w:r>
    </w:p>
    <w:p w:rsidR="00287080" w:rsidRPr="00014A69" w:rsidRDefault="00287080" w:rsidP="00911F16">
      <w:pPr>
        <w:jc w:val="both"/>
        <w:rPr>
          <w:sz w:val="28"/>
          <w:szCs w:val="28"/>
        </w:rPr>
      </w:pPr>
      <w:r w:rsidRPr="00014A69">
        <w:rPr>
          <w:sz w:val="28"/>
          <w:szCs w:val="28"/>
        </w:rPr>
        <w:t xml:space="preserve">1-25 01 13 «Экономика и управление туристской индустрией», 1-25 01 10 «Коммерческая деятельность», </w:t>
      </w:r>
      <w:r w:rsidRPr="007D343E">
        <w:rPr>
          <w:bCs/>
          <w:sz w:val="28"/>
          <w:szCs w:val="28"/>
        </w:rPr>
        <w:t>1-25 01 14 «Товароведение и торговое предпринимательство»</w:t>
      </w:r>
      <w:r>
        <w:rPr>
          <w:bCs/>
          <w:sz w:val="28"/>
          <w:szCs w:val="28"/>
        </w:rPr>
        <w:t xml:space="preserve">, </w:t>
      </w:r>
      <w:r w:rsidRPr="00014A69">
        <w:rPr>
          <w:sz w:val="28"/>
          <w:szCs w:val="28"/>
        </w:rPr>
        <w:t xml:space="preserve">1-25 01 16 «Экономика и управление на рынке недвижимости», 1-25 01 04 "Финансы и кредит” </w:t>
      </w:r>
    </w:p>
    <w:p w:rsidR="00287080" w:rsidRPr="00AA65CA" w:rsidRDefault="00287080" w:rsidP="00014A69">
      <w:pPr>
        <w:ind w:firstLine="709"/>
        <w:jc w:val="center"/>
        <w:rPr>
          <w:b/>
          <w:sz w:val="28"/>
          <w:szCs w:val="28"/>
        </w:rPr>
      </w:pPr>
    </w:p>
    <w:p w:rsidR="00287080" w:rsidRPr="00014A69" w:rsidRDefault="00287080" w:rsidP="00014A69">
      <w:pPr>
        <w:jc w:val="center"/>
        <w:rPr>
          <w:sz w:val="28"/>
          <w:szCs w:val="28"/>
        </w:rPr>
      </w:pPr>
    </w:p>
    <w:p w:rsidR="00287080" w:rsidRPr="001929CB" w:rsidRDefault="00287080" w:rsidP="001929CB">
      <w:pPr>
        <w:jc w:val="both"/>
        <w:outlineLvl w:val="0"/>
        <w:rPr>
          <w:sz w:val="28"/>
          <w:szCs w:val="28"/>
        </w:rPr>
      </w:pPr>
      <w:r w:rsidRPr="00014A69">
        <w:rPr>
          <w:sz w:val="28"/>
          <w:szCs w:val="28"/>
        </w:rPr>
        <w:t xml:space="preserve">Составители: </w:t>
      </w:r>
      <w:r w:rsidRPr="001929CB">
        <w:rPr>
          <w:sz w:val="28"/>
          <w:szCs w:val="28"/>
        </w:rPr>
        <w:t>Новик Н.А., Карпекина Т.А., Климук Е.В., Вольская М.М., Ахрамович М.М., Корнелюк А.К.</w:t>
      </w:r>
      <w:r>
        <w:rPr>
          <w:sz w:val="28"/>
          <w:szCs w:val="28"/>
        </w:rPr>
        <w:t>, Казючиц Г.Е.</w:t>
      </w:r>
    </w:p>
    <w:p w:rsidR="00287080" w:rsidRDefault="00287080" w:rsidP="00014A69">
      <w:pPr>
        <w:rPr>
          <w:sz w:val="28"/>
          <w:szCs w:val="28"/>
        </w:rPr>
      </w:pPr>
    </w:p>
    <w:p w:rsidR="00287080" w:rsidRPr="00E31C83" w:rsidRDefault="00287080" w:rsidP="00014A69">
      <w:pPr>
        <w:jc w:val="center"/>
        <w:rPr>
          <w:sz w:val="28"/>
          <w:szCs w:val="28"/>
        </w:rPr>
      </w:pPr>
    </w:p>
    <w:p w:rsidR="00287080" w:rsidRPr="00E31C83" w:rsidRDefault="00287080" w:rsidP="00014A69">
      <w:pPr>
        <w:jc w:val="center"/>
        <w:rPr>
          <w:sz w:val="28"/>
          <w:szCs w:val="28"/>
        </w:rPr>
      </w:pPr>
    </w:p>
    <w:p w:rsidR="00287080" w:rsidRPr="00E31C83" w:rsidRDefault="00287080" w:rsidP="00014A69">
      <w:pPr>
        <w:jc w:val="center"/>
        <w:rPr>
          <w:sz w:val="28"/>
          <w:szCs w:val="28"/>
        </w:rPr>
      </w:pPr>
    </w:p>
    <w:p w:rsidR="00287080" w:rsidRPr="00E31C83" w:rsidRDefault="00287080" w:rsidP="00014A69">
      <w:pPr>
        <w:jc w:val="center"/>
        <w:rPr>
          <w:sz w:val="28"/>
          <w:szCs w:val="28"/>
        </w:rPr>
      </w:pPr>
    </w:p>
    <w:p w:rsidR="00287080" w:rsidRPr="00E31C83" w:rsidRDefault="00287080" w:rsidP="00014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и утверждено на заседании научно-методического совета БГЭУ </w:t>
      </w:r>
    </w:p>
    <w:p w:rsidR="00287080" w:rsidRDefault="00287080" w:rsidP="00911F1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                 «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 xml:space="preserve">»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., протокол № 2</w:t>
      </w:r>
    </w:p>
    <w:p w:rsidR="00287080" w:rsidRDefault="00287080" w:rsidP="00911F16">
      <w:pPr>
        <w:jc w:val="both"/>
      </w:pPr>
    </w:p>
    <w:p w:rsidR="00287080" w:rsidRDefault="00287080" w:rsidP="00911F16">
      <w:pPr>
        <w:jc w:val="both"/>
      </w:pPr>
    </w:p>
    <w:p w:rsidR="00287080" w:rsidRDefault="00287080" w:rsidP="00911F16">
      <w:pPr>
        <w:jc w:val="both"/>
      </w:pPr>
    </w:p>
    <w:sectPr w:rsidR="00287080" w:rsidSect="00911F1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A69"/>
    <w:rsid w:val="00014A69"/>
    <w:rsid w:val="0002348E"/>
    <w:rsid w:val="0012583E"/>
    <w:rsid w:val="001929CB"/>
    <w:rsid w:val="00225113"/>
    <w:rsid w:val="00287080"/>
    <w:rsid w:val="002A7EDA"/>
    <w:rsid w:val="002D5947"/>
    <w:rsid w:val="002F7CA1"/>
    <w:rsid w:val="00313D30"/>
    <w:rsid w:val="00385F16"/>
    <w:rsid w:val="00431273"/>
    <w:rsid w:val="004926CC"/>
    <w:rsid w:val="00556A58"/>
    <w:rsid w:val="005B4349"/>
    <w:rsid w:val="005F5755"/>
    <w:rsid w:val="00621A4E"/>
    <w:rsid w:val="006D49F4"/>
    <w:rsid w:val="006F06BA"/>
    <w:rsid w:val="007D343E"/>
    <w:rsid w:val="00911F16"/>
    <w:rsid w:val="009628B8"/>
    <w:rsid w:val="009643DE"/>
    <w:rsid w:val="00A0286D"/>
    <w:rsid w:val="00AA65CA"/>
    <w:rsid w:val="00AC034F"/>
    <w:rsid w:val="00BD72A0"/>
    <w:rsid w:val="00CE445F"/>
    <w:rsid w:val="00D31A4D"/>
    <w:rsid w:val="00DF0DD7"/>
    <w:rsid w:val="00E31C83"/>
    <w:rsid w:val="00EC12CE"/>
    <w:rsid w:val="00F20D58"/>
    <w:rsid w:val="00FE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A69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2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6A58"/>
    <w:rPr>
      <w:rFonts w:ascii="Times New Roman" w:eastAsia="SimSun" w:hAnsi="Times New Roman" w:cs="Mangal"/>
      <w:kern w:val="1"/>
      <w:sz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144</Words>
  <Characters>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Admin</cp:lastModifiedBy>
  <cp:revision>8</cp:revision>
  <cp:lastPrinted>2016-11-19T11:05:00Z</cp:lastPrinted>
  <dcterms:created xsi:type="dcterms:W3CDTF">2016-11-17T22:23:00Z</dcterms:created>
  <dcterms:modified xsi:type="dcterms:W3CDTF">2017-01-16T11:20:00Z</dcterms:modified>
</cp:coreProperties>
</file>