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5B" w:rsidRDefault="008C715B" w:rsidP="003652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комплекса</w:t>
      </w:r>
    </w:p>
    <w:p w:rsidR="008C715B" w:rsidRDefault="008C715B" w:rsidP="00D400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8C715B" w:rsidRDefault="008C715B" w:rsidP="00D400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Учебно-программная документация</w:t>
      </w:r>
    </w:p>
    <w:p w:rsidR="008C715B" w:rsidRDefault="008C715B" w:rsidP="00D400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 Учебная программа</w:t>
      </w:r>
    </w:p>
    <w:p w:rsidR="008C715B" w:rsidRDefault="008C715B" w:rsidP="00D400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Учебно-методическая документация</w:t>
      </w:r>
    </w:p>
    <w:p w:rsidR="008C715B" w:rsidRDefault="008C715B" w:rsidP="00D400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 Тематика практических занятий</w:t>
      </w:r>
    </w:p>
    <w:p w:rsidR="008C715B" w:rsidRDefault="008C715B" w:rsidP="00D400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Методические материалы для контроля знаний студентов</w:t>
      </w:r>
    </w:p>
    <w:p w:rsidR="008C715B" w:rsidRDefault="008C715B" w:rsidP="00D400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3.1 Вопросы к зачету и экзамену</w:t>
      </w:r>
    </w:p>
    <w:p w:rsidR="008C715B" w:rsidRDefault="008C715B" w:rsidP="00D400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3.2 Образцы тестов</w:t>
      </w:r>
    </w:p>
    <w:p w:rsidR="008C715B" w:rsidRDefault="008C715B" w:rsidP="00D400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3.3 Образцы заданий компьютерного тестирования для студентов МЭО</w:t>
      </w:r>
    </w:p>
    <w:p w:rsidR="008C715B" w:rsidRDefault="008C715B" w:rsidP="00D400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ЗФО</w:t>
      </w:r>
    </w:p>
    <w:p w:rsidR="008C715B" w:rsidRDefault="008C715B" w:rsidP="00D400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Вспомогательные материалы</w:t>
      </w:r>
    </w:p>
    <w:p w:rsidR="008C715B" w:rsidRDefault="008C715B" w:rsidP="00D400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4.1 Методические рекомендации по изучению дисциплины</w:t>
      </w:r>
    </w:p>
    <w:p w:rsidR="008C715B" w:rsidRDefault="008C715B" w:rsidP="00D400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4.2 Методические рекомендации по самостоятельной работе студентов</w:t>
      </w:r>
    </w:p>
    <w:p w:rsidR="008C715B" w:rsidRDefault="008C715B" w:rsidP="00D400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4.3 Методические рекомендации для прохождения компьютерного</w:t>
      </w:r>
    </w:p>
    <w:p w:rsidR="008C715B" w:rsidRDefault="008C715B" w:rsidP="00D400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тестирования для студентов МЭО ЗФО</w:t>
      </w:r>
    </w:p>
    <w:p w:rsidR="008C715B" w:rsidRPr="00221BFF" w:rsidRDefault="008C715B" w:rsidP="00D400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4.4 Список рекомендованной литературы</w:t>
      </w:r>
    </w:p>
    <w:sectPr w:rsidR="008C715B" w:rsidRPr="00221BFF" w:rsidSect="00F6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BFF"/>
    <w:rsid w:val="000F158E"/>
    <w:rsid w:val="00221BFF"/>
    <w:rsid w:val="002C3804"/>
    <w:rsid w:val="0036529C"/>
    <w:rsid w:val="004921AA"/>
    <w:rsid w:val="005B4083"/>
    <w:rsid w:val="00607B74"/>
    <w:rsid w:val="008A6239"/>
    <w:rsid w:val="008C715B"/>
    <w:rsid w:val="00A350BC"/>
    <w:rsid w:val="00A9204E"/>
    <w:rsid w:val="00D26589"/>
    <w:rsid w:val="00D40010"/>
    <w:rsid w:val="00ED042E"/>
    <w:rsid w:val="00F4212D"/>
    <w:rsid w:val="00F6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101</Words>
  <Characters>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Tatiana</cp:lastModifiedBy>
  <cp:revision>6</cp:revision>
  <cp:lastPrinted>2016-10-05T20:35:00Z</cp:lastPrinted>
  <dcterms:created xsi:type="dcterms:W3CDTF">2016-09-08T19:28:00Z</dcterms:created>
  <dcterms:modified xsi:type="dcterms:W3CDTF">2017-09-28T14:03:00Z</dcterms:modified>
</cp:coreProperties>
</file>