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64" w:rsidRDefault="00067A64" w:rsidP="008408C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ИЗУЧЕНИЮ ДИСЦИПЛИНЫ</w:t>
      </w:r>
    </w:p>
    <w:p w:rsidR="00067A64" w:rsidRDefault="00067A64" w:rsidP="008408CB">
      <w:pPr>
        <w:ind w:firstLine="567"/>
        <w:jc w:val="center"/>
        <w:rPr>
          <w:b/>
          <w:sz w:val="28"/>
          <w:szCs w:val="28"/>
        </w:rPr>
      </w:pPr>
    </w:p>
    <w:p w:rsidR="00067A64" w:rsidRDefault="00067A64" w:rsidP="008408C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АУДИРОВАНИЕ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аудирования на иностранном языке согласно шкале уровней для самооценки, опубликованной в официальной брошюре Совета Европы.</w:t>
      </w:r>
    </w:p>
    <w:p w:rsidR="00067A64" w:rsidRDefault="00067A64" w:rsidP="008408CB">
      <w:pPr>
        <w:ind w:firstLine="567"/>
        <w:rPr>
          <w:b/>
          <w:sz w:val="28"/>
          <w:szCs w:val="28"/>
        </w:rPr>
      </w:pPr>
    </w:p>
    <w:p w:rsidR="00067A64" w:rsidRDefault="00067A64" w:rsidP="008408CB">
      <w:pPr>
        <w:ind w:firstLine="567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Дескриптор:</w:t>
      </w:r>
      <w:r>
        <w:rPr>
          <w:sz w:val="28"/>
          <w:szCs w:val="28"/>
        </w:rPr>
        <w:t xml:space="preserve"> Я  могу понять достаточно сложные и развернутые доклады и лекции по знакомой мне теме. Я понимаю почти все программы новостей и содержание художественных фильмов, если их герои говорят на литературном языке.</w:t>
      </w:r>
    </w:p>
    <w:p w:rsidR="00067A64" w:rsidRDefault="00067A64" w:rsidP="008408CB">
      <w:pPr>
        <w:ind w:firstLine="567"/>
        <w:rPr>
          <w:i/>
          <w:sz w:val="28"/>
          <w:szCs w:val="28"/>
        </w:rPr>
      </w:pPr>
      <w:r>
        <w:rPr>
          <w:b/>
          <w:sz w:val="28"/>
          <w:szCs w:val="28"/>
        </w:rPr>
        <w:t>Методические указания для преподавателей</w:t>
      </w:r>
      <w:r>
        <w:rPr>
          <w:i/>
          <w:sz w:val="28"/>
          <w:szCs w:val="28"/>
        </w:rPr>
        <w:t>:</w:t>
      </w:r>
    </w:p>
    <w:p w:rsidR="00067A64" w:rsidRDefault="00067A64" w:rsidP="008408C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слух и понимания  устной монологической речи,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направленной на передачу информации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Этот вид аудирования чаще всего реализуется при прослушивании лекций, аудиозаписей литературных произведений, информационных радиопередач, при просмотре документальных видеофильмов и телепрограмм. </w:t>
      </w:r>
    </w:p>
    <w:p w:rsidR="00067A64" w:rsidRDefault="00067A64" w:rsidP="008408C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для студентов:</w:t>
      </w:r>
    </w:p>
    <w:p w:rsidR="00067A64" w:rsidRDefault="00067A64" w:rsidP="008408CB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Упражнения, обучающие одновременно аудированию и говорению</w:t>
      </w:r>
    </w:p>
    <w:p w:rsidR="00067A64" w:rsidRDefault="00067A64" w:rsidP="008408C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текст, перескажите его содержание на иностранном языке.</w:t>
      </w:r>
    </w:p>
    <w:p w:rsidR="00067A64" w:rsidRDefault="00067A64" w:rsidP="008408C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Прослушайте текст, раскройте ситуацию, аналогичную той, о которой идет речь в рассказе. </w:t>
      </w:r>
    </w:p>
    <w:p w:rsidR="00067A64" w:rsidRDefault="00067A64" w:rsidP="008408C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Выделите основные положения;</w:t>
      </w:r>
    </w:p>
    <w:p w:rsidR="00067A64" w:rsidRDefault="00067A64" w:rsidP="008408C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Приготовьте сообщение о прослушанном;</w:t>
      </w:r>
    </w:p>
    <w:p w:rsidR="00067A64" w:rsidRDefault="00067A64" w:rsidP="008408C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материал текста для подготовки выступления “За круглым столом”.</w:t>
      </w:r>
    </w:p>
    <w:p w:rsidR="00067A64" w:rsidRDefault="00067A64" w:rsidP="008408CB">
      <w:pPr>
        <w:tabs>
          <w:tab w:val="left" w:pos="0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Возможные формы самостоятельного контроля</w:t>
      </w:r>
      <w:r>
        <w:rPr>
          <w:b/>
          <w:sz w:val="28"/>
          <w:szCs w:val="28"/>
          <w:u w:val="single"/>
        </w:rPr>
        <w:t>:</w:t>
      </w:r>
    </w:p>
    <w:p w:rsidR="00067A64" w:rsidRDefault="00067A64" w:rsidP="008408CB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Проверьте ответы по прилагаемым ключам.</w:t>
      </w:r>
    </w:p>
    <w:p w:rsidR="00067A64" w:rsidRDefault="00067A64" w:rsidP="008408CB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Проверьте содержание текстов по прилагаемым скриптам.</w:t>
      </w:r>
    </w:p>
    <w:p w:rsidR="00067A64" w:rsidRDefault="00067A64" w:rsidP="008408CB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Запишите смысловые блоки и проверьте их по словарю.</w:t>
      </w:r>
    </w:p>
    <w:p w:rsidR="00067A64" w:rsidRDefault="00067A64" w:rsidP="008408CB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Проверьте задания через on-line ключи (при on-line заданиях)</w:t>
      </w:r>
    </w:p>
    <w:p w:rsidR="00067A64" w:rsidRDefault="00067A64" w:rsidP="008408CB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</w:p>
    <w:p w:rsidR="00067A64" w:rsidRDefault="00067A64" w:rsidP="008408C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Дескриптор:</w:t>
      </w:r>
      <w:r>
        <w:rPr>
          <w:sz w:val="28"/>
          <w:szCs w:val="28"/>
        </w:rPr>
        <w:t xml:space="preserve">  Я могу понимать развернутые сообщения сложной структуры, даже если смысловые связи недостаточно выражены. Я почти свободно понимаю различные телепрограммы и фильмы.</w:t>
      </w:r>
    </w:p>
    <w:p w:rsidR="00067A64" w:rsidRDefault="00067A64" w:rsidP="008408CB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Методические указания для преподавателей</w:t>
      </w:r>
      <w:r>
        <w:rPr>
          <w:b/>
          <w:sz w:val="28"/>
          <w:szCs w:val="28"/>
          <w:u w:val="single"/>
        </w:rPr>
        <w:t>:</w:t>
      </w:r>
    </w:p>
    <w:p w:rsidR="00067A64" w:rsidRDefault="00067A64" w:rsidP="008408CB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навыков восприятия на слух фрагментов радиопередач, просмотр новостей, отрывков художественных и документальных фильмов. </w:t>
      </w:r>
    </w:p>
    <w:p w:rsidR="00067A64" w:rsidRDefault="00067A64" w:rsidP="008408CB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активно добиваться понимания: переспрашивать, задавать уточняющие вопросы, просить повторить, объяснить, выразить мысль иначе, то есть перефразировать сказанное.</w:t>
      </w:r>
    </w:p>
    <w:p w:rsidR="00067A64" w:rsidRDefault="00067A64" w:rsidP="008408CB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умений воспринимать речевые сообщения в условиях, приближающихся к естественному речевому общению. </w:t>
      </w:r>
    </w:p>
    <w:p w:rsidR="00067A64" w:rsidRDefault="00067A64" w:rsidP="008408C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для студентов:</w:t>
      </w:r>
    </w:p>
    <w:p w:rsidR="00067A64" w:rsidRDefault="00067A64" w:rsidP="008408CB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наиболее информативные части сообщения;</w:t>
      </w:r>
    </w:p>
    <w:p w:rsidR="00067A64" w:rsidRDefault="00067A64" w:rsidP="008408CB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Соотнесите текст с ситуацией общения; </w:t>
      </w:r>
    </w:p>
    <w:p w:rsidR="00067A64" w:rsidRDefault="00067A64" w:rsidP="008408CB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Письменно зафиксируйте основную часть информации.</w:t>
      </w:r>
    </w:p>
    <w:p w:rsidR="00067A64" w:rsidRDefault="00067A64" w:rsidP="008408CB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Выделите главную мысль;</w:t>
      </w:r>
    </w:p>
    <w:p w:rsidR="00067A64" w:rsidRDefault="00067A64" w:rsidP="008408CB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отношение говорящего (автора сообщения) к излагаемым фактам, действующим лицам</w:t>
      </w:r>
    </w:p>
    <w:p w:rsidR="00067A64" w:rsidRDefault="00067A64" w:rsidP="008408CB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 по тексту.</w:t>
      </w:r>
    </w:p>
    <w:p w:rsidR="00067A64" w:rsidRDefault="00067A64" w:rsidP="008408CB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Возможные формы самостоятельного контроля</w:t>
      </w:r>
      <w:r>
        <w:rPr>
          <w:b/>
          <w:sz w:val="28"/>
          <w:szCs w:val="28"/>
          <w:u w:val="single"/>
        </w:rPr>
        <w:t>:</w:t>
      </w:r>
    </w:p>
    <w:p w:rsidR="00067A64" w:rsidRDefault="00067A64" w:rsidP="008408CB">
      <w:pPr>
        <w:numPr>
          <w:ilvl w:val="0"/>
          <w:numId w:val="5"/>
        </w:numPr>
        <w:spacing w:after="200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Проверьте содержание по прилагаемым ключам</w:t>
      </w:r>
    </w:p>
    <w:p w:rsidR="00067A64" w:rsidRDefault="00067A64" w:rsidP="008408CB">
      <w:pPr>
        <w:numPr>
          <w:ilvl w:val="0"/>
          <w:numId w:val="5"/>
        </w:numPr>
        <w:spacing w:after="200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Запишите смысловые блоки и проверьте их по словарю или с помощью видеозаписи</w:t>
      </w:r>
    </w:p>
    <w:p w:rsidR="00067A64" w:rsidRDefault="00067A64" w:rsidP="008408CB">
      <w:pPr>
        <w:numPr>
          <w:ilvl w:val="0"/>
          <w:numId w:val="5"/>
        </w:numPr>
        <w:spacing w:after="200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Напишите краткое резюме, письмо коллеге с изложением содержания и рекомендациями посмотреть данную передачу или фильм, или письмо в редакцию передачи, режиссеру.</w:t>
      </w:r>
    </w:p>
    <w:p w:rsidR="00067A64" w:rsidRDefault="00067A64" w:rsidP="008408CB">
      <w:pPr>
        <w:ind w:firstLine="567"/>
        <w:jc w:val="center"/>
        <w:rPr>
          <w:b/>
          <w:sz w:val="28"/>
          <w:szCs w:val="28"/>
        </w:rPr>
      </w:pPr>
    </w:p>
    <w:p w:rsidR="00067A64" w:rsidRDefault="00067A64" w:rsidP="008408CB">
      <w:pPr>
        <w:ind w:firstLine="567"/>
        <w:jc w:val="center"/>
        <w:rPr>
          <w:b/>
          <w:sz w:val="28"/>
          <w:szCs w:val="28"/>
        </w:rPr>
      </w:pPr>
    </w:p>
    <w:p w:rsidR="00067A64" w:rsidRDefault="00067A64" w:rsidP="008408C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Дескриптор:  </w:t>
      </w:r>
      <w:r>
        <w:rPr>
          <w:sz w:val="28"/>
          <w:szCs w:val="28"/>
        </w:rPr>
        <w:t>Я свободно понимаю устную речь в любом стиле при непосредственном или опосредованном общении. Я свободно понимаю говорящих в быстром темпе, если есть возможность привыкнуть к их индивидуальным особенностям произношения.</w:t>
      </w:r>
    </w:p>
    <w:p w:rsidR="00067A64" w:rsidRDefault="00067A64" w:rsidP="008408CB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Методические указания для преподавателей</w:t>
      </w:r>
      <w:r>
        <w:rPr>
          <w:b/>
          <w:sz w:val="28"/>
          <w:szCs w:val="28"/>
          <w:u w:val="single"/>
        </w:rPr>
        <w:t xml:space="preserve">: </w:t>
      </w:r>
    </w:p>
    <w:p w:rsidR="00067A64" w:rsidRDefault="00067A64" w:rsidP="008408CB">
      <w:pPr>
        <w:numPr>
          <w:ilvl w:val="0"/>
          <w:numId w:val="6"/>
        </w:numPr>
        <w:spacing w:after="200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Совершенствование навыков восприятия аутентичных текстов.</w:t>
      </w:r>
    </w:p>
    <w:p w:rsidR="00067A64" w:rsidRDefault="00067A64" w:rsidP="008408CB">
      <w:pPr>
        <w:numPr>
          <w:ilvl w:val="0"/>
          <w:numId w:val="6"/>
        </w:numPr>
        <w:spacing w:after="200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Совершенствование умения воспринимать естественно звучащую речь, причем, как в ситуациях прямого контакта (лицом к лицу), так и при опосредованном общении.</w:t>
      </w:r>
    </w:p>
    <w:p w:rsidR="00067A64" w:rsidRDefault="00067A64" w:rsidP="008408CB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Методические указания для студентов</w:t>
      </w:r>
      <w:r>
        <w:rPr>
          <w:b/>
          <w:sz w:val="28"/>
          <w:szCs w:val="28"/>
          <w:u w:val="single"/>
        </w:rPr>
        <w:t>:</w:t>
      </w:r>
    </w:p>
    <w:p w:rsidR="00067A64" w:rsidRDefault="00067A64" w:rsidP="008408CB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Упражнения, обучающие одновременно аудированию и говорению</w:t>
      </w:r>
    </w:p>
    <w:p w:rsidR="00067A64" w:rsidRDefault="00067A64" w:rsidP="008408CB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</w:p>
    <w:p w:rsidR="00067A64" w:rsidRDefault="00067A64" w:rsidP="008408C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текст, перескажите его содержание на иностранном языке (лекцию, доклад, содержание фильма, телепрограммы).</w:t>
      </w:r>
    </w:p>
    <w:p w:rsidR="00067A64" w:rsidRDefault="00067A64" w:rsidP="008408C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Выделите  основные положения;</w:t>
      </w:r>
    </w:p>
    <w:p w:rsidR="00067A64" w:rsidRDefault="00067A64" w:rsidP="008408C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Приготовьте  сообщение о прослушанном;</w:t>
      </w:r>
    </w:p>
    <w:p w:rsidR="00067A64" w:rsidRDefault="00067A64" w:rsidP="008408C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 по тексту.</w:t>
      </w:r>
    </w:p>
    <w:p w:rsidR="00067A64" w:rsidRDefault="00067A64" w:rsidP="008408CB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Возможные формы самостоятельного контроля:</w:t>
      </w:r>
    </w:p>
    <w:p w:rsidR="00067A64" w:rsidRDefault="00067A64" w:rsidP="008408CB">
      <w:pPr>
        <w:numPr>
          <w:ilvl w:val="0"/>
          <w:numId w:val="7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Проверьте содержание новостей на сайте BBC или CNN</w:t>
      </w:r>
    </w:p>
    <w:p w:rsidR="00067A64" w:rsidRDefault="00067A64" w:rsidP="008408CB">
      <w:pPr>
        <w:numPr>
          <w:ilvl w:val="0"/>
          <w:numId w:val="7"/>
        </w:numPr>
        <w:spacing w:after="200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Напишите краткое резюме, письмо коллеге с изложением содержания и рекомендациями посмотреть данную передачу или фильм.</w:t>
      </w:r>
    </w:p>
    <w:p w:rsidR="00067A64" w:rsidRDefault="00067A64" w:rsidP="008408CB">
      <w:pPr>
        <w:ind w:firstLine="567"/>
        <w:rPr>
          <w:sz w:val="28"/>
          <w:szCs w:val="28"/>
        </w:rPr>
      </w:pPr>
    </w:p>
    <w:p w:rsidR="00067A64" w:rsidRDefault="00067A64" w:rsidP="008408CB">
      <w:pPr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ГОВОРЕНИЕ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говорения на иностранном языке согласно шкале уровней для самооценки, опубликованной в официальной брошюре Совета Европы.</w:t>
      </w:r>
    </w:p>
    <w:p w:rsidR="00067A64" w:rsidRDefault="00067A64" w:rsidP="008408CB">
      <w:pPr>
        <w:ind w:firstLine="567"/>
        <w:rPr>
          <w:b/>
          <w:sz w:val="28"/>
          <w:szCs w:val="28"/>
        </w:rPr>
      </w:pPr>
    </w:p>
    <w:p w:rsidR="00067A64" w:rsidRDefault="00067A64" w:rsidP="008408C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Дескриптор</w:t>
      </w:r>
      <w:r>
        <w:rPr>
          <w:sz w:val="28"/>
          <w:szCs w:val="28"/>
        </w:rPr>
        <w:t xml:space="preserve">: умение достаточно свободно без подготовки участвовать в диалогах с носителями изучаемого языка, умение участвовать в дискуссии на знакомую тему, обосновывая свою точку зрения.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Методические указания для преподавателя</w:t>
      </w:r>
      <w:r>
        <w:rPr>
          <w:sz w:val="28"/>
          <w:szCs w:val="28"/>
        </w:rPr>
        <w:t xml:space="preserve">: 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Задачей данного этапа является развитие коммуникативных умений студента, его готовности вступить в диалог и поддержать его, высказать и обосновать свою точку зрения. Работа над диалогической речью на данном этапе практически неотделима от работы над другими видами речевой деятельности: чтением, аудированием и письмом. Диалог здесь – это обсуждение полученной информации.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Методические указания для студента</w:t>
      </w:r>
      <w:r>
        <w:rPr>
          <w:sz w:val="28"/>
          <w:szCs w:val="28"/>
        </w:rPr>
        <w:t xml:space="preserve">: 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упражнение на данном этапе – это участие в максимально возможном количестве диалогов. </w:t>
      </w:r>
    </w:p>
    <w:p w:rsidR="00067A64" w:rsidRDefault="00067A64" w:rsidP="008408CB">
      <w:pPr>
        <w:numPr>
          <w:ilvl w:val="0"/>
          <w:numId w:val="8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картинку и составьте список слов, описывающих ее, используйте разные части речи. С каждым из выписанных слов составьте цепочку как минимум из трех слов, так чтобы вместе эти слова описывали некоторую ситуацию. </w:t>
      </w:r>
    </w:p>
    <w:p w:rsidR="00067A64" w:rsidRDefault="00067A64" w:rsidP="008408CB">
      <w:pPr>
        <w:numPr>
          <w:ilvl w:val="0"/>
          <w:numId w:val="8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микродиалог с каждой из полученных цепочек.</w:t>
      </w:r>
    </w:p>
    <w:p w:rsidR="00067A64" w:rsidRDefault="00067A64" w:rsidP="008408CB">
      <w:pPr>
        <w:numPr>
          <w:ilvl w:val="0"/>
          <w:numId w:val="8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Соедините максимальное количество микродиалогов в один большой диалог.</w:t>
      </w:r>
    </w:p>
    <w:p w:rsidR="00067A64" w:rsidRDefault="00067A64" w:rsidP="008408CB">
      <w:pPr>
        <w:numPr>
          <w:ilvl w:val="0"/>
          <w:numId w:val="8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 из нескольких идей. Соедините их вместе, задействуйте максимально возможное количество идей, используйте различные союзы, так чтобы ваша речь звучала естественно.</w:t>
      </w:r>
    </w:p>
    <w:p w:rsidR="00067A64" w:rsidRDefault="00067A64" w:rsidP="008408CB">
      <w:pPr>
        <w:ind w:firstLine="567"/>
        <w:rPr>
          <w:b/>
          <w:sz w:val="28"/>
          <w:szCs w:val="28"/>
          <w:lang w:eastAsia="ru-RU"/>
        </w:rPr>
      </w:pPr>
    </w:p>
    <w:p w:rsidR="00067A64" w:rsidRDefault="00067A64" w:rsidP="008408CB">
      <w:pPr>
        <w:ind w:firstLine="567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Дескриптор.</w:t>
      </w:r>
      <w:r>
        <w:rPr>
          <w:sz w:val="28"/>
          <w:szCs w:val="28"/>
          <w:lang w:eastAsia="ru-RU"/>
        </w:rPr>
        <w:t xml:space="preserve"> Я могу без подготовки и бегло выражать свои мысли, без усилий подбирая слова. Моя речь разнообразна, и языковые средства используются в соответствии с ситуацией общения. Я могу точно формулировать свои мысли и активно поддерживать любую беседу. </w:t>
      </w:r>
    </w:p>
    <w:p w:rsidR="00067A64" w:rsidRDefault="00067A64" w:rsidP="008408C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Методические указания для преподавателя</w:t>
      </w:r>
      <w:r>
        <w:rPr>
          <w:sz w:val="28"/>
          <w:szCs w:val="28"/>
        </w:rPr>
        <w:t xml:space="preserve">: 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данного этапа – развитие коммуникативной компетенции, умения различать стилистические особенности слов, употреблять идиоматические выражения, адекватное ситуации использование богатого набора языковых лексических и грамматических средств, построения адекватной коммуникативной стратегии. 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Методические указания для студента</w:t>
      </w:r>
      <w:r>
        <w:rPr>
          <w:sz w:val="28"/>
          <w:szCs w:val="28"/>
        </w:rPr>
        <w:t xml:space="preserve">: </w:t>
      </w:r>
    </w:p>
    <w:p w:rsidR="00067A64" w:rsidRDefault="00067A64" w:rsidP="008408C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овладении навыками данного дескриптора ваша главная задача – это адекватное ситуации общения использование языковых средств.  </w:t>
      </w:r>
    </w:p>
    <w:p w:rsidR="00067A64" w:rsidRDefault="00067A64" w:rsidP="008408CB">
      <w:pPr>
        <w:numPr>
          <w:ilvl w:val="0"/>
          <w:numId w:val="9"/>
        </w:numPr>
        <w:spacing w:after="200" w:line="276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Используйте в работе только толковый словарь (англо-английский). Работая со словами, смотрите их значение в словаре, уделяя особое внимание стилистическим и жанровым различиям (разговорное, термин и т.п.).</w:t>
      </w:r>
    </w:p>
    <w:p w:rsidR="00067A64" w:rsidRDefault="00067A64" w:rsidP="008408CB">
      <w:pPr>
        <w:numPr>
          <w:ilvl w:val="0"/>
          <w:numId w:val="9"/>
        </w:numPr>
        <w:spacing w:after="200" w:line="276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Обратите внимание на те части речи и грамматические конструкции, которые вы изменили, адаптируя диалог под разные ситуации общения.</w:t>
      </w:r>
    </w:p>
    <w:p w:rsidR="00067A64" w:rsidRDefault="00067A64" w:rsidP="008408CB">
      <w:pPr>
        <w:numPr>
          <w:ilvl w:val="0"/>
          <w:numId w:val="9"/>
        </w:numPr>
        <w:spacing w:after="200" w:line="276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Выберите некоторую проблему, которая в последнее время широко обсуждается в СМИ. </w:t>
      </w:r>
    </w:p>
    <w:p w:rsidR="00067A64" w:rsidRDefault="00067A64" w:rsidP="008408CB">
      <w:pPr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Возможная форма самостоятельного контроля:  </w:t>
      </w:r>
      <w:r>
        <w:rPr>
          <w:sz w:val="28"/>
          <w:szCs w:val="28"/>
          <w:lang w:eastAsia="ru-RU"/>
        </w:rPr>
        <w:t>Воспользуйтесь любым аутентичным учебником по говорению, рассчитанному на уровень С1 и содержащему ключи. Сверьте изменения, вносимые вами в диалоги, с изменениями, указанными в учебнике.</w:t>
      </w:r>
    </w:p>
    <w:p w:rsidR="00067A64" w:rsidRDefault="00067A64" w:rsidP="008408CB">
      <w:pPr>
        <w:tabs>
          <w:tab w:val="left" w:pos="3119"/>
        </w:tabs>
        <w:ind w:firstLine="567"/>
        <w:jc w:val="center"/>
        <w:rPr>
          <w:b/>
          <w:sz w:val="28"/>
          <w:szCs w:val="28"/>
        </w:rPr>
      </w:pPr>
    </w:p>
    <w:p w:rsidR="00067A64" w:rsidRDefault="00067A64" w:rsidP="008408CB">
      <w:pPr>
        <w:tabs>
          <w:tab w:val="left" w:pos="311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ЧТЕНИЕ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чтения на иностранном языке согласно шкале уровней для самооценки, опубликованной в официальной брошюре Совета Европы.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Дескриптор:</w:t>
      </w:r>
      <w:r>
        <w:rPr>
          <w:sz w:val="28"/>
          <w:szCs w:val="28"/>
        </w:rPr>
        <w:t xml:space="preserve"> понимание текстов на повседневные и узкопрофессиональные темы, в которых используются достаточно употребительные слова и конструкции; понимание описания событий, чувств, намерений в письмах личного характера. 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Методические указания для преподавателя</w:t>
      </w:r>
      <w:r>
        <w:rPr>
          <w:sz w:val="28"/>
          <w:szCs w:val="28"/>
        </w:rPr>
        <w:t xml:space="preserve">: 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 следует ориентировать на работу с более развернутыми, сложными по структуре текстами, написанными языком повседневного общения, а также с короткими простыми текстами на темы, связанные с профессиональной деятельностью. 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Методические указания для студента</w:t>
      </w:r>
      <w:r>
        <w:rPr>
          <w:sz w:val="28"/>
          <w:szCs w:val="28"/>
        </w:rPr>
        <w:t xml:space="preserve">: 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Прочтите текст, разделите его на смысловые части, подберите названия к каждой из них.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Повторно прочтите текст и перечислите вопросы, освещаемые в нем.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Соедините простые предложения с помощью подчинительных союзов.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Определите и изучите новые грамматические явления в тексте.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Прочтите предложения и найдите в них многозначные слова. Укажите новые для вас значения этих слов.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Переведите авторскую прямую речь в косвенную.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Составьте предложения из самостоятельно выбранных ключевых фраз.</w:t>
      </w:r>
    </w:p>
    <w:p w:rsidR="00067A64" w:rsidRDefault="00067A64" w:rsidP="008408C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Возможная форма самостоятельного контроля: </w:t>
      </w:r>
      <w:r>
        <w:rPr>
          <w:sz w:val="28"/>
          <w:szCs w:val="28"/>
        </w:rPr>
        <w:t>реферативный устный или письменный перевод текста небольшого объема (до 1000 печатных знаков) с иностранного языка на русский. В переводе необходимо использовать адекватные структуры родного языка, в результате чего не должна искажаться основная идея и фабула текста.</w:t>
      </w:r>
    </w:p>
    <w:p w:rsidR="00067A64" w:rsidRDefault="00067A64" w:rsidP="008408CB">
      <w:pPr>
        <w:ind w:firstLine="567"/>
      </w:pPr>
    </w:p>
    <w:sectPr w:rsidR="00067A64" w:rsidSect="008408CB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BDA"/>
    <w:multiLevelType w:val="hybridMultilevel"/>
    <w:tmpl w:val="6FC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E1FF8"/>
    <w:multiLevelType w:val="hybridMultilevel"/>
    <w:tmpl w:val="825C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C537FF"/>
    <w:multiLevelType w:val="hybridMultilevel"/>
    <w:tmpl w:val="C224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B089B"/>
    <w:multiLevelType w:val="hybridMultilevel"/>
    <w:tmpl w:val="50289D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8A013A"/>
    <w:multiLevelType w:val="hybridMultilevel"/>
    <w:tmpl w:val="61E4EF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D7794F"/>
    <w:multiLevelType w:val="hybridMultilevel"/>
    <w:tmpl w:val="935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029C7"/>
    <w:multiLevelType w:val="hybridMultilevel"/>
    <w:tmpl w:val="56B2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6D5F65"/>
    <w:multiLevelType w:val="hybridMultilevel"/>
    <w:tmpl w:val="BAB8B9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09423C"/>
    <w:multiLevelType w:val="hybridMultilevel"/>
    <w:tmpl w:val="94AE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86F"/>
    <w:rsid w:val="00067A64"/>
    <w:rsid w:val="002C686F"/>
    <w:rsid w:val="00327EE6"/>
    <w:rsid w:val="00435887"/>
    <w:rsid w:val="004C1A5D"/>
    <w:rsid w:val="00505C7B"/>
    <w:rsid w:val="006B1BFB"/>
    <w:rsid w:val="00804833"/>
    <w:rsid w:val="008408CB"/>
    <w:rsid w:val="00841032"/>
    <w:rsid w:val="00F7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6F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1204</Words>
  <Characters>6868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ИЗУЧЕНИЮ ДИСЦИПЛИНЫ</dc:title>
  <dc:subject/>
  <dc:creator>Галина Карлова</dc:creator>
  <cp:keywords/>
  <dc:description/>
  <cp:lastModifiedBy>Tatiana</cp:lastModifiedBy>
  <cp:revision>2</cp:revision>
  <cp:lastPrinted>2016-06-10T09:37:00Z</cp:lastPrinted>
  <dcterms:created xsi:type="dcterms:W3CDTF">2017-06-05T18:39:00Z</dcterms:created>
  <dcterms:modified xsi:type="dcterms:W3CDTF">2017-06-05T18:39:00Z</dcterms:modified>
</cp:coreProperties>
</file>