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F8" w:rsidRPr="00767038" w:rsidRDefault="006B2EF8" w:rsidP="00504DBB">
      <w:pPr>
        <w:pStyle w:val="1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bookmarkStart w:id="0" w:name="bookmark0"/>
      <w:r w:rsidRPr="00767038">
        <w:rPr>
          <w:sz w:val="28"/>
          <w:szCs w:val="28"/>
        </w:rPr>
        <w:t>М</w:t>
      </w:r>
      <w:r>
        <w:rPr>
          <w:sz w:val="28"/>
          <w:szCs w:val="28"/>
        </w:rPr>
        <w:t>ЕТОДИЧЕСКИЕ РЕКОМЕНДАЦИИ ПО САМОСТОЯТЕЛЬНОЙ РАБОТЕ СТУДЕНТОВ</w:t>
      </w:r>
      <w:bookmarkEnd w:id="0"/>
    </w:p>
    <w:p w:rsidR="006B2EF8" w:rsidRPr="00767038" w:rsidRDefault="006B2EF8" w:rsidP="00504DBB">
      <w:pPr>
        <w:pStyle w:val="2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767038">
        <w:rPr>
          <w:sz w:val="28"/>
          <w:szCs w:val="28"/>
        </w:rPr>
        <w:t>Самостоятельная работа студентов является необходимым компонентом процесса обучения и представляет собой творческую деятельность обучающихся, направленную на приобретение ими новых знаний, умений и навыков. Управляемая самостоятельная работа студентов (далее - УСРС) выполняется по заданию и при методическом руководстве преподавателя и контролируется им на определенном этапе обучения.</w:t>
      </w:r>
    </w:p>
    <w:p w:rsidR="006B2EF8" w:rsidRPr="00767038" w:rsidRDefault="006B2EF8" w:rsidP="00504DBB">
      <w:pPr>
        <w:pStyle w:val="2"/>
        <w:shd w:val="clear" w:color="auto" w:fill="auto"/>
        <w:tabs>
          <w:tab w:val="left" w:pos="5084"/>
          <w:tab w:val="left" w:pos="6874"/>
        </w:tabs>
        <w:spacing w:line="240" w:lineRule="auto"/>
        <w:ind w:firstLine="567"/>
        <w:rPr>
          <w:sz w:val="28"/>
          <w:szCs w:val="28"/>
        </w:rPr>
      </w:pPr>
      <w:r w:rsidRPr="00767038">
        <w:rPr>
          <w:sz w:val="28"/>
          <w:szCs w:val="28"/>
        </w:rPr>
        <w:t>Основными задачами УСРС являются:</w:t>
      </w:r>
      <w:r w:rsidRPr="00767038">
        <w:rPr>
          <w:sz w:val="28"/>
          <w:szCs w:val="28"/>
        </w:rPr>
        <w:tab/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ind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целенаправленное обучение студентов навыкам самостоятельной работы;</w:t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овладение студентами научными методами познания, углубленное и творческое освоение ими изучаемого материала;</w:t>
      </w:r>
    </w:p>
    <w:p w:rsidR="006B2EF8" w:rsidRPr="00767038" w:rsidRDefault="006B2EF8" w:rsidP="00504DBB">
      <w:pPr>
        <w:pStyle w:val="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67038">
        <w:rPr>
          <w:sz w:val="28"/>
          <w:szCs w:val="28"/>
        </w:rPr>
        <w:t>УСРС проводится с целью:</w:t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right="20"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систематизации, углубления и закрепления полученных теоретических знаний и практических навыков обучающихся;</w:t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right="20"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формирования умений пользоваться различными источниками информации и документами;</w:t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right="20"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развития познавательной способности и активности, исследовательских умений обучающихся.</w:t>
      </w:r>
    </w:p>
    <w:p w:rsidR="006B2EF8" w:rsidRPr="00767038" w:rsidRDefault="006B2EF8" w:rsidP="00504DBB">
      <w:pPr>
        <w:pStyle w:val="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67038">
        <w:rPr>
          <w:sz w:val="28"/>
          <w:szCs w:val="28"/>
        </w:rPr>
        <w:t>Видами УСРС являются:</w:t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 xml:space="preserve">работа с текстами учебников, учебных пособий, справочников, </w:t>
      </w:r>
      <w:r>
        <w:rPr>
          <w:sz w:val="28"/>
          <w:szCs w:val="28"/>
        </w:rPr>
        <w:t>н</w:t>
      </w:r>
      <w:r w:rsidRPr="00767038">
        <w:rPr>
          <w:sz w:val="28"/>
          <w:szCs w:val="28"/>
        </w:rPr>
        <w:t>ормативных документов, другой специальной литературы;</w:t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составление плана и тезисов ответа на вопросы и задания;</w:t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right="20"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подготовка сообщений на семинаре, рефератов на заданную тему, докладов, презентаций;</w:t>
      </w:r>
    </w:p>
    <w:p w:rsidR="006B2EF8" w:rsidRPr="00767038" w:rsidRDefault="006B2EF8" w:rsidP="00504DBB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567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ответы на контрольные вопросы</w:t>
      </w:r>
    </w:p>
    <w:p w:rsidR="006B2EF8" w:rsidRDefault="006B2EF8" w:rsidP="00504DBB">
      <w:pPr>
        <w:ind w:firstLine="567"/>
        <w:rPr>
          <w:sz w:val="2"/>
          <w:szCs w:val="2"/>
        </w:rPr>
      </w:pPr>
    </w:p>
    <w:sectPr w:rsidR="006B2EF8" w:rsidSect="00504DBB">
      <w:pgSz w:w="11909" w:h="16838"/>
      <w:pgMar w:top="993" w:right="569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F8" w:rsidRDefault="006B2EF8" w:rsidP="00C92A94">
      <w:r>
        <w:separator/>
      </w:r>
    </w:p>
  </w:endnote>
  <w:endnote w:type="continuationSeparator" w:id="0">
    <w:p w:rsidR="006B2EF8" w:rsidRDefault="006B2EF8" w:rsidP="00C9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F8" w:rsidRDefault="006B2EF8"/>
  </w:footnote>
  <w:footnote w:type="continuationSeparator" w:id="0">
    <w:p w:rsidR="006B2EF8" w:rsidRDefault="006B2E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27"/>
    <w:multiLevelType w:val="multilevel"/>
    <w:tmpl w:val="983E007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A94"/>
    <w:rsid w:val="000A6068"/>
    <w:rsid w:val="000F60F4"/>
    <w:rsid w:val="001C4920"/>
    <w:rsid w:val="00504DBB"/>
    <w:rsid w:val="006B2EF8"/>
    <w:rsid w:val="006C712E"/>
    <w:rsid w:val="00732B6C"/>
    <w:rsid w:val="00767038"/>
    <w:rsid w:val="0078223F"/>
    <w:rsid w:val="008C54F0"/>
    <w:rsid w:val="009438C2"/>
    <w:rsid w:val="00952345"/>
    <w:rsid w:val="00C92A94"/>
    <w:rsid w:val="00CE4B95"/>
    <w:rsid w:val="00DD3430"/>
    <w:rsid w:val="00E263AA"/>
    <w:rsid w:val="00E6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9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2A94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92A94"/>
    <w:rPr>
      <w:rFonts w:ascii="Times New Roman" w:hAnsi="Times New Roman" w:cs="Times New Roman"/>
      <w:b/>
      <w:bCs/>
      <w:spacing w:val="5"/>
      <w:u w:val="non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C92A94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0pt">
    <w:name w:val="Основной текст + Интервал 0 pt"/>
    <w:basedOn w:val="a"/>
    <w:uiPriority w:val="99"/>
    <w:rsid w:val="00C92A94"/>
    <w:rPr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"/>
    <w:uiPriority w:val="99"/>
    <w:rsid w:val="00C92A94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Normal"/>
    <w:link w:val="1"/>
    <w:uiPriority w:val="99"/>
    <w:rsid w:val="00C92A94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">
    <w:name w:val="Основной текст2"/>
    <w:basedOn w:val="Normal"/>
    <w:link w:val="a"/>
    <w:uiPriority w:val="99"/>
    <w:rsid w:val="00C92A94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самостоятельной работе студентов</dc:title>
  <dc:subject/>
  <dc:creator>admin</dc:creator>
  <cp:keywords/>
  <dc:description/>
  <cp:lastModifiedBy>Tatiana</cp:lastModifiedBy>
  <cp:revision>2</cp:revision>
  <cp:lastPrinted>2016-06-10T09:39:00Z</cp:lastPrinted>
  <dcterms:created xsi:type="dcterms:W3CDTF">2017-06-05T18:41:00Z</dcterms:created>
  <dcterms:modified xsi:type="dcterms:W3CDTF">2017-06-05T18:41:00Z</dcterms:modified>
</cp:coreProperties>
</file>