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6" w:rsidRPr="00BB6096" w:rsidRDefault="00B75036" w:rsidP="00FF25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ЭКЗАМЕНАМ И ЗАЧЕТАМ</w:t>
      </w:r>
      <w:bookmarkStart w:id="0" w:name="_GoBack"/>
      <w:bookmarkEnd w:id="0"/>
    </w:p>
    <w:p w:rsidR="00B75036" w:rsidRPr="00BB6096" w:rsidRDefault="00B75036" w:rsidP="00BB6096">
      <w:pPr>
        <w:jc w:val="center"/>
        <w:rPr>
          <w:rFonts w:ascii="Times New Roman" w:hAnsi="Times New Roman"/>
          <w:b/>
          <w:sz w:val="28"/>
          <w:szCs w:val="28"/>
        </w:rPr>
      </w:pPr>
      <w:r w:rsidRPr="00BB6096">
        <w:rPr>
          <w:rFonts w:ascii="Times New Roman" w:hAnsi="Times New Roman"/>
          <w:b/>
          <w:sz w:val="28"/>
          <w:szCs w:val="28"/>
        </w:rPr>
        <w:t>Вопросы к зачету / экзамену (</w:t>
      </w:r>
      <w:r>
        <w:rPr>
          <w:rFonts w:ascii="Times New Roman" w:hAnsi="Times New Roman"/>
          <w:b/>
          <w:sz w:val="28"/>
          <w:szCs w:val="28"/>
          <w:lang w:eastAsia="ru-RU"/>
        </w:rPr>
        <w:t>Деловой английский язык</w:t>
      </w:r>
      <w:r w:rsidRPr="00BB6096">
        <w:rPr>
          <w:rFonts w:ascii="Times New Roman" w:hAnsi="Times New Roman"/>
          <w:b/>
          <w:sz w:val="28"/>
          <w:szCs w:val="28"/>
        </w:rPr>
        <w:t>)</w:t>
      </w:r>
    </w:p>
    <w:p w:rsidR="00B75036" w:rsidRPr="00BB6096" w:rsidRDefault="00B75036" w:rsidP="00BB6096">
      <w:pPr>
        <w:shd w:val="clear" w:color="auto" w:fill="FFFFFF"/>
        <w:ind w:firstLine="680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Career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Introduction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Career begins with personality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Three parts of personality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Four levels of a person’s activity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The Iron Law of Universe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Steps to success</w:t>
      </w:r>
    </w:p>
    <w:p w:rsidR="00B75036" w:rsidRPr="00BB6096" w:rsidRDefault="00B75036" w:rsidP="00BB6096">
      <w:pPr>
        <w:numPr>
          <w:ilvl w:val="3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color w:val="000000"/>
          <w:sz w:val="28"/>
          <w:szCs w:val="28"/>
          <w:lang w:val="en-US" w:eastAsia="ru-RU"/>
        </w:rPr>
        <w:t>Ways to get promoted</w:t>
      </w:r>
    </w:p>
    <w:p w:rsidR="00B75036" w:rsidRPr="00BB6096" w:rsidRDefault="00B75036" w:rsidP="00BB609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096">
        <w:rPr>
          <w:rFonts w:ascii="Times New Roman" w:hAnsi="Times New Roman"/>
          <w:b/>
          <w:sz w:val="28"/>
          <w:szCs w:val="28"/>
          <w:lang w:val="en-US"/>
        </w:rPr>
        <w:t>Teambuilding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Introduction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Definition(s) of a team and teamwork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Team development and its stages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Teambuilding activities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M. Belbin’s theory of team roles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Bases for a winning team</w:t>
      </w:r>
    </w:p>
    <w:p w:rsidR="00B75036" w:rsidRPr="00BB6096" w:rsidRDefault="00B75036" w:rsidP="00BB609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Conclusion</w:t>
      </w:r>
    </w:p>
    <w:p w:rsidR="00B75036" w:rsidRPr="00BB6096" w:rsidRDefault="00B75036" w:rsidP="00BB6096">
      <w:pPr>
        <w:ind w:firstLine="6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096">
        <w:rPr>
          <w:rFonts w:ascii="Times New Roman" w:hAnsi="Times New Roman"/>
          <w:b/>
          <w:sz w:val="28"/>
          <w:szCs w:val="28"/>
          <w:lang w:val="en-US"/>
        </w:rPr>
        <w:t>Problem solving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Introduction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General approach(es) to problem solving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Location of a problem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Formula for problem solving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Quality and acceptance decisions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Personality and decision making</w:t>
      </w:r>
    </w:p>
    <w:p w:rsidR="00B75036" w:rsidRPr="00BB6096" w:rsidRDefault="00B75036" w:rsidP="00BB6096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540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Meetings</w:t>
      </w:r>
    </w:p>
    <w:p w:rsidR="00B75036" w:rsidRPr="00BB6096" w:rsidRDefault="00B75036" w:rsidP="00BB6096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096">
        <w:rPr>
          <w:rFonts w:ascii="Times New Roman" w:hAnsi="Times New Roman"/>
          <w:b/>
          <w:sz w:val="28"/>
          <w:szCs w:val="28"/>
          <w:lang w:val="en-US"/>
        </w:rPr>
        <w:t>Leadership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Introduction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The role of a leader in the past and at present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Leadership vs management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Modern and classic styles of leadership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Self-discipline and leadership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7 principles to leadership</w:t>
      </w:r>
    </w:p>
    <w:p w:rsidR="00B75036" w:rsidRPr="00BB6096" w:rsidRDefault="00B75036" w:rsidP="00BB6096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B6096">
        <w:rPr>
          <w:rFonts w:ascii="Times New Roman" w:hAnsi="Times New Roman"/>
          <w:sz w:val="28"/>
          <w:szCs w:val="28"/>
          <w:lang w:val="en-US"/>
        </w:rPr>
        <w:t>Conclusion</w:t>
      </w:r>
    </w:p>
    <w:p w:rsidR="00B75036" w:rsidRPr="00BB6096" w:rsidRDefault="00B75036" w:rsidP="00BB60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036" w:rsidRPr="00BB6096" w:rsidRDefault="00B75036" w:rsidP="00BB6096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firstLine="680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b/>
          <w:sz w:val="28"/>
          <w:szCs w:val="28"/>
          <w:lang w:val="en-US" w:eastAsia="ru-RU"/>
        </w:rPr>
        <w:t>Cross Cultural Differences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Introduction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Define cross cultural differences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Understanding intercultural differences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High- and Low-context cultures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Intercultural communication in the global workplace</w:t>
      </w:r>
    </w:p>
    <w:p w:rsidR="00B75036" w:rsidRPr="00BB6096" w:rsidRDefault="00B75036" w:rsidP="00BB6096">
      <w:pPr>
        <w:numPr>
          <w:ilvl w:val="1"/>
          <w:numId w:val="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Managing cultural differences</w:t>
      </w:r>
    </w:p>
    <w:p w:rsidR="00B75036" w:rsidRPr="00725539" w:rsidRDefault="00B75036" w:rsidP="00BB6096">
      <w:pPr>
        <w:numPr>
          <w:ilvl w:val="1"/>
          <w:numId w:val="4"/>
        </w:numPr>
        <w:tabs>
          <w:tab w:val="left" w:pos="426"/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BB6096">
        <w:rPr>
          <w:rFonts w:ascii="Times New Roman" w:hAnsi="Times New Roman"/>
          <w:sz w:val="28"/>
          <w:szCs w:val="28"/>
          <w:lang w:val="en-US" w:eastAsia="ru-RU"/>
        </w:rPr>
        <w:t>Conclusion</w:t>
      </w:r>
    </w:p>
    <w:p w:rsidR="00B75036" w:rsidRDefault="00B75036" w:rsidP="00725539">
      <w:pPr>
        <w:tabs>
          <w:tab w:val="left" w:pos="426"/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5036" w:rsidRPr="00725539" w:rsidRDefault="00B75036" w:rsidP="007255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25539">
        <w:rPr>
          <w:rFonts w:ascii="Times New Roman" w:hAnsi="Times New Roman"/>
          <w:b/>
          <w:sz w:val="28"/>
          <w:szCs w:val="28"/>
        </w:rPr>
        <w:t>Вопросы</w:t>
      </w:r>
      <w:r w:rsidRPr="007255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5539">
        <w:rPr>
          <w:rFonts w:ascii="Times New Roman" w:hAnsi="Times New Roman"/>
          <w:b/>
          <w:sz w:val="28"/>
          <w:szCs w:val="28"/>
        </w:rPr>
        <w:t>к</w:t>
      </w:r>
      <w:r w:rsidRPr="007255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25539">
        <w:rPr>
          <w:rFonts w:ascii="Times New Roman" w:hAnsi="Times New Roman"/>
          <w:b/>
          <w:sz w:val="28"/>
          <w:szCs w:val="28"/>
        </w:rPr>
        <w:t>зачету</w:t>
      </w:r>
      <w:r w:rsidRPr="00725539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 w:rsidRPr="00725539">
        <w:rPr>
          <w:rFonts w:ascii="Times New Roman" w:hAnsi="Times New Roman"/>
          <w:b/>
          <w:sz w:val="28"/>
          <w:szCs w:val="28"/>
        </w:rPr>
        <w:t>экзамену</w:t>
      </w:r>
      <w:r w:rsidRPr="00725539">
        <w:rPr>
          <w:rFonts w:ascii="Times New Roman" w:hAnsi="Times New Roman"/>
          <w:b/>
          <w:sz w:val="28"/>
          <w:szCs w:val="28"/>
          <w:lang w:val="en-US"/>
        </w:rPr>
        <w:t xml:space="preserve"> (Academic writing and Speaking)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Basics of Academic writing and Speaking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 xml:space="preserve">Punctuation </w:t>
      </w:r>
    </w:p>
    <w:p w:rsidR="00B75036" w:rsidRPr="00725539" w:rsidRDefault="00B75036" w:rsidP="00725539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Marks primarily to end a sentence</w:t>
      </w:r>
    </w:p>
    <w:p w:rsidR="00B75036" w:rsidRPr="00725539" w:rsidRDefault="00B75036" w:rsidP="00725539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 xml:space="preserve">Marks primarily to separate parts of a sentence </w:t>
      </w:r>
    </w:p>
    <w:p w:rsidR="00B75036" w:rsidRPr="00725539" w:rsidRDefault="00B75036" w:rsidP="00725539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Other punctuation marks: brackets, italics, ellipses, apostrophe, hyphen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General-Specific texts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Problem-Solution texts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Contrast-and-Comparison text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Cause-and-Effect text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Data Commentary</w:t>
      </w:r>
    </w:p>
    <w:p w:rsidR="00B75036" w:rsidRPr="00725539" w:rsidRDefault="00B75036" w:rsidP="00725539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Summaries</w:t>
      </w:r>
    </w:p>
    <w:p w:rsidR="00B75036" w:rsidRPr="00725539" w:rsidRDefault="00B75036" w:rsidP="007255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5036" w:rsidRPr="00725539" w:rsidRDefault="00B75036" w:rsidP="00725539">
      <w:pPr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зачету</w:t>
      </w:r>
      <w:r w:rsidRPr="00725539">
        <w:rPr>
          <w:rFonts w:ascii="Times New Roman" w:hAnsi="Times New Roman"/>
          <w:sz w:val="28"/>
          <w:szCs w:val="28"/>
        </w:rPr>
        <w:t xml:space="preserve"> </w:t>
      </w:r>
      <w:r w:rsidRPr="00725539">
        <w:rPr>
          <w:rFonts w:ascii="Times New Roman" w:hAnsi="Times New Roman"/>
          <w:b/>
          <w:sz w:val="28"/>
          <w:szCs w:val="28"/>
        </w:rPr>
        <w:t>(Грамматика)</w:t>
      </w:r>
    </w:p>
    <w:p w:rsidR="00B75036" w:rsidRPr="00725539" w:rsidRDefault="00B75036" w:rsidP="00725539">
      <w:pPr>
        <w:tabs>
          <w:tab w:val="center" w:pos="4606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725539">
        <w:rPr>
          <w:rFonts w:ascii="Times New Roman" w:hAnsi="Times New Roman"/>
          <w:sz w:val="28"/>
          <w:szCs w:val="28"/>
        </w:rPr>
        <w:t xml:space="preserve">Устная часть: </w:t>
      </w:r>
      <w:r w:rsidRPr="00725539">
        <w:rPr>
          <w:rFonts w:ascii="Times New Roman" w:hAnsi="Times New Roman"/>
          <w:sz w:val="28"/>
          <w:szCs w:val="28"/>
        </w:rPr>
        <w:tab/>
      </w:r>
    </w:p>
    <w:p w:rsidR="00B75036" w:rsidRDefault="00B75036" w:rsidP="00725539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25539">
        <w:rPr>
          <w:rFonts w:ascii="Times New Roman" w:hAnsi="Times New Roman"/>
          <w:sz w:val="28"/>
          <w:szCs w:val="28"/>
        </w:rPr>
        <w:t>Изложение случаев употребления того или иного грамматического явления с примерами.</w:t>
      </w:r>
    </w:p>
    <w:p w:rsidR="00B75036" w:rsidRPr="00725539" w:rsidRDefault="00B75036" w:rsidP="0072553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75036" w:rsidRPr="00725539" w:rsidRDefault="00B75036" w:rsidP="00725539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725539">
        <w:rPr>
          <w:rFonts w:ascii="Times New Roman" w:hAnsi="Times New Roman"/>
          <w:sz w:val="28"/>
          <w:szCs w:val="28"/>
          <w:u w:val="single"/>
        </w:rPr>
        <w:t>Список тем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</w:rPr>
        <w:t>Noun. Number. Case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25539">
        <w:rPr>
          <w:rFonts w:ascii="Times New Roman" w:hAnsi="Times New Roman"/>
          <w:sz w:val="28"/>
          <w:szCs w:val="28"/>
        </w:rPr>
        <w:t>Agreement.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</w:rPr>
        <w:t>Articles.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Adjectives. Degrees of comparison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Adverbs. Degrees of comparison. Adverbs that have two forms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Pronouns, Quantifiers.</w:t>
      </w:r>
    </w:p>
    <w:p w:rsidR="00B75036" w:rsidRPr="00725539" w:rsidRDefault="00B75036" w:rsidP="00725539">
      <w:pPr>
        <w:numPr>
          <w:ilvl w:val="1"/>
          <w:numId w:val="8"/>
        </w:num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>Numerals</w:t>
      </w:r>
    </w:p>
    <w:p w:rsidR="00B75036" w:rsidRPr="00725539" w:rsidRDefault="00B75036" w:rsidP="00725539">
      <w:pPr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036" w:rsidRDefault="00B75036" w:rsidP="00725539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25539">
        <w:rPr>
          <w:rFonts w:ascii="Times New Roman" w:hAnsi="Times New Roman"/>
          <w:sz w:val="28"/>
          <w:szCs w:val="28"/>
        </w:rPr>
        <w:t>Комментарий употребления определенного грамматического явления</w:t>
      </w:r>
    </w:p>
    <w:p w:rsidR="00B75036" w:rsidRPr="00725539" w:rsidRDefault="00B75036" w:rsidP="0072553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75036" w:rsidRPr="00725539" w:rsidRDefault="00B75036" w:rsidP="00725539">
      <w:pPr>
        <w:numPr>
          <w:ilvl w:val="0"/>
          <w:numId w:val="9"/>
        </w:numPr>
        <w:spacing w:after="0" w:line="240" w:lineRule="auto"/>
        <w:ind w:left="-567" w:right="17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 xml:space="preserve">The team 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discuss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strategy every day.</w:t>
      </w:r>
    </w:p>
    <w:p w:rsidR="00B75036" w:rsidRPr="00725539" w:rsidRDefault="00B75036" w:rsidP="00725539">
      <w:pPr>
        <w:numPr>
          <w:ilvl w:val="0"/>
          <w:numId w:val="9"/>
        </w:numPr>
        <w:spacing w:after="0" w:line="240" w:lineRule="auto"/>
        <w:ind w:left="-567" w:right="17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The commanders-in-chief’s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meeting will be held tomorrow.</w:t>
      </w:r>
    </w:p>
    <w:p w:rsidR="00B75036" w:rsidRPr="00725539" w:rsidRDefault="00B75036" w:rsidP="00725539">
      <w:pPr>
        <w:numPr>
          <w:ilvl w:val="0"/>
          <w:numId w:val="9"/>
        </w:numPr>
        <w:spacing w:after="0" w:line="240" w:lineRule="auto"/>
        <w:ind w:left="-567" w:right="17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 xml:space="preserve">It is 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who 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am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on duty today.</w:t>
      </w:r>
    </w:p>
    <w:p w:rsidR="00B75036" w:rsidRPr="00725539" w:rsidRDefault="00B75036" w:rsidP="00725539">
      <w:pPr>
        <w:numPr>
          <w:ilvl w:val="0"/>
          <w:numId w:val="9"/>
        </w:numPr>
        <w:spacing w:after="0" w:line="240" w:lineRule="auto"/>
        <w:ind w:left="-567" w:right="17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Great Wall of China is said 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the</w:t>
      </w:r>
      <w:r w:rsidRPr="00725539">
        <w:rPr>
          <w:rFonts w:ascii="Times New Roman" w:hAnsi="Times New Roman"/>
          <w:sz w:val="28"/>
          <w:szCs w:val="28"/>
          <w:lang w:val="en-US"/>
        </w:rPr>
        <w:t xml:space="preserve"> only man-made structure seen from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725539">
        <w:rPr>
          <w:rFonts w:ascii="Times New Roman" w:hAnsi="Times New Roman"/>
          <w:sz w:val="28"/>
          <w:szCs w:val="28"/>
          <w:lang w:val="en-US"/>
        </w:rPr>
        <w:t>space.</w:t>
      </w:r>
    </w:p>
    <w:p w:rsidR="00B75036" w:rsidRPr="00725539" w:rsidRDefault="00B75036" w:rsidP="00725539">
      <w:pPr>
        <w:numPr>
          <w:ilvl w:val="0"/>
          <w:numId w:val="9"/>
        </w:numPr>
        <w:spacing w:after="0" w:line="240" w:lineRule="auto"/>
        <w:ind w:left="-567" w:right="17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25539">
        <w:rPr>
          <w:rFonts w:ascii="Times New Roman" w:hAnsi="Times New Roman"/>
          <w:sz w:val="28"/>
          <w:szCs w:val="28"/>
          <w:lang w:val="en-US"/>
        </w:rPr>
        <w:t xml:space="preserve">Of these twins this one </w:t>
      </w:r>
      <w:r w:rsidRPr="00725539">
        <w:rPr>
          <w:rFonts w:ascii="Times New Roman" w:hAnsi="Times New Roman"/>
          <w:sz w:val="28"/>
          <w:szCs w:val="28"/>
          <w:u w:val="single"/>
          <w:lang w:val="en-US"/>
        </w:rPr>
        <w:t>is the taller</w:t>
      </w:r>
      <w:r w:rsidRPr="00725539">
        <w:rPr>
          <w:rFonts w:ascii="Times New Roman" w:hAnsi="Times New Roman"/>
          <w:sz w:val="28"/>
          <w:szCs w:val="28"/>
          <w:lang w:val="en-US"/>
        </w:rPr>
        <w:t>.</w:t>
      </w:r>
    </w:p>
    <w:p w:rsidR="00B75036" w:rsidRDefault="00B75036" w:rsidP="00725539">
      <w:pPr>
        <w:autoSpaceDE w:val="0"/>
        <w:autoSpaceDN w:val="0"/>
        <w:adjustRightInd w:val="0"/>
        <w:jc w:val="center"/>
        <w:rPr>
          <w:b/>
          <w:lang w:val="en-US" w:eastAsia="ru-RU"/>
        </w:rPr>
      </w:pPr>
    </w:p>
    <w:sectPr w:rsidR="00B75036" w:rsidSect="00FF2538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F6D"/>
    <w:multiLevelType w:val="hybridMultilevel"/>
    <w:tmpl w:val="6ACEFF16"/>
    <w:lvl w:ilvl="0" w:tplc="1104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B2C09"/>
    <w:multiLevelType w:val="hybridMultilevel"/>
    <w:tmpl w:val="A5C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B1834"/>
    <w:multiLevelType w:val="hybridMultilevel"/>
    <w:tmpl w:val="465C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D249C"/>
    <w:multiLevelType w:val="hybridMultilevel"/>
    <w:tmpl w:val="66CAB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C1BAA"/>
    <w:multiLevelType w:val="hybridMultilevel"/>
    <w:tmpl w:val="7E4E0BDC"/>
    <w:lvl w:ilvl="0" w:tplc="ECFC33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44B03FD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F413BA"/>
    <w:multiLevelType w:val="hybridMultilevel"/>
    <w:tmpl w:val="046AD166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C3FE605C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6BFC66BF"/>
    <w:multiLevelType w:val="hybridMultilevel"/>
    <w:tmpl w:val="275ECD4E"/>
    <w:lvl w:ilvl="0" w:tplc="A8184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51F3"/>
    <w:multiLevelType w:val="multilevel"/>
    <w:tmpl w:val="51767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30D"/>
    <w:rsid w:val="001C7046"/>
    <w:rsid w:val="001D0EE5"/>
    <w:rsid w:val="002F258D"/>
    <w:rsid w:val="00586AB1"/>
    <w:rsid w:val="005A5DD9"/>
    <w:rsid w:val="00686CCD"/>
    <w:rsid w:val="00725539"/>
    <w:rsid w:val="0078369A"/>
    <w:rsid w:val="008F7B44"/>
    <w:rsid w:val="00B75036"/>
    <w:rsid w:val="00BB6096"/>
    <w:rsid w:val="00CE730D"/>
    <w:rsid w:val="00F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312</Words>
  <Characters>1783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ЭКЗАМЕНАМ И ЗАЧЕТАМ</dc:title>
  <dc:subject/>
  <dc:creator>Admin</dc:creator>
  <cp:keywords/>
  <dc:description/>
  <cp:lastModifiedBy>Tatiana</cp:lastModifiedBy>
  <cp:revision>2</cp:revision>
  <dcterms:created xsi:type="dcterms:W3CDTF">2017-06-05T18:39:00Z</dcterms:created>
  <dcterms:modified xsi:type="dcterms:W3CDTF">2017-06-05T18:39:00Z</dcterms:modified>
</cp:coreProperties>
</file>