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6" w:rsidRPr="00FB1656" w:rsidRDefault="00CE1B26" w:rsidP="00A61AFC">
      <w:pPr>
        <w:pStyle w:val="ListParagraph"/>
        <w:spacing w:line="276" w:lineRule="auto"/>
        <w:ind w:left="0" w:firstLine="709"/>
        <w:jc w:val="both"/>
      </w:pPr>
    </w:p>
    <w:p w:rsidR="00CE1B26" w:rsidRPr="00FB1656" w:rsidRDefault="00CE1B26" w:rsidP="00A61AFC">
      <w:pPr>
        <w:pStyle w:val="begform"/>
        <w:spacing w:line="276" w:lineRule="auto"/>
        <w:rPr>
          <w:sz w:val="28"/>
          <w:szCs w:val="28"/>
        </w:rPr>
      </w:pPr>
      <w:r w:rsidRPr="00FB1656">
        <w:rPr>
          <w:sz w:val="30"/>
          <w:szCs w:val="30"/>
        </w:rPr>
        <w:t> </w:t>
      </w:r>
      <w:r w:rsidRPr="00FB1656">
        <w:rPr>
          <w:sz w:val="28"/>
          <w:szCs w:val="28"/>
        </w:rPr>
        <w:t>УО «Белорусский государственный экономический университет»</w:t>
      </w:r>
    </w:p>
    <w:p w:rsidR="00CE1B26" w:rsidRPr="00FB1656" w:rsidRDefault="00CE1B26" w:rsidP="00A61AFC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CE1B26" w:rsidRPr="00DC0169" w:rsidRDefault="00CE1B26" w:rsidP="00A61AFC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 w:rsidRPr="00DC016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международных экономических отношений</w:t>
      </w:r>
    </w:p>
    <w:p w:rsidR="00CE1B26" w:rsidRPr="00FB1656" w:rsidRDefault="00CE1B26" w:rsidP="00A61AFC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делового английского языка</w:t>
      </w:r>
    </w:p>
    <w:p w:rsidR="00CE1B26" w:rsidRPr="00FB1656" w:rsidRDefault="00CE1B26" w:rsidP="00A61AF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/>
      </w:tblPr>
      <w:tblGrid>
        <w:gridCol w:w="5634"/>
        <w:gridCol w:w="112"/>
        <w:gridCol w:w="70"/>
      </w:tblGrid>
      <w:tr w:rsidR="00CE1B26" w:rsidRPr="00FB1656" w:rsidTr="007439B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</w:pPr>
          </w:p>
        </w:tc>
      </w:tr>
      <w:tr w:rsidR="00CE1B26" w:rsidRPr="00FB1656" w:rsidTr="007439B7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Председатель методической</w:t>
            </w:r>
          </w:p>
          <w:p w:rsidR="00CE1B26" w:rsidRPr="00D50EC6" w:rsidRDefault="00CE1B26" w:rsidP="007439B7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комиссии по специальности</w:t>
            </w:r>
          </w:p>
          <w:p w:rsidR="00CE1B26" w:rsidRPr="00FB1656" w:rsidRDefault="00CE1B26" w:rsidP="007439B7">
            <w:pPr>
              <w:pStyle w:val="newncpi0"/>
              <w:spacing w:line="276" w:lineRule="auto"/>
              <w:jc w:val="center"/>
            </w:pPr>
            <w:r w:rsidRPr="00D50EC6">
              <w:rPr>
                <w:sz w:val="28"/>
                <w:szCs w:val="28"/>
              </w:rPr>
              <w:softHyphen/>
            </w:r>
            <w:r w:rsidRPr="00D50EC6">
              <w:rPr>
                <w:sz w:val="28"/>
                <w:szCs w:val="28"/>
              </w:rPr>
              <w:softHyphen/>
            </w:r>
            <w:r w:rsidRPr="00D50EC6">
              <w:rPr>
                <w:sz w:val="28"/>
                <w:szCs w:val="28"/>
              </w:rPr>
              <w:softHyphen/>
              <w:t>_____________</w:t>
            </w:r>
            <w:r>
              <w:rPr>
                <w:sz w:val="28"/>
                <w:szCs w:val="28"/>
              </w:rPr>
              <w:t>Г.В. Турбан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  <w:ind w:left="24"/>
            </w:pPr>
          </w:p>
        </w:tc>
      </w:tr>
      <w:tr w:rsidR="00CE1B26" w:rsidRPr="00FB1656" w:rsidTr="007439B7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 xml:space="preserve">                   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1B26" w:rsidRPr="00FB1656" w:rsidRDefault="00CE1B26" w:rsidP="007439B7">
            <w:pPr>
              <w:pStyle w:val="newncpi0"/>
              <w:spacing w:line="276" w:lineRule="auto"/>
              <w:jc w:val="right"/>
            </w:pPr>
          </w:p>
        </w:tc>
      </w:tr>
    </w:tbl>
    <w:p w:rsidR="00CE1B26" w:rsidRPr="00FB1656" w:rsidRDefault="00CE1B26" w:rsidP="00A61AFC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CE1B26" w:rsidRPr="00FB1656" w:rsidRDefault="00CE1B26" w:rsidP="00A61A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CE1B26" w:rsidRPr="00FB1656" w:rsidRDefault="00CE1B26" w:rsidP="00A61AF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CE1B26" w:rsidRDefault="00CE1B26" w:rsidP="00A61AFC">
      <w:pPr>
        <w:pStyle w:val="titlep"/>
        <w:spacing w:before="0" w:after="0" w:line="276" w:lineRule="auto"/>
        <w:rPr>
          <w:sz w:val="28"/>
          <w:szCs w:val="28"/>
          <w:lang w:val="en-US"/>
        </w:rPr>
      </w:pPr>
      <w:r w:rsidRPr="00FB1656">
        <w:rPr>
          <w:sz w:val="28"/>
          <w:szCs w:val="28"/>
        </w:rPr>
        <w:t>ПО УЧЕБНОЙ ДИСЦИПЛИНЕ</w:t>
      </w:r>
    </w:p>
    <w:p w:rsidR="00CE1B26" w:rsidRPr="00D50EC6" w:rsidRDefault="00CE1B26" w:rsidP="00A61AFC">
      <w:pPr>
        <w:pStyle w:val="titlep"/>
        <w:spacing w:before="0" w:after="0" w:line="276" w:lineRule="auto"/>
        <w:rPr>
          <w:sz w:val="30"/>
          <w:szCs w:val="30"/>
          <w:lang w:val="en-US"/>
        </w:rPr>
      </w:pPr>
    </w:p>
    <w:p w:rsidR="00CE1B26" w:rsidRDefault="00CE1B26" w:rsidP="00DC0169">
      <w:pPr>
        <w:pStyle w:val="newncpi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 ОРИЕНТИРОВАННЫЙ ИНОСТРАННЫЙ </w:t>
      </w:r>
      <w:r w:rsidRPr="00D50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</w:t>
      </w:r>
    </w:p>
    <w:p w:rsidR="00CE1B26" w:rsidRPr="00DC0169" w:rsidRDefault="00CE1B26" w:rsidP="00DC016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CE1B26" w:rsidRDefault="00CE1B26" w:rsidP="00DC016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специальностей</w:t>
      </w:r>
      <w:r w:rsidRPr="00FB1656">
        <w:rPr>
          <w:sz w:val="28"/>
          <w:szCs w:val="28"/>
        </w:rPr>
        <w:t xml:space="preserve"> (направления специальности) </w:t>
      </w:r>
    </w:p>
    <w:p w:rsidR="00CE1B26" w:rsidRDefault="00CE1B26" w:rsidP="00DC016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1-25 01 01 «Экономическая теория», 1-25 01 02 «Экономика»</w:t>
      </w:r>
    </w:p>
    <w:p w:rsidR="00CE1B26" w:rsidRDefault="00CE1B26" w:rsidP="00DC0169">
      <w:pPr>
        <w:pStyle w:val="newncpi0"/>
        <w:spacing w:line="276" w:lineRule="auto"/>
        <w:rPr>
          <w:sz w:val="28"/>
          <w:szCs w:val="28"/>
          <w:lang w:val="en-US"/>
        </w:rPr>
      </w:pPr>
      <w:bookmarkStart w:id="0" w:name="_GoBack"/>
      <w:bookmarkEnd w:id="0"/>
    </w:p>
    <w:p w:rsidR="00CE1B26" w:rsidRPr="00D50EC6" w:rsidRDefault="00CE1B26" w:rsidP="00DC0169">
      <w:pPr>
        <w:pStyle w:val="newncpi0"/>
        <w:spacing w:line="276" w:lineRule="auto"/>
        <w:rPr>
          <w:sz w:val="28"/>
          <w:szCs w:val="28"/>
          <w:lang w:val="en-US"/>
        </w:rPr>
      </w:pPr>
    </w:p>
    <w:p w:rsidR="00CE1B26" w:rsidRDefault="00CE1B26" w:rsidP="00A71FB1">
      <w:pPr>
        <w:pStyle w:val="newncpi0"/>
        <w:spacing w:line="276" w:lineRule="auto"/>
        <w:rPr>
          <w:sz w:val="26"/>
          <w:szCs w:val="26"/>
        </w:rPr>
      </w:pPr>
      <w:r w:rsidRPr="00FB1656">
        <w:rPr>
          <w:sz w:val="28"/>
          <w:szCs w:val="28"/>
        </w:rPr>
        <w:t xml:space="preserve">Составители: </w:t>
      </w:r>
      <w:r>
        <w:rPr>
          <w:sz w:val="26"/>
          <w:szCs w:val="26"/>
        </w:rPr>
        <w:t xml:space="preserve">Ю.С. Кузьмина, преподаватель кафедры делового английского языка </w:t>
      </w:r>
    </w:p>
    <w:p w:rsidR="00CE1B26" w:rsidRDefault="00CE1B26" w:rsidP="00A71FB1">
      <w:pPr>
        <w:pStyle w:val="newncpi0"/>
        <w:spacing w:line="276" w:lineRule="auto"/>
        <w:rPr>
          <w:sz w:val="28"/>
          <w:szCs w:val="28"/>
          <w:lang w:val="en-US"/>
        </w:rPr>
      </w:pPr>
    </w:p>
    <w:p w:rsidR="00CE1B26" w:rsidRPr="00D50EC6" w:rsidRDefault="00CE1B26" w:rsidP="00A71FB1">
      <w:pPr>
        <w:pStyle w:val="newncpi0"/>
        <w:spacing w:line="276" w:lineRule="auto"/>
        <w:rPr>
          <w:sz w:val="28"/>
          <w:szCs w:val="28"/>
          <w:lang w:val="en-US"/>
        </w:rPr>
      </w:pPr>
    </w:p>
    <w:p w:rsidR="00CE1B26" w:rsidRPr="00FB1656" w:rsidRDefault="00CE1B26" w:rsidP="00A61AFC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CE1B26" w:rsidRPr="00A61AFC" w:rsidRDefault="00CE1B26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CE1B26" w:rsidRPr="00A61AFC" w:rsidRDefault="00CE1B26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CE1B26" w:rsidRPr="00A61AFC" w:rsidRDefault="00CE1B26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CE1B26" w:rsidRPr="00A61AFC" w:rsidRDefault="00CE1B26" w:rsidP="00A61AFC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CE1B26" w:rsidRDefault="00CE1B26"/>
    <w:sectPr w:rsidR="00CE1B26" w:rsidSect="00DC016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FC"/>
    <w:rsid w:val="000018B4"/>
    <w:rsid w:val="00003E6A"/>
    <w:rsid w:val="0000546E"/>
    <w:rsid w:val="000062C8"/>
    <w:rsid w:val="00006C08"/>
    <w:rsid w:val="00012137"/>
    <w:rsid w:val="000128B3"/>
    <w:rsid w:val="000163F8"/>
    <w:rsid w:val="000174B2"/>
    <w:rsid w:val="000176AD"/>
    <w:rsid w:val="00017872"/>
    <w:rsid w:val="00017B8F"/>
    <w:rsid w:val="00022D62"/>
    <w:rsid w:val="00023C21"/>
    <w:rsid w:val="00025A14"/>
    <w:rsid w:val="00027386"/>
    <w:rsid w:val="0003116F"/>
    <w:rsid w:val="00032D96"/>
    <w:rsid w:val="00034C28"/>
    <w:rsid w:val="00037F83"/>
    <w:rsid w:val="00040933"/>
    <w:rsid w:val="000445F8"/>
    <w:rsid w:val="00046B9A"/>
    <w:rsid w:val="00047120"/>
    <w:rsid w:val="00050778"/>
    <w:rsid w:val="000509AB"/>
    <w:rsid w:val="00050FB9"/>
    <w:rsid w:val="000534AB"/>
    <w:rsid w:val="00053C19"/>
    <w:rsid w:val="00060304"/>
    <w:rsid w:val="00061247"/>
    <w:rsid w:val="000619BD"/>
    <w:rsid w:val="00063404"/>
    <w:rsid w:val="00063BE1"/>
    <w:rsid w:val="00066EB0"/>
    <w:rsid w:val="00075336"/>
    <w:rsid w:val="000765FC"/>
    <w:rsid w:val="00080323"/>
    <w:rsid w:val="000809D9"/>
    <w:rsid w:val="00084BDB"/>
    <w:rsid w:val="00084F7D"/>
    <w:rsid w:val="00087505"/>
    <w:rsid w:val="000875D2"/>
    <w:rsid w:val="00087DF4"/>
    <w:rsid w:val="00093795"/>
    <w:rsid w:val="00095AC9"/>
    <w:rsid w:val="00096692"/>
    <w:rsid w:val="000A1A47"/>
    <w:rsid w:val="000A2A13"/>
    <w:rsid w:val="000A3DCA"/>
    <w:rsid w:val="000A5FB8"/>
    <w:rsid w:val="000A6AFE"/>
    <w:rsid w:val="000B0A5A"/>
    <w:rsid w:val="000B2C8E"/>
    <w:rsid w:val="000B431F"/>
    <w:rsid w:val="000B6273"/>
    <w:rsid w:val="000B6689"/>
    <w:rsid w:val="000C0CD4"/>
    <w:rsid w:val="000C159F"/>
    <w:rsid w:val="000C30B6"/>
    <w:rsid w:val="000C35C3"/>
    <w:rsid w:val="000C42D3"/>
    <w:rsid w:val="000C5451"/>
    <w:rsid w:val="000C553A"/>
    <w:rsid w:val="000C568D"/>
    <w:rsid w:val="000C6057"/>
    <w:rsid w:val="000C6877"/>
    <w:rsid w:val="000D02F9"/>
    <w:rsid w:val="000D4C70"/>
    <w:rsid w:val="000D4ECF"/>
    <w:rsid w:val="000D5E0D"/>
    <w:rsid w:val="000D6321"/>
    <w:rsid w:val="000D6608"/>
    <w:rsid w:val="000E063A"/>
    <w:rsid w:val="000E1020"/>
    <w:rsid w:val="000E16F2"/>
    <w:rsid w:val="000E1E89"/>
    <w:rsid w:val="000E297E"/>
    <w:rsid w:val="000E373D"/>
    <w:rsid w:val="000E5195"/>
    <w:rsid w:val="000E6E24"/>
    <w:rsid w:val="000F0727"/>
    <w:rsid w:val="000F1E9C"/>
    <w:rsid w:val="000F2AC0"/>
    <w:rsid w:val="000F534B"/>
    <w:rsid w:val="000F53D4"/>
    <w:rsid w:val="000F718B"/>
    <w:rsid w:val="000F77C1"/>
    <w:rsid w:val="000F7F12"/>
    <w:rsid w:val="00101CCA"/>
    <w:rsid w:val="00104B3C"/>
    <w:rsid w:val="001108D6"/>
    <w:rsid w:val="0011156F"/>
    <w:rsid w:val="00111683"/>
    <w:rsid w:val="001116F0"/>
    <w:rsid w:val="00112DE8"/>
    <w:rsid w:val="00113C55"/>
    <w:rsid w:val="0011403C"/>
    <w:rsid w:val="001151D3"/>
    <w:rsid w:val="001157FD"/>
    <w:rsid w:val="0011726A"/>
    <w:rsid w:val="001175AD"/>
    <w:rsid w:val="00120948"/>
    <w:rsid w:val="00120B4A"/>
    <w:rsid w:val="00121469"/>
    <w:rsid w:val="00121C61"/>
    <w:rsid w:val="00122553"/>
    <w:rsid w:val="0012276A"/>
    <w:rsid w:val="00122D15"/>
    <w:rsid w:val="001235E9"/>
    <w:rsid w:val="00123DD9"/>
    <w:rsid w:val="00125670"/>
    <w:rsid w:val="00125BF5"/>
    <w:rsid w:val="001265E5"/>
    <w:rsid w:val="00126782"/>
    <w:rsid w:val="00126BCC"/>
    <w:rsid w:val="00130E27"/>
    <w:rsid w:val="00131415"/>
    <w:rsid w:val="00133B22"/>
    <w:rsid w:val="001345FC"/>
    <w:rsid w:val="00135265"/>
    <w:rsid w:val="00135FFA"/>
    <w:rsid w:val="00136F35"/>
    <w:rsid w:val="0013706B"/>
    <w:rsid w:val="00137262"/>
    <w:rsid w:val="00142901"/>
    <w:rsid w:val="00142D4B"/>
    <w:rsid w:val="00143502"/>
    <w:rsid w:val="001454AD"/>
    <w:rsid w:val="00147606"/>
    <w:rsid w:val="00147F61"/>
    <w:rsid w:val="0015115A"/>
    <w:rsid w:val="00151E59"/>
    <w:rsid w:val="00152354"/>
    <w:rsid w:val="001533E8"/>
    <w:rsid w:val="0015604E"/>
    <w:rsid w:val="001561C8"/>
    <w:rsid w:val="00157E11"/>
    <w:rsid w:val="00160FA6"/>
    <w:rsid w:val="00163626"/>
    <w:rsid w:val="00163A9F"/>
    <w:rsid w:val="00166996"/>
    <w:rsid w:val="00167D95"/>
    <w:rsid w:val="00172FFC"/>
    <w:rsid w:val="0017333D"/>
    <w:rsid w:val="001762A3"/>
    <w:rsid w:val="00181838"/>
    <w:rsid w:val="00182D66"/>
    <w:rsid w:val="00183687"/>
    <w:rsid w:val="00190F8F"/>
    <w:rsid w:val="00194697"/>
    <w:rsid w:val="0019650D"/>
    <w:rsid w:val="001A128A"/>
    <w:rsid w:val="001A15FB"/>
    <w:rsid w:val="001A319C"/>
    <w:rsid w:val="001A6CA3"/>
    <w:rsid w:val="001A6E4A"/>
    <w:rsid w:val="001A73F9"/>
    <w:rsid w:val="001B0195"/>
    <w:rsid w:val="001B42A9"/>
    <w:rsid w:val="001B49BB"/>
    <w:rsid w:val="001B66D4"/>
    <w:rsid w:val="001B67BC"/>
    <w:rsid w:val="001C0D97"/>
    <w:rsid w:val="001C11CA"/>
    <w:rsid w:val="001C13E0"/>
    <w:rsid w:val="001C5609"/>
    <w:rsid w:val="001C5A25"/>
    <w:rsid w:val="001D13E2"/>
    <w:rsid w:val="001D24CE"/>
    <w:rsid w:val="001D2C26"/>
    <w:rsid w:val="001D370B"/>
    <w:rsid w:val="001D5CBF"/>
    <w:rsid w:val="001D5E78"/>
    <w:rsid w:val="001D7C4A"/>
    <w:rsid w:val="001E02CE"/>
    <w:rsid w:val="001E0ED6"/>
    <w:rsid w:val="001E1125"/>
    <w:rsid w:val="001E2039"/>
    <w:rsid w:val="001E2892"/>
    <w:rsid w:val="001E48B2"/>
    <w:rsid w:val="001E73AC"/>
    <w:rsid w:val="001E7AC6"/>
    <w:rsid w:val="001F12B5"/>
    <w:rsid w:val="001F374C"/>
    <w:rsid w:val="002002EA"/>
    <w:rsid w:val="00200BD8"/>
    <w:rsid w:val="00201106"/>
    <w:rsid w:val="00202552"/>
    <w:rsid w:val="002030EB"/>
    <w:rsid w:val="00207064"/>
    <w:rsid w:val="00211210"/>
    <w:rsid w:val="002119D1"/>
    <w:rsid w:val="00214A8E"/>
    <w:rsid w:val="00220DFD"/>
    <w:rsid w:val="00221BD4"/>
    <w:rsid w:val="00223128"/>
    <w:rsid w:val="00225FBD"/>
    <w:rsid w:val="002268EC"/>
    <w:rsid w:val="00236256"/>
    <w:rsid w:val="00236732"/>
    <w:rsid w:val="002375F7"/>
    <w:rsid w:val="00244F42"/>
    <w:rsid w:val="00246ED8"/>
    <w:rsid w:val="00250036"/>
    <w:rsid w:val="00251206"/>
    <w:rsid w:val="00251672"/>
    <w:rsid w:val="00251794"/>
    <w:rsid w:val="00251C1D"/>
    <w:rsid w:val="0025370D"/>
    <w:rsid w:val="00255A7C"/>
    <w:rsid w:val="002567AF"/>
    <w:rsid w:val="00262048"/>
    <w:rsid w:val="00262A11"/>
    <w:rsid w:val="00263198"/>
    <w:rsid w:val="0026771C"/>
    <w:rsid w:val="00267897"/>
    <w:rsid w:val="00270B69"/>
    <w:rsid w:val="00271760"/>
    <w:rsid w:val="002758C3"/>
    <w:rsid w:val="002759A0"/>
    <w:rsid w:val="00275ABF"/>
    <w:rsid w:val="00280B80"/>
    <w:rsid w:val="00280FF5"/>
    <w:rsid w:val="00286C25"/>
    <w:rsid w:val="00286EA0"/>
    <w:rsid w:val="002879FB"/>
    <w:rsid w:val="00296DD4"/>
    <w:rsid w:val="002A036F"/>
    <w:rsid w:val="002A2908"/>
    <w:rsid w:val="002A5768"/>
    <w:rsid w:val="002A649D"/>
    <w:rsid w:val="002A7CB6"/>
    <w:rsid w:val="002B1F99"/>
    <w:rsid w:val="002B2222"/>
    <w:rsid w:val="002B263A"/>
    <w:rsid w:val="002B2AAD"/>
    <w:rsid w:val="002B4840"/>
    <w:rsid w:val="002B5B73"/>
    <w:rsid w:val="002B6559"/>
    <w:rsid w:val="002C077A"/>
    <w:rsid w:val="002C6A75"/>
    <w:rsid w:val="002C7060"/>
    <w:rsid w:val="002C7736"/>
    <w:rsid w:val="002D1579"/>
    <w:rsid w:val="002D3015"/>
    <w:rsid w:val="002D5DBC"/>
    <w:rsid w:val="002D627E"/>
    <w:rsid w:val="002E2E9D"/>
    <w:rsid w:val="002E39F8"/>
    <w:rsid w:val="002E4358"/>
    <w:rsid w:val="002E54A3"/>
    <w:rsid w:val="002F04B8"/>
    <w:rsid w:val="002F2398"/>
    <w:rsid w:val="002F3160"/>
    <w:rsid w:val="002F4406"/>
    <w:rsid w:val="002F6286"/>
    <w:rsid w:val="00300C42"/>
    <w:rsid w:val="003038DB"/>
    <w:rsid w:val="00304858"/>
    <w:rsid w:val="00306652"/>
    <w:rsid w:val="00307817"/>
    <w:rsid w:val="003103CF"/>
    <w:rsid w:val="00312601"/>
    <w:rsid w:val="00315BF0"/>
    <w:rsid w:val="0032300E"/>
    <w:rsid w:val="00323D16"/>
    <w:rsid w:val="00323F0E"/>
    <w:rsid w:val="00324C48"/>
    <w:rsid w:val="00326244"/>
    <w:rsid w:val="00326990"/>
    <w:rsid w:val="0032710A"/>
    <w:rsid w:val="00332262"/>
    <w:rsid w:val="003338EA"/>
    <w:rsid w:val="00336195"/>
    <w:rsid w:val="00340466"/>
    <w:rsid w:val="0034380C"/>
    <w:rsid w:val="00343816"/>
    <w:rsid w:val="00346B22"/>
    <w:rsid w:val="0034704A"/>
    <w:rsid w:val="0034727C"/>
    <w:rsid w:val="0034739F"/>
    <w:rsid w:val="00347473"/>
    <w:rsid w:val="0035148E"/>
    <w:rsid w:val="003515D0"/>
    <w:rsid w:val="00352ECC"/>
    <w:rsid w:val="00354596"/>
    <w:rsid w:val="00354BE1"/>
    <w:rsid w:val="003561F0"/>
    <w:rsid w:val="00357711"/>
    <w:rsid w:val="003610B2"/>
    <w:rsid w:val="00361415"/>
    <w:rsid w:val="003637C0"/>
    <w:rsid w:val="003641C3"/>
    <w:rsid w:val="00365433"/>
    <w:rsid w:val="003655F6"/>
    <w:rsid w:val="00366AB6"/>
    <w:rsid w:val="00370FEC"/>
    <w:rsid w:val="003726E5"/>
    <w:rsid w:val="00375765"/>
    <w:rsid w:val="00380AAE"/>
    <w:rsid w:val="00385350"/>
    <w:rsid w:val="00387B81"/>
    <w:rsid w:val="00390B5A"/>
    <w:rsid w:val="0039204F"/>
    <w:rsid w:val="00394F24"/>
    <w:rsid w:val="0039631D"/>
    <w:rsid w:val="0039745B"/>
    <w:rsid w:val="003A205F"/>
    <w:rsid w:val="003B5170"/>
    <w:rsid w:val="003B65F5"/>
    <w:rsid w:val="003B6714"/>
    <w:rsid w:val="003C1FE9"/>
    <w:rsid w:val="003C2BB6"/>
    <w:rsid w:val="003C33E8"/>
    <w:rsid w:val="003C6287"/>
    <w:rsid w:val="003C6666"/>
    <w:rsid w:val="003D08D4"/>
    <w:rsid w:val="003D54B6"/>
    <w:rsid w:val="003D5D4F"/>
    <w:rsid w:val="003D61A5"/>
    <w:rsid w:val="003D7174"/>
    <w:rsid w:val="003E16DD"/>
    <w:rsid w:val="003E18D8"/>
    <w:rsid w:val="003E3070"/>
    <w:rsid w:val="003F505F"/>
    <w:rsid w:val="003F5326"/>
    <w:rsid w:val="003F6F17"/>
    <w:rsid w:val="003F6FC1"/>
    <w:rsid w:val="0040385B"/>
    <w:rsid w:val="004052AD"/>
    <w:rsid w:val="00407A3C"/>
    <w:rsid w:val="0041227E"/>
    <w:rsid w:val="00413325"/>
    <w:rsid w:val="00415FE5"/>
    <w:rsid w:val="0041649E"/>
    <w:rsid w:val="00417BCB"/>
    <w:rsid w:val="004218B2"/>
    <w:rsid w:val="00422139"/>
    <w:rsid w:val="00426E67"/>
    <w:rsid w:val="00432033"/>
    <w:rsid w:val="00432218"/>
    <w:rsid w:val="0043230B"/>
    <w:rsid w:val="004335B4"/>
    <w:rsid w:val="0043481A"/>
    <w:rsid w:val="00435533"/>
    <w:rsid w:val="0043582D"/>
    <w:rsid w:val="004359F1"/>
    <w:rsid w:val="004362A6"/>
    <w:rsid w:val="00436A32"/>
    <w:rsid w:val="00437187"/>
    <w:rsid w:val="00437428"/>
    <w:rsid w:val="00437817"/>
    <w:rsid w:val="00440B43"/>
    <w:rsid w:val="00442911"/>
    <w:rsid w:val="00442A2F"/>
    <w:rsid w:val="00450651"/>
    <w:rsid w:val="004515A6"/>
    <w:rsid w:val="004531F0"/>
    <w:rsid w:val="00454EA9"/>
    <w:rsid w:val="00457A87"/>
    <w:rsid w:val="004609F5"/>
    <w:rsid w:val="00460C33"/>
    <w:rsid w:val="004616EB"/>
    <w:rsid w:val="0046312C"/>
    <w:rsid w:val="00465422"/>
    <w:rsid w:val="004660AB"/>
    <w:rsid w:val="00467C16"/>
    <w:rsid w:val="00471465"/>
    <w:rsid w:val="00471D47"/>
    <w:rsid w:val="0047254D"/>
    <w:rsid w:val="00476934"/>
    <w:rsid w:val="00477E19"/>
    <w:rsid w:val="0048025D"/>
    <w:rsid w:val="004815CD"/>
    <w:rsid w:val="00481ED9"/>
    <w:rsid w:val="004828AA"/>
    <w:rsid w:val="004828F3"/>
    <w:rsid w:val="00482A0B"/>
    <w:rsid w:val="00484835"/>
    <w:rsid w:val="00485CB0"/>
    <w:rsid w:val="00486E64"/>
    <w:rsid w:val="004917C8"/>
    <w:rsid w:val="004922CF"/>
    <w:rsid w:val="00492486"/>
    <w:rsid w:val="004926B0"/>
    <w:rsid w:val="004955A3"/>
    <w:rsid w:val="00496A6D"/>
    <w:rsid w:val="004A096B"/>
    <w:rsid w:val="004A0C55"/>
    <w:rsid w:val="004A14FF"/>
    <w:rsid w:val="004A341D"/>
    <w:rsid w:val="004A6500"/>
    <w:rsid w:val="004A6AF8"/>
    <w:rsid w:val="004A7278"/>
    <w:rsid w:val="004A7A3A"/>
    <w:rsid w:val="004B13F4"/>
    <w:rsid w:val="004B1DCF"/>
    <w:rsid w:val="004B2993"/>
    <w:rsid w:val="004B6C8C"/>
    <w:rsid w:val="004B7385"/>
    <w:rsid w:val="004B7C78"/>
    <w:rsid w:val="004C2214"/>
    <w:rsid w:val="004C253D"/>
    <w:rsid w:val="004C2E22"/>
    <w:rsid w:val="004C6660"/>
    <w:rsid w:val="004C78EA"/>
    <w:rsid w:val="004D0530"/>
    <w:rsid w:val="004D05C9"/>
    <w:rsid w:val="004D12BC"/>
    <w:rsid w:val="004D2E87"/>
    <w:rsid w:val="004D36D9"/>
    <w:rsid w:val="004D44B5"/>
    <w:rsid w:val="004D7956"/>
    <w:rsid w:val="004D7E2C"/>
    <w:rsid w:val="004E0861"/>
    <w:rsid w:val="004E1025"/>
    <w:rsid w:val="004E1BC2"/>
    <w:rsid w:val="004E2CFE"/>
    <w:rsid w:val="004E33E3"/>
    <w:rsid w:val="004E3E82"/>
    <w:rsid w:val="004E4BCF"/>
    <w:rsid w:val="004F1384"/>
    <w:rsid w:val="004F5735"/>
    <w:rsid w:val="004F6AB9"/>
    <w:rsid w:val="004F7ED1"/>
    <w:rsid w:val="0050112B"/>
    <w:rsid w:val="00501969"/>
    <w:rsid w:val="005022A6"/>
    <w:rsid w:val="00502CB3"/>
    <w:rsid w:val="00504B6F"/>
    <w:rsid w:val="00504CED"/>
    <w:rsid w:val="00507EDB"/>
    <w:rsid w:val="00513C0D"/>
    <w:rsid w:val="005156B4"/>
    <w:rsid w:val="00521469"/>
    <w:rsid w:val="00521A6F"/>
    <w:rsid w:val="00524910"/>
    <w:rsid w:val="00530B69"/>
    <w:rsid w:val="00530E4C"/>
    <w:rsid w:val="00531184"/>
    <w:rsid w:val="0053292F"/>
    <w:rsid w:val="00536D12"/>
    <w:rsid w:val="005428C3"/>
    <w:rsid w:val="005434F1"/>
    <w:rsid w:val="00550819"/>
    <w:rsid w:val="00550D63"/>
    <w:rsid w:val="0055324A"/>
    <w:rsid w:val="0055489C"/>
    <w:rsid w:val="00554D98"/>
    <w:rsid w:val="00556715"/>
    <w:rsid w:val="0055688B"/>
    <w:rsid w:val="005570EE"/>
    <w:rsid w:val="005574A6"/>
    <w:rsid w:val="005607E3"/>
    <w:rsid w:val="0056523D"/>
    <w:rsid w:val="00566DFE"/>
    <w:rsid w:val="00566F97"/>
    <w:rsid w:val="005673B1"/>
    <w:rsid w:val="00567A85"/>
    <w:rsid w:val="00567CCA"/>
    <w:rsid w:val="00567D1C"/>
    <w:rsid w:val="005702E0"/>
    <w:rsid w:val="005716F0"/>
    <w:rsid w:val="00572E49"/>
    <w:rsid w:val="00577DD5"/>
    <w:rsid w:val="00577EF7"/>
    <w:rsid w:val="00580F99"/>
    <w:rsid w:val="005941B8"/>
    <w:rsid w:val="00596E41"/>
    <w:rsid w:val="00597CAD"/>
    <w:rsid w:val="00597D64"/>
    <w:rsid w:val="005A4F41"/>
    <w:rsid w:val="005A71C7"/>
    <w:rsid w:val="005A71F5"/>
    <w:rsid w:val="005A7451"/>
    <w:rsid w:val="005A7BCF"/>
    <w:rsid w:val="005A7C23"/>
    <w:rsid w:val="005B1200"/>
    <w:rsid w:val="005B43DE"/>
    <w:rsid w:val="005B446A"/>
    <w:rsid w:val="005B4DA4"/>
    <w:rsid w:val="005B5086"/>
    <w:rsid w:val="005B659D"/>
    <w:rsid w:val="005B6819"/>
    <w:rsid w:val="005B70CE"/>
    <w:rsid w:val="005B76E9"/>
    <w:rsid w:val="005C1301"/>
    <w:rsid w:val="005C1A0D"/>
    <w:rsid w:val="005C3934"/>
    <w:rsid w:val="005C417D"/>
    <w:rsid w:val="005C7179"/>
    <w:rsid w:val="005C7339"/>
    <w:rsid w:val="005C7C82"/>
    <w:rsid w:val="005D0AB3"/>
    <w:rsid w:val="005D1B64"/>
    <w:rsid w:val="005D20BF"/>
    <w:rsid w:val="005D2A22"/>
    <w:rsid w:val="005D419E"/>
    <w:rsid w:val="005D6971"/>
    <w:rsid w:val="005E04C0"/>
    <w:rsid w:val="005E1627"/>
    <w:rsid w:val="005E1D8D"/>
    <w:rsid w:val="005E2320"/>
    <w:rsid w:val="005E33F8"/>
    <w:rsid w:val="005E54A6"/>
    <w:rsid w:val="005E6F9C"/>
    <w:rsid w:val="005F11DE"/>
    <w:rsid w:val="005F146C"/>
    <w:rsid w:val="005F212C"/>
    <w:rsid w:val="005F3ABF"/>
    <w:rsid w:val="005F3ADF"/>
    <w:rsid w:val="005F5F0C"/>
    <w:rsid w:val="00600345"/>
    <w:rsid w:val="006022F2"/>
    <w:rsid w:val="0061113C"/>
    <w:rsid w:val="00613CC5"/>
    <w:rsid w:val="00613E7A"/>
    <w:rsid w:val="006142D1"/>
    <w:rsid w:val="00614338"/>
    <w:rsid w:val="00614994"/>
    <w:rsid w:val="00614BA5"/>
    <w:rsid w:val="00615B19"/>
    <w:rsid w:val="0062187C"/>
    <w:rsid w:val="00622019"/>
    <w:rsid w:val="00624DC2"/>
    <w:rsid w:val="006257D7"/>
    <w:rsid w:val="00625AC5"/>
    <w:rsid w:val="006266AA"/>
    <w:rsid w:val="00626A48"/>
    <w:rsid w:val="00626CBC"/>
    <w:rsid w:val="00627226"/>
    <w:rsid w:val="00633961"/>
    <w:rsid w:val="00634D53"/>
    <w:rsid w:val="00636AF9"/>
    <w:rsid w:val="00640CAE"/>
    <w:rsid w:val="00643A60"/>
    <w:rsid w:val="00644E0B"/>
    <w:rsid w:val="00644E19"/>
    <w:rsid w:val="0064573A"/>
    <w:rsid w:val="00646832"/>
    <w:rsid w:val="00646D0E"/>
    <w:rsid w:val="006522EA"/>
    <w:rsid w:val="00654810"/>
    <w:rsid w:val="00656D2C"/>
    <w:rsid w:val="006576F8"/>
    <w:rsid w:val="00660F29"/>
    <w:rsid w:val="00661122"/>
    <w:rsid w:val="00662F69"/>
    <w:rsid w:val="00662FAF"/>
    <w:rsid w:val="00664D4D"/>
    <w:rsid w:val="0066568D"/>
    <w:rsid w:val="006666BB"/>
    <w:rsid w:val="006724B5"/>
    <w:rsid w:val="00674AA7"/>
    <w:rsid w:val="00674D54"/>
    <w:rsid w:val="006755AC"/>
    <w:rsid w:val="00681582"/>
    <w:rsid w:val="00682590"/>
    <w:rsid w:val="00682BA1"/>
    <w:rsid w:val="00683575"/>
    <w:rsid w:val="00683C09"/>
    <w:rsid w:val="00683FD5"/>
    <w:rsid w:val="00684AFD"/>
    <w:rsid w:val="00684EED"/>
    <w:rsid w:val="00686FCA"/>
    <w:rsid w:val="00687356"/>
    <w:rsid w:val="00690793"/>
    <w:rsid w:val="00691E94"/>
    <w:rsid w:val="00693EE4"/>
    <w:rsid w:val="00694FCD"/>
    <w:rsid w:val="006952DF"/>
    <w:rsid w:val="00697027"/>
    <w:rsid w:val="006972B7"/>
    <w:rsid w:val="006A03D2"/>
    <w:rsid w:val="006A2138"/>
    <w:rsid w:val="006A5189"/>
    <w:rsid w:val="006B0488"/>
    <w:rsid w:val="006B0856"/>
    <w:rsid w:val="006B1BC4"/>
    <w:rsid w:val="006B1E3D"/>
    <w:rsid w:val="006B26FE"/>
    <w:rsid w:val="006B3356"/>
    <w:rsid w:val="006B3456"/>
    <w:rsid w:val="006B40E0"/>
    <w:rsid w:val="006B6059"/>
    <w:rsid w:val="006C0322"/>
    <w:rsid w:val="006C0A43"/>
    <w:rsid w:val="006C160F"/>
    <w:rsid w:val="006C28DD"/>
    <w:rsid w:val="006C6C44"/>
    <w:rsid w:val="006C76B6"/>
    <w:rsid w:val="006D37A1"/>
    <w:rsid w:val="006D4823"/>
    <w:rsid w:val="006D4976"/>
    <w:rsid w:val="006D5A6F"/>
    <w:rsid w:val="006D5C7F"/>
    <w:rsid w:val="006D619F"/>
    <w:rsid w:val="006E138D"/>
    <w:rsid w:val="006E1836"/>
    <w:rsid w:val="006E5B57"/>
    <w:rsid w:val="006F0211"/>
    <w:rsid w:val="006F054D"/>
    <w:rsid w:val="006F424C"/>
    <w:rsid w:val="006F4F2F"/>
    <w:rsid w:val="006F7E10"/>
    <w:rsid w:val="0070132E"/>
    <w:rsid w:val="007015E6"/>
    <w:rsid w:val="007018DD"/>
    <w:rsid w:val="007022B1"/>
    <w:rsid w:val="00703FC3"/>
    <w:rsid w:val="0070430A"/>
    <w:rsid w:val="00704881"/>
    <w:rsid w:val="00706AAE"/>
    <w:rsid w:val="00713D28"/>
    <w:rsid w:val="007151AF"/>
    <w:rsid w:val="0071574F"/>
    <w:rsid w:val="00716D0D"/>
    <w:rsid w:val="00720EEC"/>
    <w:rsid w:val="00721B29"/>
    <w:rsid w:val="00723A77"/>
    <w:rsid w:val="00724187"/>
    <w:rsid w:val="00725387"/>
    <w:rsid w:val="007277D8"/>
    <w:rsid w:val="0073273D"/>
    <w:rsid w:val="00733926"/>
    <w:rsid w:val="00734AB5"/>
    <w:rsid w:val="007372C4"/>
    <w:rsid w:val="0073775D"/>
    <w:rsid w:val="007406EF"/>
    <w:rsid w:val="007439B7"/>
    <w:rsid w:val="00744CC6"/>
    <w:rsid w:val="007455FB"/>
    <w:rsid w:val="00745871"/>
    <w:rsid w:val="00746F53"/>
    <w:rsid w:val="00756609"/>
    <w:rsid w:val="00760910"/>
    <w:rsid w:val="0076094D"/>
    <w:rsid w:val="007628DF"/>
    <w:rsid w:val="00762EDB"/>
    <w:rsid w:val="007632E0"/>
    <w:rsid w:val="0076375B"/>
    <w:rsid w:val="00763D0E"/>
    <w:rsid w:val="00763EE0"/>
    <w:rsid w:val="00764306"/>
    <w:rsid w:val="00764880"/>
    <w:rsid w:val="00764F6E"/>
    <w:rsid w:val="00766311"/>
    <w:rsid w:val="007708AC"/>
    <w:rsid w:val="00773E1C"/>
    <w:rsid w:val="00774EF2"/>
    <w:rsid w:val="007757FD"/>
    <w:rsid w:val="007807FB"/>
    <w:rsid w:val="00784820"/>
    <w:rsid w:val="00784C29"/>
    <w:rsid w:val="0078567B"/>
    <w:rsid w:val="007869C5"/>
    <w:rsid w:val="007900D5"/>
    <w:rsid w:val="0079021B"/>
    <w:rsid w:val="0079072F"/>
    <w:rsid w:val="00791C63"/>
    <w:rsid w:val="00791E44"/>
    <w:rsid w:val="00795881"/>
    <w:rsid w:val="007A058F"/>
    <w:rsid w:val="007A14E2"/>
    <w:rsid w:val="007A3B12"/>
    <w:rsid w:val="007A4F4B"/>
    <w:rsid w:val="007A5161"/>
    <w:rsid w:val="007A5D48"/>
    <w:rsid w:val="007B13D8"/>
    <w:rsid w:val="007B1A9D"/>
    <w:rsid w:val="007B1D36"/>
    <w:rsid w:val="007B313B"/>
    <w:rsid w:val="007B4606"/>
    <w:rsid w:val="007B4D67"/>
    <w:rsid w:val="007C0B93"/>
    <w:rsid w:val="007C11EA"/>
    <w:rsid w:val="007C1279"/>
    <w:rsid w:val="007C1784"/>
    <w:rsid w:val="007C4B3D"/>
    <w:rsid w:val="007C4DA7"/>
    <w:rsid w:val="007C5A66"/>
    <w:rsid w:val="007C6923"/>
    <w:rsid w:val="007D210F"/>
    <w:rsid w:val="007D31EB"/>
    <w:rsid w:val="007E1581"/>
    <w:rsid w:val="007E15E2"/>
    <w:rsid w:val="007E26AF"/>
    <w:rsid w:val="007E3CD0"/>
    <w:rsid w:val="007E3FB0"/>
    <w:rsid w:val="007E48F4"/>
    <w:rsid w:val="007F082F"/>
    <w:rsid w:val="007F10CA"/>
    <w:rsid w:val="007F482B"/>
    <w:rsid w:val="007F4D0A"/>
    <w:rsid w:val="007F672E"/>
    <w:rsid w:val="007F6BA2"/>
    <w:rsid w:val="007F6EB0"/>
    <w:rsid w:val="007F7046"/>
    <w:rsid w:val="00803E00"/>
    <w:rsid w:val="0080710A"/>
    <w:rsid w:val="008113CB"/>
    <w:rsid w:val="00812474"/>
    <w:rsid w:val="00812BCD"/>
    <w:rsid w:val="008146E5"/>
    <w:rsid w:val="00814D4B"/>
    <w:rsid w:val="00822AAF"/>
    <w:rsid w:val="00823383"/>
    <w:rsid w:val="00824F4B"/>
    <w:rsid w:val="00825734"/>
    <w:rsid w:val="00826E01"/>
    <w:rsid w:val="00827523"/>
    <w:rsid w:val="0083167E"/>
    <w:rsid w:val="00831E05"/>
    <w:rsid w:val="008327B0"/>
    <w:rsid w:val="00836BDF"/>
    <w:rsid w:val="008379B3"/>
    <w:rsid w:val="008403D2"/>
    <w:rsid w:val="0084447E"/>
    <w:rsid w:val="00844FFD"/>
    <w:rsid w:val="00846BE5"/>
    <w:rsid w:val="00852956"/>
    <w:rsid w:val="00852CBA"/>
    <w:rsid w:val="00853377"/>
    <w:rsid w:val="00854C4E"/>
    <w:rsid w:val="008557D6"/>
    <w:rsid w:val="008614C5"/>
    <w:rsid w:val="00861650"/>
    <w:rsid w:val="00861703"/>
    <w:rsid w:val="00861C38"/>
    <w:rsid w:val="00861DF4"/>
    <w:rsid w:val="00862DF4"/>
    <w:rsid w:val="00866A2E"/>
    <w:rsid w:val="00871928"/>
    <w:rsid w:val="00873037"/>
    <w:rsid w:val="008734A9"/>
    <w:rsid w:val="0087733D"/>
    <w:rsid w:val="00880DF8"/>
    <w:rsid w:val="008836D9"/>
    <w:rsid w:val="008840F0"/>
    <w:rsid w:val="00885A8A"/>
    <w:rsid w:val="00886584"/>
    <w:rsid w:val="00886B43"/>
    <w:rsid w:val="00887795"/>
    <w:rsid w:val="00890AFF"/>
    <w:rsid w:val="00890D38"/>
    <w:rsid w:val="008915DD"/>
    <w:rsid w:val="008944FE"/>
    <w:rsid w:val="00894FB5"/>
    <w:rsid w:val="00895496"/>
    <w:rsid w:val="008966C1"/>
    <w:rsid w:val="008A11D5"/>
    <w:rsid w:val="008A13B9"/>
    <w:rsid w:val="008A1488"/>
    <w:rsid w:val="008A1ADC"/>
    <w:rsid w:val="008A386E"/>
    <w:rsid w:val="008A405B"/>
    <w:rsid w:val="008A751A"/>
    <w:rsid w:val="008B090D"/>
    <w:rsid w:val="008B2611"/>
    <w:rsid w:val="008B2E99"/>
    <w:rsid w:val="008B3E7E"/>
    <w:rsid w:val="008B4082"/>
    <w:rsid w:val="008B48D6"/>
    <w:rsid w:val="008B702F"/>
    <w:rsid w:val="008C00FC"/>
    <w:rsid w:val="008C2109"/>
    <w:rsid w:val="008C68D9"/>
    <w:rsid w:val="008C7173"/>
    <w:rsid w:val="008C7E73"/>
    <w:rsid w:val="008D47AE"/>
    <w:rsid w:val="008D5141"/>
    <w:rsid w:val="008D534C"/>
    <w:rsid w:val="008E2B19"/>
    <w:rsid w:val="008E4D3A"/>
    <w:rsid w:val="008E5A2A"/>
    <w:rsid w:val="008E6898"/>
    <w:rsid w:val="008E73E5"/>
    <w:rsid w:val="008E78A1"/>
    <w:rsid w:val="008F2016"/>
    <w:rsid w:val="008F4159"/>
    <w:rsid w:val="008F41B7"/>
    <w:rsid w:val="008F604B"/>
    <w:rsid w:val="009009E5"/>
    <w:rsid w:val="009019EB"/>
    <w:rsid w:val="0090215A"/>
    <w:rsid w:val="00904807"/>
    <w:rsid w:val="00906016"/>
    <w:rsid w:val="00906802"/>
    <w:rsid w:val="00911A38"/>
    <w:rsid w:val="00912FD4"/>
    <w:rsid w:val="0091367D"/>
    <w:rsid w:val="0091569A"/>
    <w:rsid w:val="009166C2"/>
    <w:rsid w:val="00917329"/>
    <w:rsid w:val="009173B9"/>
    <w:rsid w:val="00921DCB"/>
    <w:rsid w:val="00923E1B"/>
    <w:rsid w:val="0092509E"/>
    <w:rsid w:val="00926E01"/>
    <w:rsid w:val="00930AEC"/>
    <w:rsid w:val="00936799"/>
    <w:rsid w:val="00940962"/>
    <w:rsid w:val="00940AB1"/>
    <w:rsid w:val="0094139A"/>
    <w:rsid w:val="00941493"/>
    <w:rsid w:val="00941AA9"/>
    <w:rsid w:val="009447D7"/>
    <w:rsid w:val="00945EE5"/>
    <w:rsid w:val="00946156"/>
    <w:rsid w:val="009468B1"/>
    <w:rsid w:val="00946A19"/>
    <w:rsid w:val="00950980"/>
    <w:rsid w:val="009516CC"/>
    <w:rsid w:val="00955713"/>
    <w:rsid w:val="00956130"/>
    <w:rsid w:val="00960409"/>
    <w:rsid w:val="0096185B"/>
    <w:rsid w:val="00962CF8"/>
    <w:rsid w:val="00965A94"/>
    <w:rsid w:val="00965F41"/>
    <w:rsid w:val="0097050B"/>
    <w:rsid w:val="00971310"/>
    <w:rsid w:val="00971C4F"/>
    <w:rsid w:val="00971CD1"/>
    <w:rsid w:val="00974311"/>
    <w:rsid w:val="0097464E"/>
    <w:rsid w:val="00975BFE"/>
    <w:rsid w:val="009811CB"/>
    <w:rsid w:val="00983438"/>
    <w:rsid w:val="00984935"/>
    <w:rsid w:val="00990002"/>
    <w:rsid w:val="009904F1"/>
    <w:rsid w:val="009A1B5A"/>
    <w:rsid w:val="009A3374"/>
    <w:rsid w:val="009A3A2D"/>
    <w:rsid w:val="009B1A07"/>
    <w:rsid w:val="009B1B19"/>
    <w:rsid w:val="009B23DC"/>
    <w:rsid w:val="009B3213"/>
    <w:rsid w:val="009B4053"/>
    <w:rsid w:val="009B70BE"/>
    <w:rsid w:val="009B777A"/>
    <w:rsid w:val="009B7883"/>
    <w:rsid w:val="009B7C55"/>
    <w:rsid w:val="009C1294"/>
    <w:rsid w:val="009C2B2E"/>
    <w:rsid w:val="009C2FEA"/>
    <w:rsid w:val="009C67E4"/>
    <w:rsid w:val="009D2570"/>
    <w:rsid w:val="009D27FA"/>
    <w:rsid w:val="009D6093"/>
    <w:rsid w:val="009D646B"/>
    <w:rsid w:val="009D7DB7"/>
    <w:rsid w:val="009D7F39"/>
    <w:rsid w:val="009E0781"/>
    <w:rsid w:val="009E0FE2"/>
    <w:rsid w:val="009E25DB"/>
    <w:rsid w:val="009E31FB"/>
    <w:rsid w:val="009E4753"/>
    <w:rsid w:val="009F3737"/>
    <w:rsid w:val="009F429A"/>
    <w:rsid w:val="009F46AC"/>
    <w:rsid w:val="009F56FA"/>
    <w:rsid w:val="009F57EB"/>
    <w:rsid w:val="009F5C4E"/>
    <w:rsid w:val="00A01D89"/>
    <w:rsid w:val="00A03ABD"/>
    <w:rsid w:val="00A0645B"/>
    <w:rsid w:val="00A069DD"/>
    <w:rsid w:val="00A077A8"/>
    <w:rsid w:val="00A07985"/>
    <w:rsid w:val="00A10791"/>
    <w:rsid w:val="00A1131F"/>
    <w:rsid w:val="00A13410"/>
    <w:rsid w:val="00A158CD"/>
    <w:rsid w:val="00A16183"/>
    <w:rsid w:val="00A16CDA"/>
    <w:rsid w:val="00A20E42"/>
    <w:rsid w:val="00A23E90"/>
    <w:rsid w:val="00A2483A"/>
    <w:rsid w:val="00A25885"/>
    <w:rsid w:val="00A25E23"/>
    <w:rsid w:val="00A264F5"/>
    <w:rsid w:val="00A31164"/>
    <w:rsid w:val="00A31275"/>
    <w:rsid w:val="00A33121"/>
    <w:rsid w:val="00A33894"/>
    <w:rsid w:val="00A342B8"/>
    <w:rsid w:val="00A373F9"/>
    <w:rsid w:val="00A37463"/>
    <w:rsid w:val="00A37A92"/>
    <w:rsid w:val="00A40B86"/>
    <w:rsid w:val="00A43D6C"/>
    <w:rsid w:val="00A44922"/>
    <w:rsid w:val="00A452EB"/>
    <w:rsid w:val="00A455FB"/>
    <w:rsid w:val="00A4716B"/>
    <w:rsid w:val="00A471A2"/>
    <w:rsid w:val="00A501B8"/>
    <w:rsid w:val="00A5095B"/>
    <w:rsid w:val="00A50A80"/>
    <w:rsid w:val="00A50BB3"/>
    <w:rsid w:val="00A517F5"/>
    <w:rsid w:val="00A53320"/>
    <w:rsid w:val="00A540A8"/>
    <w:rsid w:val="00A540F2"/>
    <w:rsid w:val="00A61AFC"/>
    <w:rsid w:val="00A6304A"/>
    <w:rsid w:val="00A6347C"/>
    <w:rsid w:val="00A66213"/>
    <w:rsid w:val="00A66B6E"/>
    <w:rsid w:val="00A67823"/>
    <w:rsid w:val="00A71801"/>
    <w:rsid w:val="00A71D7B"/>
    <w:rsid w:val="00A71FB1"/>
    <w:rsid w:val="00A72C62"/>
    <w:rsid w:val="00A73C38"/>
    <w:rsid w:val="00A755A6"/>
    <w:rsid w:val="00A7568A"/>
    <w:rsid w:val="00A764BF"/>
    <w:rsid w:val="00A77D4F"/>
    <w:rsid w:val="00A77E7B"/>
    <w:rsid w:val="00A77ED5"/>
    <w:rsid w:val="00A80EAA"/>
    <w:rsid w:val="00A81801"/>
    <w:rsid w:val="00A82960"/>
    <w:rsid w:val="00A844EE"/>
    <w:rsid w:val="00A87048"/>
    <w:rsid w:val="00A909BF"/>
    <w:rsid w:val="00A92035"/>
    <w:rsid w:val="00A92713"/>
    <w:rsid w:val="00A92C49"/>
    <w:rsid w:val="00A94500"/>
    <w:rsid w:val="00A95B63"/>
    <w:rsid w:val="00A96BED"/>
    <w:rsid w:val="00A97231"/>
    <w:rsid w:val="00AA2A45"/>
    <w:rsid w:val="00AA62D5"/>
    <w:rsid w:val="00AA7562"/>
    <w:rsid w:val="00AA7B67"/>
    <w:rsid w:val="00AB0287"/>
    <w:rsid w:val="00AB0416"/>
    <w:rsid w:val="00AB1EF7"/>
    <w:rsid w:val="00AB2087"/>
    <w:rsid w:val="00AB4E55"/>
    <w:rsid w:val="00AB53FA"/>
    <w:rsid w:val="00AB6548"/>
    <w:rsid w:val="00AB725D"/>
    <w:rsid w:val="00AB76C8"/>
    <w:rsid w:val="00AC03AE"/>
    <w:rsid w:val="00AC0F20"/>
    <w:rsid w:val="00AC3CAE"/>
    <w:rsid w:val="00AC64F2"/>
    <w:rsid w:val="00AC750D"/>
    <w:rsid w:val="00AC7CA4"/>
    <w:rsid w:val="00AD0616"/>
    <w:rsid w:val="00AD1D3B"/>
    <w:rsid w:val="00AD2005"/>
    <w:rsid w:val="00AD3279"/>
    <w:rsid w:val="00AD5DEE"/>
    <w:rsid w:val="00AD7013"/>
    <w:rsid w:val="00AE3ED0"/>
    <w:rsid w:val="00AE7F8B"/>
    <w:rsid w:val="00AF11CF"/>
    <w:rsid w:val="00AF20D4"/>
    <w:rsid w:val="00AF2B7A"/>
    <w:rsid w:val="00AF5BB6"/>
    <w:rsid w:val="00AF7EDD"/>
    <w:rsid w:val="00B00933"/>
    <w:rsid w:val="00B04C49"/>
    <w:rsid w:val="00B067AB"/>
    <w:rsid w:val="00B10F10"/>
    <w:rsid w:val="00B11D2C"/>
    <w:rsid w:val="00B1454B"/>
    <w:rsid w:val="00B17865"/>
    <w:rsid w:val="00B17D4A"/>
    <w:rsid w:val="00B2001A"/>
    <w:rsid w:val="00B20709"/>
    <w:rsid w:val="00B23525"/>
    <w:rsid w:val="00B24781"/>
    <w:rsid w:val="00B2499A"/>
    <w:rsid w:val="00B25CE9"/>
    <w:rsid w:val="00B25DA9"/>
    <w:rsid w:val="00B30555"/>
    <w:rsid w:val="00B30C18"/>
    <w:rsid w:val="00B30FDB"/>
    <w:rsid w:val="00B32D89"/>
    <w:rsid w:val="00B32F24"/>
    <w:rsid w:val="00B33E8F"/>
    <w:rsid w:val="00B34771"/>
    <w:rsid w:val="00B35325"/>
    <w:rsid w:val="00B37F82"/>
    <w:rsid w:val="00B4059C"/>
    <w:rsid w:val="00B40924"/>
    <w:rsid w:val="00B44960"/>
    <w:rsid w:val="00B44F7B"/>
    <w:rsid w:val="00B456E6"/>
    <w:rsid w:val="00B464A7"/>
    <w:rsid w:val="00B47120"/>
    <w:rsid w:val="00B52284"/>
    <w:rsid w:val="00B53749"/>
    <w:rsid w:val="00B55590"/>
    <w:rsid w:val="00B5570B"/>
    <w:rsid w:val="00B57B88"/>
    <w:rsid w:val="00B57F78"/>
    <w:rsid w:val="00B606FD"/>
    <w:rsid w:val="00B609B5"/>
    <w:rsid w:val="00B60DC4"/>
    <w:rsid w:val="00B6282F"/>
    <w:rsid w:val="00B6403E"/>
    <w:rsid w:val="00B64473"/>
    <w:rsid w:val="00B659C1"/>
    <w:rsid w:val="00B66230"/>
    <w:rsid w:val="00B70930"/>
    <w:rsid w:val="00B73EAE"/>
    <w:rsid w:val="00B74532"/>
    <w:rsid w:val="00B7483A"/>
    <w:rsid w:val="00B8016F"/>
    <w:rsid w:val="00B82201"/>
    <w:rsid w:val="00B82C65"/>
    <w:rsid w:val="00B84199"/>
    <w:rsid w:val="00B85435"/>
    <w:rsid w:val="00B863CE"/>
    <w:rsid w:val="00B86547"/>
    <w:rsid w:val="00B877BA"/>
    <w:rsid w:val="00B87C85"/>
    <w:rsid w:val="00B87F5D"/>
    <w:rsid w:val="00B903A0"/>
    <w:rsid w:val="00B904B9"/>
    <w:rsid w:val="00B90DDA"/>
    <w:rsid w:val="00B91A28"/>
    <w:rsid w:val="00B91A50"/>
    <w:rsid w:val="00B91E94"/>
    <w:rsid w:val="00B922D2"/>
    <w:rsid w:val="00B92B53"/>
    <w:rsid w:val="00B94C1A"/>
    <w:rsid w:val="00B95358"/>
    <w:rsid w:val="00BA08C6"/>
    <w:rsid w:val="00BA0A8B"/>
    <w:rsid w:val="00BA0FFD"/>
    <w:rsid w:val="00BA3ECD"/>
    <w:rsid w:val="00BA6F28"/>
    <w:rsid w:val="00BA7094"/>
    <w:rsid w:val="00BA77D3"/>
    <w:rsid w:val="00BB2458"/>
    <w:rsid w:val="00BB2C88"/>
    <w:rsid w:val="00BB2D88"/>
    <w:rsid w:val="00BB32A5"/>
    <w:rsid w:val="00BB3A43"/>
    <w:rsid w:val="00BB43D9"/>
    <w:rsid w:val="00BB4E18"/>
    <w:rsid w:val="00BB518A"/>
    <w:rsid w:val="00BB52F0"/>
    <w:rsid w:val="00BB5C79"/>
    <w:rsid w:val="00BB63F7"/>
    <w:rsid w:val="00BB6CFF"/>
    <w:rsid w:val="00BB77EE"/>
    <w:rsid w:val="00BC0D3F"/>
    <w:rsid w:val="00BC20C8"/>
    <w:rsid w:val="00BC29FD"/>
    <w:rsid w:val="00BC362B"/>
    <w:rsid w:val="00BC6894"/>
    <w:rsid w:val="00BC6C4E"/>
    <w:rsid w:val="00BC7525"/>
    <w:rsid w:val="00BC771C"/>
    <w:rsid w:val="00BD1FF4"/>
    <w:rsid w:val="00BD2C94"/>
    <w:rsid w:val="00BD4C4F"/>
    <w:rsid w:val="00BD4EB4"/>
    <w:rsid w:val="00BD50E7"/>
    <w:rsid w:val="00BD6CFF"/>
    <w:rsid w:val="00BD6F20"/>
    <w:rsid w:val="00BD7D36"/>
    <w:rsid w:val="00BE1415"/>
    <w:rsid w:val="00BE25E9"/>
    <w:rsid w:val="00BE2D7B"/>
    <w:rsid w:val="00BE5605"/>
    <w:rsid w:val="00BE6D21"/>
    <w:rsid w:val="00BE7FEB"/>
    <w:rsid w:val="00BF0458"/>
    <w:rsid w:val="00BF2204"/>
    <w:rsid w:val="00BF221E"/>
    <w:rsid w:val="00BF34C6"/>
    <w:rsid w:val="00BF3B58"/>
    <w:rsid w:val="00BF410B"/>
    <w:rsid w:val="00BF523B"/>
    <w:rsid w:val="00BF55FE"/>
    <w:rsid w:val="00BF5AA4"/>
    <w:rsid w:val="00BF5AD0"/>
    <w:rsid w:val="00BF60D5"/>
    <w:rsid w:val="00BF650D"/>
    <w:rsid w:val="00C00EA5"/>
    <w:rsid w:val="00C0158D"/>
    <w:rsid w:val="00C040C3"/>
    <w:rsid w:val="00C042BC"/>
    <w:rsid w:val="00C07127"/>
    <w:rsid w:val="00C10435"/>
    <w:rsid w:val="00C11F8D"/>
    <w:rsid w:val="00C13C3C"/>
    <w:rsid w:val="00C1482D"/>
    <w:rsid w:val="00C2085E"/>
    <w:rsid w:val="00C22153"/>
    <w:rsid w:val="00C22AB7"/>
    <w:rsid w:val="00C242A6"/>
    <w:rsid w:val="00C251F3"/>
    <w:rsid w:val="00C254A4"/>
    <w:rsid w:val="00C3105F"/>
    <w:rsid w:val="00C31E4C"/>
    <w:rsid w:val="00C35CDB"/>
    <w:rsid w:val="00C417DB"/>
    <w:rsid w:val="00C41B1C"/>
    <w:rsid w:val="00C4281A"/>
    <w:rsid w:val="00C45463"/>
    <w:rsid w:val="00C45D36"/>
    <w:rsid w:val="00C50270"/>
    <w:rsid w:val="00C549D2"/>
    <w:rsid w:val="00C552F2"/>
    <w:rsid w:val="00C5556B"/>
    <w:rsid w:val="00C57ECD"/>
    <w:rsid w:val="00C60E07"/>
    <w:rsid w:val="00C64222"/>
    <w:rsid w:val="00C64971"/>
    <w:rsid w:val="00C65EC7"/>
    <w:rsid w:val="00C671E4"/>
    <w:rsid w:val="00C676C6"/>
    <w:rsid w:val="00C75140"/>
    <w:rsid w:val="00C7769D"/>
    <w:rsid w:val="00C815C8"/>
    <w:rsid w:val="00C82E68"/>
    <w:rsid w:val="00C8393D"/>
    <w:rsid w:val="00C83DBE"/>
    <w:rsid w:val="00C83DD9"/>
    <w:rsid w:val="00C85397"/>
    <w:rsid w:val="00C8638E"/>
    <w:rsid w:val="00C868C4"/>
    <w:rsid w:val="00C86B6F"/>
    <w:rsid w:val="00C9052D"/>
    <w:rsid w:val="00C91492"/>
    <w:rsid w:val="00C91C38"/>
    <w:rsid w:val="00C926EF"/>
    <w:rsid w:val="00C93D6E"/>
    <w:rsid w:val="00C94EF3"/>
    <w:rsid w:val="00C950A4"/>
    <w:rsid w:val="00C9731C"/>
    <w:rsid w:val="00CA098C"/>
    <w:rsid w:val="00CA2B16"/>
    <w:rsid w:val="00CA6E9A"/>
    <w:rsid w:val="00CA7087"/>
    <w:rsid w:val="00CA71CA"/>
    <w:rsid w:val="00CA74F8"/>
    <w:rsid w:val="00CB1C80"/>
    <w:rsid w:val="00CB20C9"/>
    <w:rsid w:val="00CB2BE4"/>
    <w:rsid w:val="00CB309B"/>
    <w:rsid w:val="00CB5F0A"/>
    <w:rsid w:val="00CB62E1"/>
    <w:rsid w:val="00CB784D"/>
    <w:rsid w:val="00CC046C"/>
    <w:rsid w:val="00CC0BD7"/>
    <w:rsid w:val="00CC11E9"/>
    <w:rsid w:val="00CC2156"/>
    <w:rsid w:val="00CC3603"/>
    <w:rsid w:val="00CC38D4"/>
    <w:rsid w:val="00CC4498"/>
    <w:rsid w:val="00CC458D"/>
    <w:rsid w:val="00CC7702"/>
    <w:rsid w:val="00CC77E1"/>
    <w:rsid w:val="00CD2800"/>
    <w:rsid w:val="00CD5A05"/>
    <w:rsid w:val="00CD6364"/>
    <w:rsid w:val="00CD6932"/>
    <w:rsid w:val="00CD6A40"/>
    <w:rsid w:val="00CE04DB"/>
    <w:rsid w:val="00CE11D6"/>
    <w:rsid w:val="00CE1B26"/>
    <w:rsid w:val="00CE20B2"/>
    <w:rsid w:val="00CE3E7F"/>
    <w:rsid w:val="00CE51E0"/>
    <w:rsid w:val="00CE7E87"/>
    <w:rsid w:val="00CF1BDA"/>
    <w:rsid w:val="00CF28BA"/>
    <w:rsid w:val="00CF3136"/>
    <w:rsid w:val="00CF4BA3"/>
    <w:rsid w:val="00CF4F31"/>
    <w:rsid w:val="00CF6D04"/>
    <w:rsid w:val="00CF7226"/>
    <w:rsid w:val="00D0067B"/>
    <w:rsid w:val="00D00DAE"/>
    <w:rsid w:val="00D01574"/>
    <w:rsid w:val="00D019E3"/>
    <w:rsid w:val="00D02FFA"/>
    <w:rsid w:val="00D030F9"/>
    <w:rsid w:val="00D034E5"/>
    <w:rsid w:val="00D03A63"/>
    <w:rsid w:val="00D11CC0"/>
    <w:rsid w:val="00D12A19"/>
    <w:rsid w:val="00D1340E"/>
    <w:rsid w:val="00D138A2"/>
    <w:rsid w:val="00D14858"/>
    <w:rsid w:val="00D16DD3"/>
    <w:rsid w:val="00D17D0D"/>
    <w:rsid w:val="00D21E52"/>
    <w:rsid w:val="00D234A7"/>
    <w:rsid w:val="00D2356A"/>
    <w:rsid w:val="00D2648C"/>
    <w:rsid w:val="00D26C5E"/>
    <w:rsid w:val="00D2727C"/>
    <w:rsid w:val="00D30508"/>
    <w:rsid w:val="00D3125C"/>
    <w:rsid w:val="00D33111"/>
    <w:rsid w:val="00D3457F"/>
    <w:rsid w:val="00D35433"/>
    <w:rsid w:val="00D37844"/>
    <w:rsid w:val="00D37CB1"/>
    <w:rsid w:val="00D41A24"/>
    <w:rsid w:val="00D41DCA"/>
    <w:rsid w:val="00D42E72"/>
    <w:rsid w:val="00D437E6"/>
    <w:rsid w:val="00D43AA4"/>
    <w:rsid w:val="00D47529"/>
    <w:rsid w:val="00D47BD8"/>
    <w:rsid w:val="00D50EC6"/>
    <w:rsid w:val="00D538B2"/>
    <w:rsid w:val="00D54884"/>
    <w:rsid w:val="00D57686"/>
    <w:rsid w:val="00D61B40"/>
    <w:rsid w:val="00D620CA"/>
    <w:rsid w:val="00D648EC"/>
    <w:rsid w:val="00D65074"/>
    <w:rsid w:val="00D66CFB"/>
    <w:rsid w:val="00D70AF7"/>
    <w:rsid w:val="00D72F9E"/>
    <w:rsid w:val="00D73483"/>
    <w:rsid w:val="00D73512"/>
    <w:rsid w:val="00D74E82"/>
    <w:rsid w:val="00D74FBD"/>
    <w:rsid w:val="00D76BB9"/>
    <w:rsid w:val="00D7758E"/>
    <w:rsid w:val="00D814D6"/>
    <w:rsid w:val="00D8196C"/>
    <w:rsid w:val="00D828E4"/>
    <w:rsid w:val="00D830B8"/>
    <w:rsid w:val="00D849B8"/>
    <w:rsid w:val="00D84F1C"/>
    <w:rsid w:val="00D851FC"/>
    <w:rsid w:val="00D85DBD"/>
    <w:rsid w:val="00D9019B"/>
    <w:rsid w:val="00D91324"/>
    <w:rsid w:val="00D93130"/>
    <w:rsid w:val="00D935F9"/>
    <w:rsid w:val="00D9466F"/>
    <w:rsid w:val="00D954CA"/>
    <w:rsid w:val="00D955D1"/>
    <w:rsid w:val="00D96038"/>
    <w:rsid w:val="00D974FC"/>
    <w:rsid w:val="00DA0B31"/>
    <w:rsid w:val="00DA1D0E"/>
    <w:rsid w:val="00DA2176"/>
    <w:rsid w:val="00DA2AC4"/>
    <w:rsid w:val="00DA2C46"/>
    <w:rsid w:val="00DA3FBB"/>
    <w:rsid w:val="00DA6FB5"/>
    <w:rsid w:val="00DA7E45"/>
    <w:rsid w:val="00DB1F94"/>
    <w:rsid w:val="00DB22CD"/>
    <w:rsid w:val="00DB38DD"/>
    <w:rsid w:val="00DB3967"/>
    <w:rsid w:val="00DB549E"/>
    <w:rsid w:val="00DB6463"/>
    <w:rsid w:val="00DB6D2B"/>
    <w:rsid w:val="00DB6F5D"/>
    <w:rsid w:val="00DB7B3B"/>
    <w:rsid w:val="00DC0169"/>
    <w:rsid w:val="00DC1417"/>
    <w:rsid w:val="00DC15D3"/>
    <w:rsid w:val="00DC27F9"/>
    <w:rsid w:val="00DC2F79"/>
    <w:rsid w:val="00DC3986"/>
    <w:rsid w:val="00DC3DD2"/>
    <w:rsid w:val="00DC788F"/>
    <w:rsid w:val="00DD1EC3"/>
    <w:rsid w:val="00DD3BD8"/>
    <w:rsid w:val="00DD44C6"/>
    <w:rsid w:val="00DD5EAC"/>
    <w:rsid w:val="00DD6131"/>
    <w:rsid w:val="00DD780C"/>
    <w:rsid w:val="00DE2889"/>
    <w:rsid w:val="00DE35C6"/>
    <w:rsid w:val="00DE3852"/>
    <w:rsid w:val="00DE7000"/>
    <w:rsid w:val="00DF2B2A"/>
    <w:rsid w:val="00DF3D2A"/>
    <w:rsid w:val="00DF3DE4"/>
    <w:rsid w:val="00DF4396"/>
    <w:rsid w:val="00DF4506"/>
    <w:rsid w:val="00DF52C4"/>
    <w:rsid w:val="00DF7809"/>
    <w:rsid w:val="00E00C1E"/>
    <w:rsid w:val="00E02110"/>
    <w:rsid w:val="00E05BB5"/>
    <w:rsid w:val="00E06114"/>
    <w:rsid w:val="00E075A8"/>
    <w:rsid w:val="00E14CF6"/>
    <w:rsid w:val="00E20638"/>
    <w:rsid w:val="00E21D00"/>
    <w:rsid w:val="00E21F84"/>
    <w:rsid w:val="00E26BDB"/>
    <w:rsid w:val="00E2731B"/>
    <w:rsid w:val="00E2787D"/>
    <w:rsid w:val="00E308AD"/>
    <w:rsid w:val="00E31133"/>
    <w:rsid w:val="00E31BD7"/>
    <w:rsid w:val="00E3287A"/>
    <w:rsid w:val="00E32BC2"/>
    <w:rsid w:val="00E343B9"/>
    <w:rsid w:val="00E3447A"/>
    <w:rsid w:val="00E34B90"/>
    <w:rsid w:val="00E350AD"/>
    <w:rsid w:val="00E354FC"/>
    <w:rsid w:val="00E360B2"/>
    <w:rsid w:val="00E4171F"/>
    <w:rsid w:val="00E42333"/>
    <w:rsid w:val="00E4238D"/>
    <w:rsid w:val="00E425AF"/>
    <w:rsid w:val="00E43EFE"/>
    <w:rsid w:val="00E46BCD"/>
    <w:rsid w:val="00E47005"/>
    <w:rsid w:val="00E47C78"/>
    <w:rsid w:val="00E47CF7"/>
    <w:rsid w:val="00E52500"/>
    <w:rsid w:val="00E5322E"/>
    <w:rsid w:val="00E537C6"/>
    <w:rsid w:val="00E545B5"/>
    <w:rsid w:val="00E54A7F"/>
    <w:rsid w:val="00E551F4"/>
    <w:rsid w:val="00E5648C"/>
    <w:rsid w:val="00E57F85"/>
    <w:rsid w:val="00E6047E"/>
    <w:rsid w:val="00E62DBF"/>
    <w:rsid w:val="00E63B8F"/>
    <w:rsid w:val="00E64428"/>
    <w:rsid w:val="00E64F81"/>
    <w:rsid w:val="00E73D61"/>
    <w:rsid w:val="00E741BB"/>
    <w:rsid w:val="00E77614"/>
    <w:rsid w:val="00E814AA"/>
    <w:rsid w:val="00E876F1"/>
    <w:rsid w:val="00E87916"/>
    <w:rsid w:val="00E90ADD"/>
    <w:rsid w:val="00E94844"/>
    <w:rsid w:val="00E9509A"/>
    <w:rsid w:val="00E95379"/>
    <w:rsid w:val="00E9749A"/>
    <w:rsid w:val="00EA0131"/>
    <w:rsid w:val="00EA2B44"/>
    <w:rsid w:val="00EA3856"/>
    <w:rsid w:val="00EA4867"/>
    <w:rsid w:val="00EA4A49"/>
    <w:rsid w:val="00EA6396"/>
    <w:rsid w:val="00EA650B"/>
    <w:rsid w:val="00EA677E"/>
    <w:rsid w:val="00EB16ED"/>
    <w:rsid w:val="00EB24F7"/>
    <w:rsid w:val="00EB2ADB"/>
    <w:rsid w:val="00EB2C4A"/>
    <w:rsid w:val="00EB378E"/>
    <w:rsid w:val="00EC25A5"/>
    <w:rsid w:val="00EC2EA1"/>
    <w:rsid w:val="00EC4662"/>
    <w:rsid w:val="00EC47D4"/>
    <w:rsid w:val="00EC5C66"/>
    <w:rsid w:val="00EC7FA2"/>
    <w:rsid w:val="00ED037A"/>
    <w:rsid w:val="00ED0B85"/>
    <w:rsid w:val="00ED1723"/>
    <w:rsid w:val="00ED2291"/>
    <w:rsid w:val="00ED2674"/>
    <w:rsid w:val="00ED3040"/>
    <w:rsid w:val="00ED4A35"/>
    <w:rsid w:val="00ED70BB"/>
    <w:rsid w:val="00ED7B4C"/>
    <w:rsid w:val="00EE0813"/>
    <w:rsid w:val="00EE21F9"/>
    <w:rsid w:val="00EE37CD"/>
    <w:rsid w:val="00EE47D7"/>
    <w:rsid w:val="00EE6B79"/>
    <w:rsid w:val="00EE7977"/>
    <w:rsid w:val="00EF2404"/>
    <w:rsid w:val="00EF47DC"/>
    <w:rsid w:val="00EF4BDB"/>
    <w:rsid w:val="00EF5184"/>
    <w:rsid w:val="00F00480"/>
    <w:rsid w:val="00F00B44"/>
    <w:rsid w:val="00F00DEC"/>
    <w:rsid w:val="00F02927"/>
    <w:rsid w:val="00F04944"/>
    <w:rsid w:val="00F04E47"/>
    <w:rsid w:val="00F0539A"/>
    <w:rsid w:val="00F1009B"/>
    <w:rsid w:val="00F1087C"/>
    <w:rsid w:val="00F10C5A"/>
    <w:rsid w:val="00F12BF5"/>
    <w:rsid w:val="00F12F17"/>
    <w:rsid w:val="00F131D1"/>
    <w:rsid w:val="00F13CEB"/>
    <w:rsid w:val="00F15F79"/>
    <w:rsid w:val="00F2191D"/>
    <w:rsid w:val="00F21CD0"/>
    <w:rsid w:val="00F2389D"/>
    <w:rsid w:val="00F252FD"/>
    <w:rsid w:val="00F33588"/>
    <w:rsid w:val="00F3411B"/>
    <w:rsid w:val="00F34C80"/>
    <w:rsid w:val="00F353B6"/>
    <w:rsid w:val="00F404C4"/>
    <w:rsid w:val="00F40E20"/>
    <w:rsid w:val="00F46F1C"/>
    <w:rsid w:val="00F51130"/>
    <w:rsid w:val="00F51E28"/>
    <w:rsid w:val="00F534B8"/>
    <w:rsid w:val="00F707C0"/>
    <w:rsid w:val="00F75822"/>
    <w:rsid w:val="00F765F4"/>
    <w:rsid w:val="00F80047"/>
    <w:rsid w:val="00F803BE"/>
    <w:rsid w:val="00F849D8"/>
    <w:rsid w:val="00F85FA4"/>
    <w:rsid w:val="00F90372"/>
    <w:rsid w:val="00F90971"/>
    <w:rsid w:val="00F918E8"/>
    <w:rsid w:val="00F93E12"/>
    <w:rsid w:val="00F95696"/>
    <w:rsid w:val="00F96C80"/>
    <w:rsid w:val="00FA1746"/>
    <w:rsid w:val="00FA1AEE"/>
    <w:rsid w:val="00FA2016"/>
    <w:rsid w:val="00FA203B"/>
    <w:rsid w:val="00FA22BA"/>
    <w:rsid w:val="00FA3C8C"/>
    <w:rsid w:val="00FA4BC3"/>
    <w:rsid w:val="00FA546C"/>
    <w:rsid w:val="00FA7584"/>
    <w:rsid w:val="00FB056E"/>
    <w:rsid w:val="00FB1656"/>
    <w:rsid w:val="00FB1679"/>
    <w:rsid w:val="00FB5FA9"/>
    <w:rsid w:val="00FB7DD5"/>
    <w:rsid w:val="00FC4B35"/>
    <w:rsid w:val="00FD073D"/>
    <w:rsid w:val="00FD07F0"/>
    <w:rsid w:val="00FD0D89"/>
    <w:rsid w:val="00FD4D18"/>
    <w:rsid w:val="00FE0719"/>
    <w:rsid w:val="00FE1B7C"/>
    <w:rsid w:val="00FE4944"/>
    <w:rsid w:val="00FE4F6F"/>
    <w:rsid w:val="00FE53CE"/>
    <w:rsid w:val="00FE7BA6"/>
    <w:rsid w:val="00FF0028"/>
    <w:rsid w:val="00FF1A60"/>
    <w:rsid w:val="00FF31CC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F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A61AFC"/>
    <w:pPr>
      <w:ind w:firstLine="567"/>
      <w:jc w:val="both"/>
    </w:pPr>
  </w:style>
  <w:style w:type="paragraph" w:customStyle="1" w:styleId="titlep">
    <w:name w:val="titlep"/>
    <w:basedOn w:val="Normal"/>
    <w:uiPriority w:val="99"/>
    <w:rsid w:val="00A61AF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Normal"/>
    <w:uiPriority w:val="99"/>
    <w:rsid w:val="00A61AFC"/>
    <w:pPr>
      <w:jc w:val="both"/>
    </w:pPr>
  </w:style>
  <w:style w:type="paragraph" w:customStyle="1" w:styleId="undline">
    <w:name w:val="undline"/>
    <w:basedOn w:val="Normal"/>
    <w:uiPriority w:val="99"/>
    <w:rsid w:val="00A61AFC"/>
    <w:pPr>
      <w:jc w:val="both"/>
    </w:pPr>
    <w:rPr>
      <w:sz w:val="20"/>
      <w:szCs w:val="20"/>
    </w:rPr>
  </w:style>
  <w:style w:type="paragraph" w:customStyle="1" w:styleId="begform">
    <w:name w:val="begform"/>
    <w:basedOn w:val="Normal"/>
    <w:uiPriority w:val="99"/>
    <w:rsid w:val="00A61AFC"/>
    <w:pPr>
      <w:ind w:firstLine="567"/>
      <w:jc w:val="both"/>
    </w:pPr>
  </w:style>
  <w:style w:type="paragraph" w:customStyle="1" w:styleId="endform">
    <w:name w:val="endform"/>
    <w:basedOn w:val="Normal"/>
    <w:uiPriority w:val="99"/>
    <w:rsid w:val="00A61AFC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A61AFC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УО «Белорусский государственный экономический университет»</dc:title>
  <dc:subject/>
  <dc:creator>bibl_nz</dc:creator>
  <cp:keywords/>
  <dc:description/>
  <cp:lastModifiedBy>Tatiana</cp:lastModifiedBy>
  <cp:revision>2</cp:revision>
  <dcterms:created xsi:type="dcterms:W3CDTF">2017-06-05T18:44:00Z</dcterms:created>
  <dcterms:modified xsi:type="dcterms:W3CDTF">2017-06-05T18:44:00Z</dcterms:modified>
</cp:coreProperties>
</file>