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258" w:rsidRPr="008F0258" w:rsidRDefault="008F0258" w:rsidP="00EB5533">
      <w:pPr>
        <w:pStyle w:val="begform"/>
        <w:spacing w:line="276" w:lineRule="auto"/>
        <w:ind w:firstLine="0"/>
        <w:jc w:val="center"/>
        <w:rPr>
          <w:sz w:val="26"/>
          <w:szCs w:val="26"/>
        </w:rPr>
      </w:pPr>
      <w:r w:rsidRPr="008F0258">
        <w:rPr>
          <w:sz w:val="26"/>
          <w:szCs w:val="26"/>
        </w:rPr>
        <w:t>Учреждение  образования «Белорусский государственный экономический университет»</w:t>
      </w:r>
    </w:p>
    <w:p w:rsidR="008F0258" w:rsidRDefault="008F0258" w:rsidP="008F0258">
      <w:pPr>
        <w:pStyle w:val="newncpi0"/>
        <w:spacing w:line="276" w:lineRule="auto"/>
        <w:jc w:val="center"/>
        <w:rPr>
          <w:b/>
          <w:sz w:val="28"/>
          <w:szCs w:val="28"/>
        </w:rPr>
      </w:pPr>
    </w:p>
    <w:p w:rsidR="00EB5533" w:rsidRPr="00FB1656" w:rsidRDefault="00EB5533" w:rsidP="008F0258">
      <w:pPr>
        <w:pStyle w:val="newncpi0"/>
        <w:spacing w:line="276" w:lineRule="auto"/>
        <w:jc w:val="center"/>
        <w:rPr>
          <w:b/>
          <w:sz w:val="28"/>
          <w:szCs w:val="28"/>
        </w:rPr>
      </w:pPr>
    </w:p>
    <w:p w:rsidR="008F0258" w:rsidRPr="00FB1656" w:rsidRDefault="008F0258" w:rsidP="008F0258">
      <w:pPr>
        <w:pStyle w:val="newncpi0"/>
        <w:spacing w:line="276" w:lineRule="auto"/>
        <w:rPr>
          <w:sz w:val="28"/>
          <w:szCs w:val="28"/>
        </w:rPr>
      </w:pPr>
      <w:r w:rsidRPr="00FB1656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 маркетинга  и логистики  </w:t>
      </w:r>
    </w:p>
    <w:p w:rsidR="008F0258" w:rsidRDefault="008F0258" w:rsidP="008F0258">
      <w:pPr>
        <w:pStyle w:val="newncpi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Кафедра  </w:t>
      </w:r>
      <w:proofErr w:type="spellStart"/>
      <w:r>
        <w:rPr>
          <w:sz w:val="28"/>
          <w:szCs w:val="28"/>
        </w:rPr>
        <w:t>промыщленного</w:t>
      </w:r>
      <w:proofErr w:type="spellEnd"/>
      <w:r>
        <w:rPr>
          <w:sz w:val="28"/>
          <w:szCs w:val="28"/>
        </w:rPr>
        <w:t xml:space="preserve"> маркетинга  и коммуникаций </w:t>
      </w:r>
    </w:p>
    <w:p w:rsidR="008F0258" w:rsidRDefault="008F0258" w:rsidP="008F0258">
      <w:pPr>
        <w:pStyle w:val="newncpi0"/>
        <w:spacing w:line="276" w:lineRule="auto"/>
        <w:rPr>
          <w:sz w:val="28"/>
          <w:szCs w:val="28"/>
        </w:rPr>
      </w:pPr>
    </w:p>
    <w:p w:rsidR="008F0258" w:rsidRPr="00FB1656" w:rsidRDefault="008F0258" w:rsidP="008F0258">
      <w:pPr>
        <w:pStyle w:val="newncpi0"/>
        <w:spacing w:line="276" w:lineRule="auto"/>
        <w:rPr>
          <w:sz w:val="28"/>
          <w:szCs w:val="28"/>
        </w:rPr>
      </w:pPr>
    </w:p>
    <w:tbl>
      <w:tblPr>
        <w:tblW w:w="3013" w:type="pct"/>
        <w:tblInd w:w="4012" w:type="dxa"/>
        <w:tblCellMar>
          <w:left w:w="0" w:type="dxa"/>
          <w:right w:w="0" w:type="dxa"/>
        </w:tblCellMar>
        <w:tblLook w:val="0000"/>
      </w:tblPr>
      <w:tblGrid>
        <w:gridCol w:w="5828"/>
        <w:gridCol w:w="116"/>
        <w:gridCol w:w="72"/>
      </w:tblGrid>
      <w:tr w:rsidR="008F0258" w:rsidRPr="00FB1656" w:rsidTr="00460323">
        <w:trPr>
          <w:trHeight w:val="434"/>
        </w:trPr>
        <w:tc>
          <w:tcPr>
            <w:tcW w:w="484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F0258" w:rsidRPr="00FB1656" w:rsidRDefault="007A195B" w:rsidP="007A195B">
            <w:pPr>
              <w:pStyle w:val="newncpi0"/>
              <w:spacing w:line="276" w:lineRule="auto"/>
            </w:pPr>
            <w:r>
              <w:rPr>
                <w:sz w:val="28"/>
                <w:szCs w:val="28"/>
              </w:rPr>
              <w:t xml:space="preserve">                 </w:t>
            </w:r>
            <w:r w:rsidR="008F0258" w:rsidRPr="00FB1656">
              <w:rPr>
                <w:sz w:val="28"/>
                <w:szCs w:val="28"/>
              </w:rPr>
              <w:t>СОГЛАСОВАНО</w:t>
            </w:r>
          </w:p>
        </w:tc>
        <w:tc>
          <w:tcPr>
            <w:tcW w:w="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F0258" w:rsidRPr="00FB1656" w:rsidRDefault="008F0258" w:rsidP="00460323">
            <w:pPr>
              <w:pStyle w:val="newncpi0"/>
              <w:spacing w:line="276" w:lineRule="auto"/>
              <w:jc w:val="center"/>
            </w:pPr>
          </w:p>
        </w:tc>
        <w:tc>
          <w:tcPr>
            <w:tcW w:w="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F0258" w:rsidRPr="00FB1656" w:rsidRDefault="008F0258" w:rsidP="00460323">
            <w:pPr>
              <w:pStyle w:val="newncpi0"/>
              <w:spacing w:line="276" w:lineRule="auto"/>
            </w:pPr>
          </w:p>
        </w:tc>
      </w:tr>
      <w:tr w:rsidR="008F0258" w:rsidRPr="00FB1656" w:rsidTr="00460323">
        <w:trPr>
          <w:trHeight w:val="867"/>
        </w:trPr>
        <w:tc>
          <w:tcPr>
            <w:tcW w:w="484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F0258" w:rsidRPr="00FB1656" w:rsidRDefault="008F0258" w:rsidP="00460323">
            <w:pPr>
              <w:pStyle w:val="newncpi0"/>
              <w:spacing w:line="276" w:lineRule="auto"/>
              <w:jc w:val="center"/>
            </w:pPr>
            <w:r w:rsidRPr="00FB1656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FB1656">
              <w:rPr>
                <w:sz w:val="28"/>
                <w:szCs w:val="28"/>
              </w:rPr>
              <w:t>методической</w:t>
            </w:r>
            <w:proofErr w:type="gramEnd"/>
          </w:p>
          <w:p w:rsidR="008F0258" w:rsidRDefault="008F0258" w:rsidP="00460323">
            <w:pPr>
              <w:pStyle w:val="newncpi0"/>
              <w:spacing w:line="276" w:lineRule="auto"/>
              <w:jc w:val="center"/>
            </w:pPr>
            <w:r w:rsidRPr="00FB1656">
              <w:rPr>
                <w:sz w:val="28"/>
                <w:szCs w:val="28"/>
              </w:rPr>
              <w:t>комиссии</w:t>
            </w:r>
            <w:r w:rsidR="00A1307F">
              <w:rPr>
                <w:sz w:val="28"/>
                <w:szCs w:val="28"/>
              </w:rPr>
              <w:t xml:space="preserve"> </w:t>
            </w:r>
            <w:r w:rsidRPr="00FB1656">
              <w:rPr>
                <w:sz w:val="28"/>
                <w:szCs w:val="28"/>
              </w:rPr>
              <w:t xml:space="preserve"> по специальности</w:t>
            </w:r>
          </w:p>
          <w:p w:rsidR="007A195B" w:rsidRPr="007A195B" w:rsidRDefault="007A195B" w:rsidP="007A195B">
            <w:pPr>
              <w:pStyle w:val="newncpi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A1307F">
              <w:rPr>
                <w:sz w:val="28"/>
                <w:szCs w:val="28"/>
              </w:rPr>
              <w:t>___________А.А. Цыганков</w:t>
            </w:r>
          </w:p>
          <w:p w:rsidR="008F0258" w:rsidRPr="00FB1656" w:rsidRDefault="007A195B" w:rsidP="007A195B">
            <w:pPr>
              <w:pStyle w:val="newncpi0"/>
              <w:spacing w:line="276" w:lineRule="auto"/>
            </w:pPr>
            <w:r>
              <w:t xml:space="preserve"> </w:t>
            </w:r>
          </w:p>
        </w:tc>
        <w:tc>
          <w:tcPr>
            <w:tcW w:w="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F0258" w:rsidRPr="00FB1656" w:rsidRDefault="008F0258" w:rsidP="00460323">
            <w:pPr>
              <w:pStyle w:val="newncpi0"/>
              <w:spacing w:line="276" w:lineRule="auto"/>
              <w:jc w:val="center"/>
            </w:pPr>
          </w:p>
        </w:tc>
        <w:tc>
          <w:tcPr>
            <w:tcW w:w="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F0258" w:rsidRPr="00FB1656" w:rsidRDefault="008F0258" w:rsidP="00460323">
            <w:pPr>
              <w:pStyle w:val="newncpi0"/>
              <w:spacing w:line="276" w:lineRule="auto"/>
              <w:ind w:left="24"/>
            </w:pPr>
          </w:p>
        </w:tc>
      </w:tr>
      <w:tr w:rsidR="008F0258" w:rsidRPr="00FB1656" w:rsidTr="00460323">
        <w:trPr>
          <w:trHeight w:val="434"/>
        </w:trPr>
        <w:tc>
          <w:tcPr>
            <w:tcW w:w="484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F0258" w:rsidRPr="00FB1656" w:rsidRDefault="007A195B" w:rsidP="00460323">
            <w:pPr>
              <w:pStyle w:val="newncpi0"/>
              <w:spacing w:line="276" w:lineRule="auto"/>
            </w:pPr>
            <w:r>
              <w:rPr>
                <w:sz w:val="28"/>
                <w:szCs w:val="28"/>
              </w:rPr>
              <w:t xml:space="preserve">                  </w:t>
            </w:r>
            <w:r w:rsidR="008F0258" w:rsidRPr="00FB1656">
              <w:rPr>
                <w:sz w:val="28"/>
                <w:szCs w:val="28"/>
              </w:rPr>
              <w:t>«_</w:t>
            </w:r>
            <w:r>
              <w:rPr>
                <w:sz w:val="28"/>
                <w:szCs w:val="28"/>
              </w:rPr>
              <w:t>___» ________</w:t>
            </w:r>
            <w:r w:rsidR="00ED2720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 2016</w:t>
            </w:r>
            <w:r w:rsidR="008F0258" w:rsidRPr="00FB1656">
              <w:rPr>
                <w:sz w:val="28"/>
                <w:szCs w:val="28"/>
              </w:rPr>
              <w:t xml:space="preserve"> г. </w:t>
            </w:r>
          </w:p>
        </w:tc>
        <w:tc>
          <w:tcPr>
            <w:tcW w:w="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F0258" w:rsidRPr="00FB1656" w:rsidRDefault="008F0258" w:rsidP="00460323">
            <w:pPr>
              <w:pStyle w:val="newncpi0"/>
              <w:spacing w:line="276" w:lineRule="auto"/>
            </w:pPr>
            <w:r w:rsidRPr="00FB1656">
              <w:rPr>
                <w:sz w:val="28"/>
                <w:szCs w:val="28"/>
              </w:rPr>
              <w:t> </w:t>
            </w:r>
          </w:p>
        </w:tc>
        <w:tc>
          <w:tcPr>
            <w:tcW w:w="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F0258" w:rsidRPr="00FB1656" w:rsidRDefault="008F0258" w:rsidP="00460323">
            <w:pPr>
              <w:pStyle w:val="newncpi0"/>
              <w:spacing w:line="276" w:lineRule="auto"/>
              <w:jc w:val="right"/>
            </w:pPr>
          </w:p>
        </w:tc>
      </w:tr>
    </w:tbl>
    <w:p w:rsidR="008F0258" w:rsidRDefault="008F0258" w:rsidP="008F0258">
      <w:pPr>
        <w:pStyle w:val="newncpi"/>
        <w:spacing w:line="276" w:lineRule="auto"/>
        <w:rPr>
          <w:sz w:val="28"/>
          <w:szCs w:val="28"/>
        </w:rPr>
      </w:pPr>
      <w:r w:rsidRPr="00FB1656">
        <w:rPr>
          <w:sz w:val="28"/>
          <w:szCs w:val="28"/>
        </w:rPr>
        <w:t> </w:t>
      </w:r>
    </w:p>
    <w:p w:rsidR="007A195B" w:rsidRPr="00FB1656" w:rsidRDefault="007A195B" w:rsidP="008F0258">
      <w:pPr>
        <w:pStyle w:val="newncpi"/>
        <w:spacing w:line="276" w:lineRule="auto"/>
        <w:rPr>
          <w:sz w:val="28"/>
          <w:szCs w:val="28"/>
        </w:rPr>
      </w:pPr>
    </w:p>
    <w:p w:rsidR="008F0258" w:rsidRPr="00FB1656" w:rsidRDefault="008F0258" w:rsidP="008F0258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FB1656">
        <w:rPr>
          <w:b/>
          <w:sz w:val="28"/>
          <w:szCs w:val="28"/>
        </w:rPr>
        <w:t>УЧЕБНО-МЕТОДИЧЕСКИЙ КОМПЛЕКС</w:t>
      </w:r>
      <w:r w:rsidRPr="00FB1656">
        <w:rPr>
          <w:sz w:val="28"/>
          <w:szCs w:val="28"/>
        </w:rPr>
        <w:t xml:space="preserve"> </w:t>
      </w:r>
    </w:p>
    <w:p w:rsidR="008F0258" w:rsidRPr="00FB1656" w:rsidRDefault="008F0258" w:rsidP="008F0258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FB1656">
        <w:rPr>
          <w:b/>
          <w:sz w:val="28"/>
          <w:szCs w:val="28"/>
        </w:rPr>
        <w:t>(ЭЛЕКТРОННЫЙ УЧЕБНО-МЕТОДИЧЕСКИЙ КОМПЛЕКС)</w:t>
      </w:r>
    </w:p>
    <w:p w:rsidR="008F0258" w:rsidRDefault="008F0258" w:rsidP="008F0258">
      <w:pPr>
        <w:pStyle w:val="titlep"/>
        <w:spacing w:before="0" w:after="0" w:line="276" w:lineRule="auto"/>
        <w:rPr>
          <w:sz w:val="28"/>
          <w:szCs w:val="28"/>
        </w:rPr>
      </w:pPr>
      <w:r w:rsidRPr="00FB1656">
        <w:rPr>
          <w:sz w:val="28"/>
          <w:szCs w:val="28"/>
        </w:rPr>
        <w:t>ПО УЧЕБНОЙ ДИСЦИПЛИНЕ</w:t>
      </w:r>
    </w:p>
    <w:p w:rsidR="008F0258" w:rsidRPr="00A1307F" w:rsidRDefault="00342BA7" w:rsidP="00A1307F">
      <w:pPr>
        <w:pStyle w:val="newncpi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C50E0">
        <w:rPr>
          <w:b/>
          <w:sz w:val="28"/>
          <w:szCs w:val="28"/>
        </w:rPr>
        <w:t>МЕЖФИРМЕННЫЙ МАРКЕТИНГ</w:t>
      </w:r>
      <w:r w:rsidR="00A1307F" w:rsidRPr="00A1307F">
        <w:rPr>
          <w:b/>
          <w:sz w:val="28"/>
          <w:szCs w:val="28"/>
        </w:rPr>
        <w:t>»</w:t>
      </w:r>
    </w:p>
    <w:p w:rsidR="008F0258" w:rsidRPr="00FB1656" w:rsidRDefault="008F0258" w:rsidP="00A1307F">
      <w:pPr>
        <w:pStyle w:val="undline"/>
        <w:spacing w:line="276" w:lineRule="auto"/>
      </w:pPr>
    </w:p>
    <w:p w:rsidR="00342BA7" w:rsidRDefault="00342BA7" w:rsidP="00342B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4C50E0">
        <w:rPr>
          <w:sz w:val="28"/>
          <w:szCs w:val="28"/>
        </w:rPr>
        <w:t>специальности 1-26 02 03</w:t>
      </w:r>
      <w:r>
        <w:rPr>
          <w:sz w:val="28"/>
          <w:szCs w:val="28"/>
        </w:rPr>
        <w:t xml:space="preserve"> Маркетинг</w:t>
      </w:r>
    </w:p>
    <w:p w:rsidR="004C50E0" w:rsidRDefault="004C50E0" w:rsidP="00342BA7">
      <w:pPr>
        <w:jc w:val="center"/>
        <w:rPr>
          <w:sz w:val="28"/>
          <w:szCs w:val="28"/>
        </w:rPr>
      </w:pPr>
    </w:p>
    <w:p w:rsidR="00ED2720" w:rsidRDefault="00ED2720" w:rsidP="00ED2720">
      <w:pPr>
        <w:pStyle w:val="newncpi0"/>
        <w:spacing w:line="276" w:lineRule="auto"/>
        <w:rPr>
          <w:sz w:val="28"/>
          <w:szCs w:val="28"/>
        </w:rPr>
      </w:pPr>
    </w:p>
    <w:p w:rsidR="00A1307F" w:rsidRDefault="00A1307F" w:rsidP="00ED2720">
      <w:pPr>
        <w:pStyle w:val="newncpi0"/>
        <w:spacing w:line="276" w:lineRule="auto"/>
        <w:rPr>
          <w:sz w:val="28"/>
          <w:szCs w:val="28"/>
        </w:rPr>
      </w:pPr>
    </w:p>
    <w:p w:rsidR="00ED2720" w:rsidRDefault="00ED2720" w:rsidP="00ED2720">
      <w:pPr>
        <w:pStyle w:val="newncpi0"/>
        <w:spacing w:line="276" w:lineRule="auto"/>
        <w:rPr>
          <w:sz w:val="28"/>
          <w:szCs w:val="28"/>
        </w:rPr>
      </w:pPr>
    </w:p>
    <w:p w:rsidR="008F0258" w:rsidRPr="00FB1656" w:rsidRDefault="009A3763" w:rsidP="008F0258">
      <w:pPr>
        <w:pStyle w:val="newncpi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Составител</w:t>
      </w:r>
      <w:r w:rsidR="00C54E0D">
        <w:rPr>
          <w:sz w:val="28"/>
          <w:szCs w:val="28"/>
        </w:rPr>
        <w:t>и</w:t>
      </w:r>
      <w:r w:rsidR="008F0258" w:rsidRPr="00FB165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.э.н</w:t>
      </w:r>
      <w:proofErr w:type="spellEnd"/>
      <w:r>
        <w:rPr>
          <w:sz w:val="28"/>
          <w:szCs w:val="28"/>
        </w:rPr>
        <w:t xml:space="preserve">., доцент </w:t>
      </w:r>
      <w:proofErr w:type="spellStart"/>
      <w:r>
        <w:rPr>
          <w:sz w:val="28"/>
          <w:szCs w:val="28"/>
        </w:rPr>
        <w:t>Подобед</w:t>
      </w:r>
      <w:proofErr w:type="spellEnd"/>
      <w:r>
        <w:rPr>
          <w:sz w:val="28"/>
          <w:szCs w:val="28"/>
        </w:rPr>
        <w:t xml:space="preserve"> Н.А.</w:t>
      </w:r>
      <w:r w:rsidR="004C50E0">
        <w:rPr>
          <w:sz w:val="28"/>
          <w:szCs w:val="28"/>
        </w:rPr>
        <w:t xml:space="preserve">, </w:t>
      </w:r>
      <w:proofErr w:type="spellStart"/>
      <w:r w:rsidR="004C50E0">
        <w:rPr>
          <w:sz w:val="28"/>
          <w:szCs w:val="28"/>
        </w:rPr>
        <w:t>к.э.н</w:t>
      </w:r>
      <w:proofErr w:type="spellEnd"/>
      <w:r w:rsidR="004C50E0">
        <w:rPr>
          <w:sz w:val="28"/>
          <w:szCs w:val="28"/>
        </w:rPr>
        <w:t>., доцент Карпеко О.И.</w:t>
      </w:r>
      <w:r w:rsidR="00F314F7">
        <w:rPr>
          <w:sz w:val="28"/>
          <w:szCs w:val="28"/>
        </w:rPr>
        <w:t xml:space="preserve">, ассистент </w:t>
      </w:r>
      <w:proofErr w:type="spellStart"/>
      <w:r w:rsidR="00F314F7">
        <w:rPr>
          <w:sz w:val="28"/>
          <w:szCs w:val="28"/>
        </w:rPr>
        <w:t>Гуротовой</w:t>
      </w:r>
      <w:proofErr w:type="spellEnd"/>
      <w:r w:rsidR="00F314F7">
        <w:rPr>
          <w:sz w:val="28"/>
          <w:szCs w:val="28"/>
        </w:rPr>
        <w:t xml:space="preserve"> А.А.</w:t>
      </w:r>
    </w:p>
    <w:p w:rsidR="008F0258" w:rsidRPr="00FB1656" w:rsidRDefault="008F0258" w:rsidP="008F0258">
      <w:pPr>
        <w:pStyle w:val="newncpi0"/>
        <w:spacing w:line="276" w:lineRule="auto"/>
        <w:rPr>
          <w:sz w:val="28"/>
          <w:szCs w:val="28"/>
        </w:rPr>
      </w:pPr>
    </w:p>
    <w:p w:rsidR="00ED2720" w:rsidRDefault="00ED2720" w:rsidP="008F0258">
      <w:pPr>
        <w:pStyle w:val="newncpi0"/>
        <w:spacing w:line="276" w:lineRule="auto"/>
        <w:ind w:right="-2"/>
        <w:rPr>
          <w:sz w:val="28"/>
          <w:szCs w:val="28"/>
        </w:rPr>
      </w:pPr>
    </w:p>
    <w:p w:rsidR="00A1307F" w:rsidRDefault="00A1307F" w:rsidP="008F0258">
      <w:pPr>
        <w:pStyle w:val="newncpi0"/>
        <w:spacing w:line="276" w:lineRule="auto"/>
        <w:ind w:right="-2"/>
        <w:rPr>
          <w:sz w:val="28"/>
          <w:szCs w:val="28"/>
        </w:rPr>
      </w:pPr>
    </w:p>
    <w:p w:rsidR="008F0258" w:rsidRDefault="008F0258" w:rsidP="008F0258">
      <w:pPr>
        <w:pStyle w:val="newncpi0"/>
        <w:spacing w:line="276" w:lineRule="auto"/>
        <w:ind w:right="-2"/>
        <w:rPr>
          <w:sz w:val="28"/>
          <w:szCs w:val="28"/>
        </w:rPr>
      </w:pPr>
      <w:proofErr w:type="gramStart"/>
      <w:r w:rsidRPr="00FB1656">
        <w:rPr>
          <w:sz w:val="28"/>
          <w:szCs w:val="28"/>
        </w:rPr>
        <w:t>Рассмотрено и утверждено</w:t>
      </w:r>
      <w:proofErr w:type="gramEnd"/>
      <w:r w:rsidRPr="00FB1656">
        <w:rPr>
          <w:sz w:val="28"/>
          <w:szCs w:val="28"/>
        </w:rPr>
        <w:t xml:space="preserve"> на заседании научно-методического совета БГЭУ  _________________________ «_</w:t>
      </w:r>
      <w:r w:rsidR="00ED2720">
        <w:rPr>
          <w:sz w:val="28"/>
          <w:szCs w:val="28"/>
        </w:rPr>
        <w:t>__</w:t>
      </w:r>
      <w:r w:rsidRPr="00FB1656">
        <w:rPr>
          <w:sz w:val="28"/>
          <w:szCs w:val="28"/>
        </w:rPr>
        <w:t>_» __________</w:t>
      </w:r>
      <w:r w:rsidR="00F47303">
        <w:rPr>
          <w:sz w:val="28"/>
          <w:szCs w:val="28"/>
        </w:rPr>
        <w:t>_____</w:t>
      </w:r>
      <w:r w:rsidRPr="00FB1656">
        <w:rPr>
          <w:sz w:val="28"/>
          <w:szCs w:val="28"/>
        </w:rPr>
        <w:t> 20</w:t>
      </w:r>
      <w:r w:rsidR="00ED2720">
        <w:rPr>
          <w:sz w:val="28"/>
          <w:szCs w:val="28"/>
        </w:rPr>
        <w:t>16</w:t>
      </w:r>
      <w:r w:rsidRPr="00FB1656">
        <w:rPr>
          <w:sz w:val="28"/>
          <w:szCs w:val="28"/>
        </w:rPr>
        <w:t> г., протокол № _____</w:t>
      </w:r>
    </w:p>
    <w:p w:rsidR="00F47303" w:rsidRDefault="00F47303" w:rsidP="008F0258">
      <w:pPr>
        <w:pStyle w:val="newncpi0"/>
        <w:spacing w:line="276" w:lineRule="auto"/>
        <w:ind w:right="-2"/>
        <w:rPr>
          <w:sz w:val="28"/>
          <w:szCs w:val="28"/>
        </w:rPr>
      </w:pPr>
    </w:p>
    <w:p w:rsidR="00F47303" w:rsidRDefault="00F47303" w:rsidP="008F0258">
      <w:pPr>
        <w:pStyle w:val="newncpi0"/>
        <w:spacing w:line="276" w:lineRule="auto"/>
        <w:ind w:right="-2"/>
        <w:rPr>
          <w:sz w:val="28"/>
          <w:szCs w:val="28"/>
        </w:rPr>
      </w:pPr>
    </w:p>
    <w:p w:rsidR="00F47303" w:rsidRDefault="00F47303" w:rsidP="008F0258">
      <w:pPr>
        <w:pStyle w:val="newncpi0"/>
        <w:spacing w:line="276" w:lineRule="auto"/>
        <w:ind w:right="-2"/>
        <w:rPr>
          <w:sz w:val="28"/>
          <w:szCs w:val="28"/>
        </w:rPr>
      </w:pPr>
    </w:p>
    <w:p w:rsidR="00F47303" w:rsidRDefault="00F47303" w:rsidP="008F0258">
      <w:pPr>
        <w:pStyle w:val="newncpi0"/>
        <w:spacing w:line="276" w:lineRule="auto"/>
        <w:ind w:right="-2"/>
        <w:rPr>
          <w:sz w:val="28"/>
          <w:szCs w:val="28"/>
        </w:rPr>
      </w:pPr>
    </w:p>
    <w:p w:rsidR="00F47303" w:rsidRDefault="00F47303" w:rsidP="008F0258">
      <w:pPr>
        <w:pStyle w:val="newncpi0"/>
        <w:spacing w:line="276" w:lineRule="auto"/>
        <w:ind w:right="-2"/>
        <w:rPr>
          <w:sz w:val="28"/>
          <w:szCs w:val="28"/>
        </w:rPr>
      </w:pPr>
      <w:bookmarkStart w:id="0" w:name="_GoBack"/>
      <w:bookmarkEnd w:id="0"/>
    </w:p>
    <w:sectPr w:rsidR="00F47303" w:rsidSect="002864E5">
      <w:pgSz w:w="12240" w:h="15840" w:code="1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832" w:rsidRDefault="00063832">
      <w:r>
        <w:separator/>
      </w:r>
    </w:p>
  </w:endnote>
  <w:endnote w:type="continuationSeparator" w:id="0">
    <w:p w:rsidR="00063832" w:rsidRDefault="00063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832" w:rsidRDefault="00063832">
      <w:r>
        <w:separator/>
      </w:r>
    </w:p>
  </w:footnote>
  <w:footnote w:type="continuationSeparator" w:id="0">
    <w:p w:rsidR="00063832" w:rsidRDefault="000638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D6AAF2"/>
    <w:lvl w:ilvl="0">
      <w:numFmt w:val="bullet"/>
      <w:lvlText w:val="*"/>
      <w:lvlJc w:val="left"/>
    </w:lvl>
  </w:abstractNum>
  <w:abstractNum w:abstractNumId="1">
    <w:nsid w:val="0A1C0DAC"/>
    <w:multiLevelType w:val="hybridMultilevel"/>
    <w:tmpl w:val="49CA4E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FB08D3"/>
    <w:multiLevelType w:val="hybridMultilevel"/>
    <w:tmpl w:val="73E491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2B71F7"/>
    <w:rsid w:val="0003321B"/>
    <w:rsid w:val="00035E4A"/>
    <w:rsid w:val="00037459"/>
    <w:rsid w:val="00037BA2"/>
    <w:rsid w:val="00063832"/>
    <w:rsid w:val="00091CEF"/>
    <w:rsid w:val="00153292"/>
    <w:rsid w:val="001C3CC0"/>
    <w:rsid w:val="001E103C"/>
    <w:rsid w:val="00212DDD"/>
    <w:rsid w:val="002864E5"/>
    <w:rsid w:val="002B631C"/>
    <w:rsid w:val="002B71F7"/>
    <w:rsid w:val="002F1876"/>
    <w:rsid w:val="002F49B8"/>
    <w:rsid w:val="00342BA7"/>
    <w:rsid w:val="004C218A"/>
    <w:rsid w:val="004C50E0"/>
    <w:rsid w:val="004D3F6A"/>
    <w:rsid w:val="005535A9"/>
    <w:rsid w:val="005566E8"/>
    <w:rsid w:val="005D471A"/>
    <w:rsid w:val="006D62FF"/>
    <w:rsid w:val="006E3CA9"/>
    <w:rsid w:val="006E5280"/>
    <w:rsid w:val="006F5F55"/>
    <w:rsid w:val="00702FEE"/>
    <w:rsid w:val="007039B6"/>
    <w:rsid w:val="007A195B"/>
    <w:rsid w:val="007C1E65"/>
    <w:rsid w:val="00804067"/>
    <w:rsid w:val="0084142B"/>
    <w:rsid w:val="008730F7"/>
    <w:rsid w:val="008835DB"/>
    <w:rsid w:val="008E1B2A"/>
    <w:rsid w:val="008E4441"/>
    <w:rsid w:val="008F0258"/>
    <w:rsid w:val="0093399B"/>
    <w:rsid w:val="009A3763"/>
    <w:rsid w:val="009B1F83"/>
    <w:rsid w:val="00A1307F"/>
    <w:rsid w:val="00A53508"/>
    <w:rsid w:val="00AD2D33"/>
    <w:rsid w:val="00B16121"/>
    <w:rsid w:val="00C144DD"/>
    <w:rsid w:val="00C42922"/>
    <w:rsid w:val="00C54E0D"/>
    <w:rsid w:val="00DC18DA"/>
    <w:rsid w:val="00DF37B5"/>
    <w:rsid w:val="00E07A82"/>
    <w:rsid w:val="00E2561D"/>
    <w:rsid w:val="00E33476"/>
    <w:rsid w:val="00E72BFF"/>
    <w:rsid w:val="00EB5533"/>
    <w:rsid w:val="00EC0964"/>
    <w:rsid w:val="00ED2720"/>
    <w:rsid w:val="00F314F7"/>
    <w:rsid w:val="00F4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258"/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5A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35A9"/>
  </w:style>
  <w:style w:type="paragraph" w:styleId="a5">
    <w:name w:val="footer"/>
    <w:basedOn w:val="a"/>
    <w:link w:val="a6"/>
    <w:uiPriority w:val="99"/>
    <w:unhideWhenUsed/>
    <w:rsid w:val="005535A9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35A9"/>
  </w:style>
  <w:style w:type="paragraph" w:customStyle="1" w:styleId="newncpi">
    <w:name w:val="newncpi"/>
    <w:basedOn w:val="a"/>
    <w:rsid w:val="008F0258"/>
    <w:pPr>
      <w:ind w:firstLine="567"/>
      <w:jc w:val="both"/>
    </w:pPr>
  </w:style>
  <w:style w:type="paragraph" w:customStyle="1" w:styleId="titlep">
    <w:name w:val="titlep"/>
    <w:basedOn w:val="a"/>
    <w:rsid w:val="008F0258"/>
    <w:pPr>
      <w:spacing w:before="240" w:after="240"/>
      <w:jc w:val="center"/>
    </w:pPr>
    <w:rPr>
      <w:b/>
      <w:bCs/>
    </w:rPr>
  </w:style>
  <w:style w:type="paragraph" w:customStyle="1" w:styleId="newncpi0">
    <w:name w:val="newncpi0"/>
    <w:basedOn w:val="a"/>
    <w:rsid w:val="008F0258"/>
    <w:pPr>
      <w:jc w:val="both"/>
    </w:pPr>
  </w:style>
  <w:style w:type="paragraph" w:customStyle="1" w:styleId="undline">
    <w:name w:val="undline"/>
    <w:basedOn w:val="a"/>
    <w:rsid w:val="008F0258"/>
    <w:pPr>
      <w:jc w:val="both"/>
    </w:pPr>
    <w:rPr>
      <w:sz w:val="20"/>
      <w:szCs w:val="20"/>
    </w:rPr>
  </w:style>
  <w:style w:type="paragraph" w:customStyle="1" w:styleId="begform">
    <w:name w:val="begform"/>
    <w:basedOn w:val="a"/>
    <w:rsid w:val="008F0258"/>
    <w:pPr>
      <w:ind w:firstLine="567"/>
      <w:jc w:val="both"/>
    </w:pPr>
  </w:style>
  <w:style w:type="paragraph" w:styleId="a7">
    <w:name w:val="Body Text"/>
    <w:basedOn w:val="a"/>
    <w:link w:val="a8"/>
    <w:rsid w:val="002864E5"/>
    <w:pPr>
      <w:spacing w:after="120"/>
    </w:pPr>
    <w:rPr>
      <w:rFonts w:eastAsia="Calibri"/>
    </w:rPr>
  </w:style>
  <w:style w:type="character" w:customStyle="1" w:styleId="a8">
    <w:name w:val="Основной текст Знак"/>
    <w:basedOn w:val="a0"/>
    <w:link w:val="a7"/>
    <w:rsid w:val="002864E5"/>
    <w:rPr>
      <w:rFonts w:ascii="Times New Roman" w:eastAsia="Calibri" w:hAnsi="Times New Roman" w:cs="Times New Roman"/>
      <w:kern w:val="0"/>
      <w:sz w:val="24"/>
      <w:szCs w:val="24"/>
      <w:lang w:val="ru-RU" w:eastAsia="ru-RU"/>
    </w:rPr>
  </w:style>
  <w:style w:type="paragraph" w:customStyle="1" w:styleId="1">
    <w:name w:val="Абзац списка1"/>
    <w:basedOn w:val="a"/>
    <w:rsid w:val="002864E5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2F49B8"/>
    <w:pPr>
      <w:spacing w:before="100" w:beforeAutospacing="1" w:after="100" w:afterAutospacing="1"/>
    </w:pPr>
  </w:style>
  <w:style w:type="paragraph" w:customStyle="1" w:styleId="p1">
    <w:name w:val="p1"/>
    <w:basedOn w:val="a"/>
    <w:rsid w:val="002F49B8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037BA2"/>
    <w:pPr>
      <w:spacing w:before="100" w:beforeAutospacing="1" w:after="100" w:afterAutospacing="1"/>
    </w:pPr>
  </w:style>
  <w:style w:type="character" w:customStyle="1" w:styleId="s1">
    <w:name w:val="s1"/>
    <w:basedOn w:val="a0"/>
    <w:rsid w:val="00037BA2"/>
  </w:style>
  <w:style w:type="character" w:customStyle="1" w:styleId="s2">
    <w:name w:val="s2"/>
    <w:basedOn w:val="a0"/>
    <w:rsid w:val="00037BA2"/>
  </w:style>
  <w:style w:type="paragraph" w:customStyle="1" w:styleId="p2">
    <w:name w:val="p2"/>
    <w:basedOn w:val="a"/>
    <w:rsid w:val="00037BA2"/>
    <w:pPr>
      <w:spacing w:before="100" w:beforeAutospacing="1" w:after="100" w:afterAutospacing="1"/>
    </w:pPr>
  </w:style>
  <w:style w:type="character" w:customStyle="1" w:styleId="s3">
    <w:name w:val="s3"/>
    <w:basedOn w:val="a0"/>
    <w:rsid w:val="00037BA2"/>
  </w:style>
  <w:style w:type="paragraph" w:customStyle="1" w:styleId="p3">
    <w:name w:val="p3"/>
    <w:basedOn w:val="a"/>
    <w:rsid w:val="00037BA2"/>
    <w:pPr>
      <w:spacing w:before="100" w:beforeAutospacing="1" w:after="100" w:afterAutospacing="1"/>
    </w:pPr>
  </w:style>
  <w:style w:type="character" w:customStyle="1" w:styleId="s4">
    <w:name w:val="s4"/>
    <w:basedOn w:val="a0"/>
    <w:rsid w:val="00037BA2"/>
  </w:style>
  <w:style w:type="character" w:customStyle="1" w:styleId="s5">
    <w:name w:val="s5"/>
    <w:basedOn w:val="a0"/>
    <w:rsid w:val="00037BA2"/>
  </w:style>
  <w:style w:type="character" w:customStyle="1" w:styleId="s6">
    <w:name w:val="s6"/>
    <w:basedOn w:val="a0"/>
    <w:rsid w:val="00037BA2"/>
  </w:style>
  <w:style w:type="character" w:customStyle="1" w:styleId="s7">
    <w:name w:val="s7"/>
    <w:basedOn w:val="a0"/>
    <w:rsid w:val="00037BA2"/>
  </w:style>
  <w:style w:type="paragraph" w:customStyle="1" w:styleId="p6">
    <w:name w:val="p6"/>
    <w:basedOn w:val="a"/>
    <w:rsid w:val="00037BA2"/>
    <w:pPr>
      <w:spacing w:before="100" w:beforeAutospacing="1" w:after="100" w:afterAutospacing="1"/>
    </w:pPr>
  </w:style>
  <w:style w:type="paragraph" w:styleId="aa">
    <w:name w:val="List Paragraph"/>
    <w:basedOn w:val="a"/>
    <w:uiPriority w:val="99"/>
    <w:qFormat/>
    <w:rsid w:val="004D3F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0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2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2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5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8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9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8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ndr\AppData\Roaming\Microsoft\Templates\&#1057;%20&#1086;&#1076;&#1080;&#1085;&#1072;&#1088;&#1085;&#1099;&#1084;%20&#1080;&#1085;&#1090;&#1077;&#1088;&#1074;&#1072;&#1083;&#1086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83E9D-C0C7-4270-9DC1-43FDEAEA51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9C642-30D5-4F7C-A8B5-7AB7D6999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 одинарным интервалом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2016-05-31T07:29:00Z</dcterms:created>
  <dcterms:modified xsi:type="dcterms:W3CDTF">2016-11-03T07:12:00Z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