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E5" w:rsidRPr="00661E9F" w:rsidRDefault="008567E5" w:rsidP="00661E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E9F">
        <w:rPr>
          <w:rFonts w:ascii="Times New Roman" w:hAnsi="Times New Roman"/>
          <w:b/>
          <w:sz w:val="28"/>
          <w:szCs w:val="28"/>
        </w:rPr>
        <w:t>УЧЕБНО-МЕТОДИЧЕСКАЯ ДОКУМЕНТАЦИЯ</w:t>
      </w:r>
    </w:p>
    <w:p w:rsidR="008567E5" w:rsidRPr="00661E9F" w:rsidRDefault="008567E5" w:rsidP="00661E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E9F">
        <w:rPr>
          <w:rFonts w:ascii="Times New Roman" w:hAnsi="Times New Roman"/>
          <w:b/>
          <w:sz w:val="28"/>
          <w:szCs w:val="28"/>
        </w:rPr>
        <w:t>Тематика практических занятий</w:t>
      </w:r>
    </w:p>
    <w:p w:rsidR="008567E5" w:rsidRPr="00661E9F" w:rsidRDefault="008567E5" w:rsidP="00661E9F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b/>
          <w:sz w:val="28"/>
          <w:szCs w:val="28"/>
        </w:rPr>
        <w:t>3-й семестр: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Career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Team building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Problem Solving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Marketing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Advertising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Modal verbs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 xml:space="preserve"> Verbals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Formal and informal styles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English punctuation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Organizational patterns of an academic text</w:t>
      </w:r>
    </w:p>
    <w:p w:rsidR="008567E5" w:rsidRPr="00661E9F" w:rsidRDefault="008567E5" w:rsidP="00661E9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Data commentary</w:t>
      </w:r>
    </w:p>
    <w:p w:rsidR="008567E5" w:rsidRPr="00661E9F" w:rsidRDefault="008567E5" w:rsidP="00661E9F">
      <w:pPr>
        <w:pStyle w:val="ListParagraph"/>
        <w:spacing w:line="360" w:lineRule="auto"/>
        <w:ind w:left="71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67E5" w:rsidRPr="00661E9F" w:rsidRDefault="008567E5" w:rsidP="00661E9F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61E9F">
        <w:rPr>
          <w:rFonts w:ascii="Times New Roman" w:hAnsi="Times New Roman"/>
          <w:b/>
          <w:sz w:val="28"/>
          <w:szCs w:val="28"/>
          <w:lang w:val="en-US"/>
        </w:rPr>
        <w:t>4-</w:t>
      </w:r>
      <w:r w:rsidRPr="00661E9F">
        <w:rPr>
          <w:rFonts w:ascii="Times New Roman" w:hAnsi="Times New Roman"/>
          <w:b/>
          <w:sz w:val="28"/>
          <w:szCs w:val="28"/>
        </w:rPr>
        <w:t>й</w:t>
      </w:r>
      <w:r w:rsidRPr="00661E9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61E9F">
        <w:rPr>
          <w:rFonts w:ascii="Times New Roman" w:hAnsi="Times New Roman"/>
          <w:b/>
          <w:sz w:val="28"/>
          <w:szCs w:val="28"/>
        </w:rPr>
        <w:t>семестр</w:t>
      </w:r>
      <w:r w:rsidRPr="00661E9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661E9F">
        <w:rPr>
          <w:rFonts w:ascii="Times New Roman" w:hAnsi="Times New Roman"/>
          <w:sz w:val="28"/>
          <w:szCs w:val="28"/>
          <w:lang w:val="en-US"/>
        </w:rPr>
        <w:t>Money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Banking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Finance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Accounting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 xml:space="preserve">Geography, climate and natural resources of </w:t>
      </w:r>
      <w:smartTag w:uri="urn:schemas-microsoft-com:office:smarttags" w:element="country-region">
        <w:r w:rsidRPr="00661E9F">
          <w:rPr>
            <w:rFonts w:ascii="Times New Roman" w:hAnsi="Times New Roman"/>
            <w:sz w:val="28"/>
            <w:szCs w:val="28"/>
            <w:lang w:val="en-US"/>
          </w:rPr>
          <w:t>Great Britain</w:t>
        </w:r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, the </w:t>
      </w:r>
      <w:smartTag w:uri="urn:schemas-microsoft-com:office:smarttags" w:element="country-region">
        <w:r w:rsidRPr="00661E9F">
          <w:rPr>
            <w:rFonts w:ascii="Times New Roman" w:hAnsi="Times New Roman"/>
            <w:sz w:val="28"/>
            <w:szCs w:val="28"/>
            <w:lang w:val="en-US"/>
          </w:rPr>
          <w:t>USA</w:t>
        </w:r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61E9F">
            <w:rPr>
              <w:rFonts w:ascii="Times New Roman" w:hAnsi="Times New Roman"/>
              <w:sz w:val="28"/>
              <w:szCs w:val="28"/>
              <w:lang w:val="en-US"/>
            </w:rPr>
            <w:t>Australia</w:t>
          </w:r>
        </w:smartTag>
      </w:smartTag>
      <w:r w:rsidRPr="00661E9F">
        <w:rPr>
          <w:rFonts w:ascii="Times New Roman" w:hAnsi="Times New Roman"/>
          <w:sz w:val="28"/>
          <w:szCs w:val="28"/>
          <w:lang w:val="en-US"/>
        </w:rPr>
        <w:t>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 xml:space="preserve">Political systems of </w:t>
      </w:r>
      <w:smartTag w:uri="urn:schemas-microsoft-com:office:smarttags" w:element="country-region">
        <w:r w:rsidRPr="00661E9F">
          <w:rPr>
            <w:rFonts w:ascii="Times New Roman" w:hAnsi="Times New Roman"/>
            <w:sz w:val="28"/>
            <w:szCs w:val="28"/>
            <w:lang w:val="en-US"/>
          </w:rPr>
          <w:t>Great Britain</w:t>
        </w:r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, the </w:t>
      </w:r>
      <w:smartTag w:uri="urn:schemas-microsoft-com:office:smarttags" w:element="country-region">
        <w:r w:rsidRPr="00661E9F">
          <w:rPr>
            <w:rFonts w:ascii="Times New Roman" w:hAnsi="Times New Roman"/>
            <w:sz w:val="28"/>
            <w:szCs w:val="28"/>
            <w:lang w:val="en-US"/>
          </w:rPr>
          <w:t>USA</w:t>
        </w:r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61E9F">
            <w:rPr>
              <w:rFonts w:ascii="Times New Roman" w:hAnsi="Times New Roman"/>
              <w:sz w:val="28"/>
              <w:szCs w:val="28"/>
              <w:lang w:val="en-US"/>
            </w:rPr>
            <w:t>Australia</w:t>
          </w:r>
        </w:smartTag>
      </w:smartTag>
      <w:r w:rsidRPr="00661E9F">
        <w:rPr>
          <w:rFonts w:ascii="Times New Roman" w:hAnsi="Times New Roman"/>
          <w:sz w:val="28"/>
          <w:szCs w:val="28"/>
          <w:lang w:val="en-US"/>
        </w:rPr>
        <w:t>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 xml:space="preserve">Pre-historic and feudal </w:t>
      </w:r>
      <w:smartTag w:uri="urn:schemas-microsoft-com:office:smarttags" w:element="place">
        <w:smartTag w:uri="urn:schemas-microsoft-com:office:smarttags" w:element="country-region">
          <w:r w:rsidRPr="00661E9F">
            <w:rPr>
              <w:rFonts w:ascii="Times New Roman" w:hAnsi="Times New Roman"/>
              <w:sz w:val="28"/>
              <w:szCs w:val="28"/>
              <w:lang w:val="en-US"/>
            </w:rPr>
            <w:t>Britain</w:t>
          </w:r>
        </w:smartTag>
      </w:smartTag>
      <w:r w:rsidRPr="00661E9F">
        <w:rPr>
          <w:rFonts w:ascii="Times New Roman" w:hAnsi="Times New Roman"/>
          <w:sz w:val="28"/>
          <w:szCs w:val="28"/>
          <w:lang w:val="en-US"/>
        </w:rPr>
        <w:t>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661E9F">
            <w:rPr>
              <w:rFonts w:ascii="Times New Roman" w:hAnsi="Times New Roman"/>
              <w:sz w:val="28"/>
              <w:szCs w:val="28"/>
              <w:lang w:val="en-US"/>
            </w:rPr>
            <w:t>Great Britain</w:t>
          </w:r>
        </w:smartTag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 in the 16</w:t>
      </w:r>
      <w:r w:rsidRPr="00661E9F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661E9F">
        <w:rPr>
          <w:rFonts w:ascii="Times New Roman" w:hAnsi="Times New Roman"/>
          <w:sz w:val="28"/>
          <w:szCs w:val="28"/>
          <w:lang w:val="en-US"/>
        </w:rPr>
        <w:t xml:space="preserve"> -17</w:t>
      </w:r>
      <w:r w:rsidRPr="00661E9F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661E9F">
        <w:rPr>
          <w:rFonts w:ascii="Times New Roman" w:hAnsi="Times New Roman"/>
          <w:sz w:val="28"/>
          <w:szCs w:val="28"/>
          <w:lang w:val="en-US"/>
        </w:rPr>
        <w:t xml:space="preserve"> centuries.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Colonization and fighting for independence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 xml:space="preserve">Economic and political developments in </w:t>
      </w:r>
      <w:smartTag w:uri="urn:schemas-microsoft-com:office:smarttags" w:element="country-region">
        <w:r w:rsidRPr="00661E9F">
          <w:rPr>
            <w:rFonts w:ascii="Times New Roman" w:hAnsi="Times New Roman"/>
            <w:sz w:val="28"/>
            <w:szCs w:val="28"/>
            <w:lang w:val="en-US"/>
          </w:rPr>
          <w:t>Britain</w:t>
        </w:r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661E9F">
            <w:rPr>
              <w:rFonts w:ascii="Times New Roman" w:hAnsi="Times New Roman"/>
              <w:sz w:val="28"/>
              <w:szCs w:val="28"/>
              <w:lang w:val="en-US"/>
            </w:rPr>
            <w:t>USA</w:t>
          </w:r>
        </w:smartTag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 in the 18</w:t>
      </w:r>
      <w:r w:rsidRPr="00661E9F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661E9F">
        <w:rPr>
          <w:rFonts w:ascii="Times New Roman" w:hAnsi="Times New Roman"/>
          <w:sz w:val="28"/>
          <w:szCs w:val="28"/>
          <w:lang w:val="en-US"/>
        </w:rPr>
        <w:t xml:space="preserve"> -19</w:t>
      </w:r>
      <w:r w:rsidRPr="00661E9F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661E9F">
        <w:rPr>
          <w:rFonts w:ascii="Times New Roman" w:hAnsi="Times New Roman"/>
          <w:sz w:val="28"/>
          <w:szCs w:val="28"/>
          <w:lang w:val="en-US"/>
        </w:rPr>
        <w:t xml:space="preserve"> centuries.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country-region">
        <w:r w:rsidRPr="00661E9F">
          <w:rPr>
            <w:rFonts w:ascii="Times New Roman" w:hAnsi="Times New Roman"/>
            <w:sz w:val="28"/>
            <w:szCs w:val="28"/>
            <w:lang w:val="en-US"/>
          </w:rPr>
          <w:t>Great Britain</w:t>
        </w:r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661E9F">
            <w:rPr>
              <w:rFonts w:ascii="Times New Roman" w:hAnsi="Times New Roman"/>
              <w:sz w:val="28"/>
              <w:szCs w:val="28"/>
              <w:lang w:val="en-US"/>
            </w:rPr>
            <w:t>USA</w:t>
          </w:r>
        </w:smartTag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 in the 20</w:t>
      </w:r>
      <w:r w:rsidRPr="00661E9F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661E9F">
        <w:rPr>
          <w:rFonts w:ascii="Times New Roman" w:hAnsi="Times New Roman"/>
          <w:sz w:val="28"/>
          <w:szCs w:val="28"/>
          <w:lang w:val="en-US"/>
        </w:rPr>
        <w:t xml:space="preserve"> century.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 xml:space="preserve">Modern </w:t>
      </w:r>
      <w:smartTag w:uri="urn:schemas-microsoft-com:office:smarttags" w:element="country-region">
        <w:r w:rsidRPr="00661E9F">
          <w:rPr>
            <w:rFonts w:ascii="Times New Roman" w:hAnsi="Times New Roman"/>
            <w:sz w:val="28"/>
            <w:szCs w:val="28"/>
            <w:lang w:val="en-US"/>
          </w:rPr>
          <w:t>UK</w:t>
        </w:r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661E9F">
          <w:rPr>
            <w:rFonts w:ascii="Times New Roman" w:hAnsi="Times New Roman"/>
            <w:sz w:val="28"/>
            <w:szCs w:val="28"/>
            <w:lang w:val="en-US"/>
          </w:rPr>
          <w:t>Australia</w:t>
        </w:r>
      </w:smartTag>
      <w:r w:rsidRPr="00661E9F">
        <w:rPr>
          <w:rFonts w:ascii="Times New Roman" w:hAnsi="Times New Roman"/>
          <w:sz w:val="28"/>
          <w:szCs w:val="28"/>
          <w:lang w:val="en-US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661E9F">
            <w:rPr>
              <w:rFonts w:ascii="Times New Roman" w:hAnsi="Times New Roman"/>
              <w:sz w:val="28"/>
              <w:szCs w:val="28"/>
              <w:lang w:val="en-US"/>
            </w:rPr>
            <w:t>USA</w:t>
          </w:r>
        </w:smartTag>
      </w:smartTag>
      <w:r w:rsidRPr="00661E9F">
        <w:rPr>
          <w:rFonts w:ascii="Times New Roman" w:hAnsi="Times New Roman"/>
          <w:sz w:val="28"/>
          <w:szCs w:val="28"/>
          <w:lang w:val="en-US"/>
        </w:rPr>
        <w:t>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Лексические вопросы перевода с английского языка на русский. Перевод слов. Установление значения слова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</w:rPr>
        <w:t>Интернациональные слова и ложные друзья переводчика. Перевод заимствований</w:t>
      </w:r>
      <w:r w:rsidRPr="00661E9F">
        <w:rPr>
          <w:rFonts w:ascii="Times New Roman" w:hAnsi="Times New Roman"/>
          <w:sz w:val="28"/>
          <w:szCs w:val="28"/>
          <w:lang w:val="en-US"/>
        </w:rPr>
        <w:t>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 xml:space="preserve">Неологизмы. 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Многофункциональные слова. Американизмы</w:t>
      </w:r>
      <w:r w:rsidRPr="00661E9F">
        <w:rPr>
          <w:rFonts w:ascii="Times New Roman" w:hAnsi="Times New Roman"/>
          <w:sz w:val="28"/>
          <w:szCs w:val="28"/>
          <w:lang w:val="en-US"/>
        </w:rPr>
        <w:t>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Передача имен собственных и названий.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</w:rPr>
        <w:t>Грамматические вопросы перевода с английского языка на русский. Изменение структуры предложения при переводе. Передача артикля</w:t>
      </w:r>
      <w:r w:rsidRPr="00661E9F">
        <w:rPr>
          <w:rFonts w:ascii="Times New Roman" w:hAnsi="Times New Roman"/>
          <w:sz w:val="28"/>
          <w:szCs w:val="28"/>
          <w:lang w:val="en-US"/>
        </w:rPr>
        <w:t>.</w:t>
      </w:r>
    </w:p>
    <w:p w:rsidR="008567E5" w:rsidRPr="00661E9F" w:rsidRDefault="008567E5" w:rsidP="00661E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Перевод глаголов в пассивном залоге, модальных глаголов и форм сослагательного наклонения. Устный последовательный перевод с английского языка на русский.</w:t>
      </w:r>
    </w:p>
    <w:p w:rsidR="008567E5" w:rsidRPr="00661E9F" w:rsidRDefault="008567E5" w:rsidP="00661E9F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7E5" w:rsidRPr="00661E9F" w:rsidRDefault="008567E5" w:rsidP="00661E9F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1E9F">
        <w:rPr>
          <w:rFonts w:ascii="Times New Roman" w:hAnsi="Times New Roman"/>
          <w:b/>
          <w:sz w:val="28"/>
          <w:szCs w:val="28"/>
        </w:rPr>
        <w:t>5-й семестр:</w:t>
      </w:r>
    </w:p>
    <w:p w:rsidR="008567E5" w:rsidRPr="00661E9F" w:rsidRDefault="008567E5" w:rsidP="0061007E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Лексические вопросы перевода с английского языка на русский. Перевод словосочетаний. Свободные и связанные (фразеологические) словосочетания</w:t>
      </w:r>
    </w:p>
    <w:p w:rsidR="008567E5" w:rsidRPr="00661E9F" w:rsidRDefault="008567E5" w:rsidP="0061007E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Перевод заголовков.</w:t>
      </w:r>
    </w:p>
    <w:p w:rsidR="008567E5" w:rsidRPr="00661E9F" w:rsidRDefault="008567E5" w:rsidP="0061007E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Перевод заимствований</w:t>
      </w:r>
    </w:p>
    <w:p w:rsidR="008567E5" w:rsidRPr="00661E9F" w:rsidRDefault="008567E5" w:rsidP="0061007E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Лексические трансформации при переводе.</w:t>
      </w:r>
    </w:p>
    <w:p w:rsidR="008567E5" w:rsidRPr="00661E9F" w:rsidRDefault="008567E5" w:rsidP="0061007E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Грамматические вопросы перевода с английского языка на русский. Перевод инфинитива и инфинитивных оборотов</w:t>
      </w:r>
    </w:p>
    <w:p w:rsidR="008567E5" w:rsidRPr="00661E9F" w:rsidRDefault="008567E5" w:rsidP="0061007E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Перевод причастия и причастных оборотов. Перевод герундия и герундиальных оборотов</w:t>
      </w:r>
    </w:p>
    <w:p w:rsidR="008567E5" w:rsidRPr="00661E9F" w:rsidRDefault="008567E5" w:rsidP="0061007E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</w:rPr>
        <w:t>Перевод эмфатических конструкций.</w:t>
      </w:r>
    </w:p>
    <w:p w:rsidR="008567E5" w:rsidRPr="00661E9F" w:rsidRDefault="008567E5" w:rsidP="0061007E">
      <w:pPr>
        <w:pStyle w:val="Heading1"/>
        <w:keepNext w:val="0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661E9F">
        <w:rPr>
          <w:b w:val="0"/>
          <w:sz w:val="28"/>
          <w:szCs w:val="28"/>
          <w:lang w:val="ru-RU"/>
        </w:rPr>
        <w:t xml:space="preserve">Общие вопросы перевода с русского языка на английский. Перевод слов и словосочетаний с русского языка на английский. </w:t>
      </w:r>
      <w:r w:rsidRPr="00661E9F">
        <w:rPr>
          <w:b w:val="0"/>
          <w:sz w:val="28"/>
          <w:szCs w:val="28"/>
        </w:rPr>
        <w:t>Перевод многозначных слов и омонимов, синонимов и антонимов</w:t>
      </w:r>
    </w:p>
    <w:p w:rsidR="008567E5" w:rsidRPr="00661E9F" w:rsidRDefault="008567E5" w:rsidP="0061007E">
      <w:pPr>
        <w:pStyle w:val="Heading1"/>
        <w:keepNext w:val="0"/>
        <w:numPr>
          <w:ilvl w:val="0"/>
          <w:numId w:val="7"/>
        </w:numPr>
        <w:spacing w:line="360" w:lineRule="auto"/>
        <w:rPr>
          <w:b w:val="0"/>
          <w:sz w:val="28"/>
          <w:szCs w:val="28"/>
          <w:lang w:val="ru-RU"/>
        </w:rPr>
      </w:pPr>
      <w:r w:rsidRPr="00661E9F">
        <w:rPr>
          <w:b w:val="0"/>
          <w:sz w:val="28"/>
          <w:szCs w:val="28"/>
          <w:lang w:val="ru-RU"/>
        </w:rPr>
        <w:t>Перевод стилистически ограниченной лексики. Перевод заимствований, устаревших слов и неологизмов</w:t>
      </w:r>
    </w:p>
    <w:p w:rsidR="008567E5" w:rsidRPr="00661E9F" w:rsidRDefault="008567E5" w:rsidP="0061007E">
      <w:pPr>
        <w:pStyle w:val="Heading1"/>
        <w:keepNext w:val="0"/>
        <w:numPr>
          <w:ilvl w:val="0"/>
          <w:numId w:val="7"/>
        </w:numPr>
        <w:spacing w:line="360" w:lineRule="auto"/>
        <w:rPr>
          <w:b w:val="0"/>
          <w:sz w:val="28"/>
          <w:szCs w:val="28"/>
          <w:lang w:val="ru-RU"/>
        </w:rPr>
      </w:pPr>
      <w:r w:rsidRPr="00661E9F">
        <w:rPr>
          <w:b w:val="0"/>
          <w:sz w:val="28"/>
          <w:szCs w:val="28"/>
          <w:lang w:val="ru-RU"/>
        </w:rPr>
        <w:t xml:space="preserve">Ложные друзья переводчика при переводе с русского языка на английский. </w:t>
      </w:r>
    </w:p>
    <w:p w:rsidR="008567E5" w:rsidRPr="00661E9F" w:rsidRDefault="008567E5" w:rsidP="0061007E">
      <w:pPr>
        <w:pStyle w:val="Heading1"/>
        <w:keepNext w:val="0"/>
        <w:numPr>
          <w:ilvl w:val="0"/>
          <w:numId w:val="7"/>
        </w:numPr>
        <w:spacing w:line="360" w:lineRule="auto"/>
        <w:rPr>
          <w:b w:val="0"/>
          <w:sz w:val="28"/>
          <w:szCs w:val="28"/>
          <w:lang w:val="ru-RU"/>
        </w:rPr>
      </w:pPr>
      <w:r w:rsidRPr="00661E9F">
        <w:rPr>
          <w:b w:val="0"/>
          <w:sz w:val="28"/>
          <w:szCs w:val="28"/>
          <w:lang w:val="ru-RU"/>
        </w:rPr>
        <w:t>Перевод фразеологизмов с русского языка на английский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Labour relations. Employment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Unemployment, welfare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Elections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Diplomacy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Visits. Talks. Agreements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War</w:t>
      </w:r>
    </w:p>
    <w:p w:rsidR="008567E5" w:rsidRPr="0061007E" w:rsidRDefault="008567E5" w:rsidP="00661E9F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Human rights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Structure and Presentation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Enquiries. Replies to Enquiries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Orders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Payment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Complaints and Letters of Apology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Agents and agencies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Transportation and shipping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Insurance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Invitations</w:t>
      </w:r>
    </w:p>
    <w:p w:rsidR="008567E5" w:rsidRPr="00661E9F" w:rsidRDefault="008567E5" w:rsidP="0061007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61E9F">
        <w:rPr>
          <w:rFonts w:ascii="Times New Roman" w:hAnsi="Times New Roman"/>
          <w:sz w:val="28"/>
          <w:szCs w:val="28"/>
          <w:lang w:val="en-US"/>
        </w:rPr>
        <w:t>Hotel reservation</w:t>
      </w:r>
    </w:p>
    <w:p w:rsidR="008567E5" w:rsidRPr="0061007E" w:rsidRDefault="008567E5">
      <w:pPr>
        <w:rPr>
          <w:rFonts w:ascii="Times New Roman" w:hAnsi="Times New Roman"/>
          <w:sz w:val="28"/>
          <w:szCs w:val="28"/>
        </w:rPr>
      </w:pPr>
    </w:p>
    <w:sectPr w:rsidR="008567E5" w:rsidRPr="0061007E" w:rsidSect="00E34BC1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149"/>
    <w:multiLevelType w:val="hybridMultilevel"/>
    <w:tmpl w:val="1F8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1276E"/>
    <w:multiLevelType w:val="hybridMultilevel"/>
    <w:tmpl w:val="1F8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D675E"/>
    <w:multiLevelType w:val="hybridMultilevel"/>
    <w:tmpl w:val="DBF49A68"/>
    <w:lvl w:ilvl="0" w:tplc="F9A84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24157A"/>
    <w:multiLevelType w:val="hybridMultilevel"/>
    <w:tmpl w:val="AD4CC99A"/>
    <w:lvl w:ilvl="0" w:tplc="CF70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61FBA"/>
    <w:multiLevelType w:val="hybridMultilevel"/>
    <w:tmpl w:val="9314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3A221E"/>
    <w:multiLevelType w:val="hybridMultilevel"/>
    <w:tmpl w:val="1F8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875941"/>
    <w:multiLevelType w:val="hybridMultilevel"/>
    <w:tmpl w:val="7C148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9A"/>
    <w:rsid w:val="000F6A8E"/>
    <w:rsid w:val="0012250B"/>
    <w:rsid w:val="001246EA"/>
    <w:rsid w:val="0015719A"/>
    <w:rsid w:val="001C7046"/>
    <w:rsid w:val="001E1775"/>
    <w:rsid w:val="00375EA3"/>
    <w:rsid w:val="00380640"/>
    <w:rsid w:val="003A60A4"/>
    <w:rsid w:val="003A795D"/>
    <w:rsid w:val="00445C9A"/>
    <w:rsid w:val="00465835"/>
    <w:rsid w:val="004F69B5"/>
    <w:rsid w:val="00595C94"/>
    <w:rsid w:val="006063CD"/>
    <w:rsid w:val="0061007E"/>
    <w:rsid w:val="00661E9F"/>
    <w:rsid w:val="006F3C29"/>
    <w:rsid w:val="006F4AA9"/>
    <w:rsid w:val="0078369A"/>
    <w:rsid w:val="007A6525"/>
    <w:rsid w:val="007D2A31"/>
    <w:rsid w:val="008567E5"/>
    <w:rsid w:val="009C28D4"/>
    <w:rsid w:val="00B063B0"/>
    <w:rsid w:val="00B33A2D"/>
    <w:rsid w:val="00C977B6"/>
    <w:rsid w:val="00D07F43"/>
    <w:rsid w:val="00D96725"/>
    <w:rsid w:val="00E34BC1"/>
    <w:rsid w:val="00E974B8"/>
    <w:rsid w:val="00EB0CC3"/>
    <w:rsid w:val="00E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4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4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4B8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99"/>
    <w:qFormat/>
    <w:rsid w:val="00E34BC1"/>
    <w:pPr>
      <w:ind w:left="720"/>
      <w:contextualSpacing/>
    </w:pPr>
  </w:style>
  <w:style w:type="paragraph" w:styleId="NoSpacing">
    <w:name w:val="No Spacing"/>
    <w:uiPriority w:val="99"/>
    <w:qFormat/>
    <w:rsid w:val="007D2A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367</Words>
  <Characters>2098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УЧЕБНО-МЕТОДИЧЕСКАЯ ДОКУМЕНТАЦИЯ</dc:title>
  <dc:subject/>
  <dc:creator>Admin</dc:creator>
  <cp:keywords/>
  <dc:description/>
  <cp:lastModifiedBy>Tatiana</cp:lastModifiedBy>
  <cp:revision>3</cp:revision>
  <dcterms:created xsi:type="dcterms:W3CDTF">2017-06-05T19:09:00Z</dcterms:created>
  <dcterms:modified xsi:type="dcterms:W3CDTF">2017-06-05T19:24:00Z</dcterms:modified>
</cp:coreProperties>
</file>