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58" w:rsidRPr="008F0258" w:rsidRDefault="008F0258" w:rsidP="00EB5533">
      <w:pPr>
        <w:pStyle w:val="begform"/>
        <w:spacing w:line="276" w:lineRule="auto"/>
        <w:ind w:firstLine="0"/>
        <w:jc w:val="center"/>
        <w:rPr>
          <w:sz w:val="26"/>
          <w:szCs w:val="26"/>
        </w:rPr>
      </w:pPr>
      <w:r w:rsidRPr="008F0258">
        <w:rPr>
          <w:sz w:val="26"/>
          <w:szCs w:val="26"/>
        </w:rPr>
        <w:t>Учреждение  образования «Белорусский государственный экономический университет»</w:t>
      </w:r>
    </w:p>
    <w:p w:rsidR="008F0258" w:rsidRDefault="008F0258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EB5533" w:rsidRPr="00FB1656" w:rsidRDefault="00EB5533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маркетинга  и логистики 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 промыщленного маркетинга  и коммуникаций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116"/>
        <w:gridCol w:w="72"/>
      </w:tblGrid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="008F0258"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</w:p>
        </w:tc>
      </w:tr>
      <w:tr w:rsidR="008F0258" w:rsidRPr="00FB1656" w:rsidTr="00460323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8F0258" w:rsidRDefault="008F0258" w:rsidP="0046032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</w:t>
            </w:r>
            <w:r w:rsidR="00A1307F">
              <w:rPr>
                <w:sz w:val="28"/>
                <w:szCs w:val="28"/>
              </w:rPr>
              <w:t xml:space="preserve"> </w:t>
            </w:r>
            <w:r w:rsidRPr="00FB1656">
              <w:rPr>
                <w:sz w:val="28"/>
                <w:szCs w:val="28"/>
              </w:rPr>
              <w:t xml:space="preserve"> по специальности</w:t>
            </w:r>
          </w:p>
          <w:p w:rsidR="007A195B" w:rsidRPr="007A195B" w:rsidRDefault="007A195B" w:rsidP="007A195B">
            <w:pPr>
              <w:pStyle w:val="newncpi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1307F">
              <w:rPr>
                <w:sz w:val="28"/>
                <w:szCs w:val="28"/>
              </w:rPr>
              <w:t>___________А.А. Цыганков</w:t>
            </w:r>
          </w:p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ind w:left="24"/>
            </w:pPr>
          </w:p>
        </w:tc>
      </w:tr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460323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 </w:t>
            </w:r>
            <w:r w:rsidR="008F0258" w:rsidRPr="00FB1656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___» ________</w:t>
            </w:r>
            <w:r w:rsidR="00ED2720">
              <w:rPr>
                <w:sz w:val="28"/>
                <w:szCs w:val="28"/>
              </w:rPr>
              <w:t>___</w:t>
            </w:r>
            <w:r w:rsidR="008A5BB3">
              <w:rPr>
                <w:sz w:val="28"/>
                <w:szCs w:val="28"/>
              </w:rPr>
              <w:t xml:space="preserve"> 2017</w:t>
            </w:r>
            <w:r w:rsidR="008F0258"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right"/>
            </w:pPr>
          </w:p>
        </w:tc>
      </w:tr>
    </w:tbl>
    <w:p w:rsidR="008F0258" w:rsidRDefault="008F0258" w:rsidP="008F0258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7A195B" w:rsidRPr="00FB1656" w:rsidRDefault="007A195B" w:rsidP="008F0258">
      <w:pPr>
        <w:pStyle w:val="newncpi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8F0258" w:rsidRDefault="008F0258" w:rsidP="008F0258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8F0258" w:rsidRPr="00A1307F" w:rsidRDefault="00342BA7" w:rsidP="00A1307F">
      <w:pPr>
        <w:pStyle w:val="newncpi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5BB3">
        <w:rPr>
          <w:b/>
          <w:sz w:val="28"/>
          <w:szCs w:val="28"/>
        </w:rPr>
        <w:t>СОЦИАЛЬНАЯ РЕКЛАМА</w:t>
      </w:r>
      <w:r w:rsidR="00A1307F" w:rsidRPr="00A1307F">
        <w:rPr>
          <w:b/>
          <w:sz w:val="28"/>
          <w:szCs w:val="28"/>
        </w:rPr>
        <w:t>»</w:t>
      </w:r>
    </w:p>
    <w:p w:rsidR="008F0258" w:rsidRPr="00FB1656" w:rsidRDefault="008F0258" w:rsidP="00A1307F">
      <w:pPr>
        <w:pStyle w:val="undline"/>
        <w:spacing w:line="276" w:lineRule="auto"/>
      </w:pPr>
    </w:p>
    <w:p w:rsidR="00342BA7" w:rsidRDefault="00342BA7" w:rsidP="00342BA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1-26</w:t>
      </w:r>
      <w:r w:rsidR="0075713D">
        <w:rPr>
          <w:sz w:val="28"/>
          <w:szCs w:val="28"/>
        </w:rPr>
        <w:t xml:space="preserve"> 02 06 Рекламная деятельность</w:t>
      </w: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A1307F" w:rsidRDefault="00A1307F" w:rsidP="00ED2720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0827CD" w:rsidRPr="00FB1656" w:rsidRDefault="009A3763" w:rsidP="000827CD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75713D">
        <w:rPr>
          <w:sz w:val="28"/>
          <w:szCs w:val="28"/>
        </w:rPr>
        <w:t>и</w:t>
      </w:r>
      <w:r w:rsidR="008F0258" w:rsidRPr="00FB16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827CD">
        <w:rPr>
          <w:sz w:val="28"/>
          <w:szCs w:val="28"/>
        </w:rPr>
        <w:t>к.э.н., доцент Протасеня В.С.</w:t>
      </w:r>
    </w:p>
    <w:p w:rsidR="008F0258" w:rsidRPr="00FB1656" w:rsidRDefault="000827CD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A3763">
        <w:rPr>
          <w:sz w:val="28"/>
          <w:szCs w:val="28"/>
        </w:rPr>
        <w:t>к.э.н., доцент Подобед Н.А.</w:t>
      </w: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A1307F" w:rsidRDefault="00A1307F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8F0258" w:rsidRDefault="008F0258" w:rsidP="008F0258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</w:t>
      </w:r>
      <w:r w:rsidR="00ED2720">
        <w:rPr>
          <w:sz w:val="28"/>
          <w:szCs w:val="28"/>
        </w:rPr>
        <w:t>__</w:t>
      </w:r>
      <w:r w:rsidRPr="00FB1656">
        <w:rPr>
          <w:sz w:val="28"/>
          <w:szCs w:val="28"/>
        </w:rPr>
        <w:t>_» __________</w:t>
      </w:r>
      <w:r w:rsidR="00F47303">
        <w:rPr>
          <w:sz w:val="28"/>
          <w:szCs w:val="28"/>
        </w:rPr>
        <w:t>_____</w:t>
      </w:r>
      <w:r w:rsidRPr="00FB1656">
        <w:rPr>
          <w:sz w:val="28"/>
          <w:szCs w:val="28"/>
        </w:rPr>
        <w:t> 20</w:t>
      </w:r>
      <w:r w:rsidR="008A5BB3">
        <w:rPr>
          <w:sz w:val="28"/>
          <w:szCs w:val="28"/>
        </w:rPr>
        <w:t>17</w:t>
      </w:r>
      <w:r w:rsidRPr="00FB1656">
        <w:rPr>
          <w:sz w:val="28"/>
          <w:szCs w:val="28"/>
        </w:rPr>
        <w:t> г., протокол № _____</w:t>
      </w: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sectPr w:rsidR="00F47303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A3" w:rsidRDefault="000834A3">
      <w:r>
        <w:separator/>
      </w:r>
    </w:p>
  </w:endnote>
  <w:endnote w:type="continuationSeparator" w:id="0">
    <w:p w:rsidR="000834A3" w:rsidRDefault="0008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A3" w:rsidRDefault="000834A3">
      <w:r>
        <w:separator/>
      </w:r>
    </w:p>
  </w:footnote>
  <w:footnote w:type="continuationSeparator" w:id="0">
    <w:p w:rsidR="000834A3" w:rsidRDefault="0008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F7"/>
    <w:rsid w:val="0003321B"/>
    <w:rsid w:val="00035E4A"/>
    <w:rsid w:val="00037459"/>
    <w:rsid w:val="00037BA2"/>
    <w:rsid w:val="00063832"/>
    <w:rsid w:val="000827CD"/>
    <w:rsid w:val="000834A3"/>
    <w:rsid w:val="00091CEF"/>
    <w:rsid w:val="000975D9"/>
    <w:rsid w:val="00153292"/>
    <w:rsid w:val="001C3CC0"/>
    <w:rsid w:val="001E103C"/>
    <w:rsid w:val="00212DDD"/>
    <w:rsid w:val="002864E5"/>
    <w:rsid w:val="002B631C"/>
    <w:rsid w:val="002B71F7"/>
    <w:rsid w:val="002F49B8"/>
    <w:rsid w:val="003178A9"/>
    <w:rsid w:val="00342BA7"/>
    <w:rsid w:val="004C218A"/>
    <w:rsid w:val="004D3F6A"/>
    <w:rsid w:val="005566E8"/>
    <w:rsid w:val="005D471A"/>
    <w:rsid w:val="006D62FF"/>
    <w:rsid w:val="006E3CA9"/>
    <w:rsid w:val="006E5280"/>
    <w:rsid w:val="006F5F55"/>
    <w:rsid w:val="00702FEE"/>
    <w:rsid w:val="007039B6"/>
    <w:rsid w:val="0075713D"/>
    <w:rsid w:val="007A195B"/>
    <w:rsid w:val="007C1E65"/>
    <w:rsid w:val="00804067"/>
    <w:rsid w:val="0084142B"/>
    <w:rsid w:val="008730F7"/>
    <w:rsid w:val="008835DB"/>
    <w:rsid w:val="008A5BB3"/>
    <w:rsid w:val="008E1B2A"/>
    <w:rsid w:val="008E4441"/>
    <w:rsid w:val="008F0258"/>
    <w:rsid w:val="0093399B"/>
    <w:rsid w:val="009A3763"/>
    <w:rsid w:val="009B1F83"/>
    <w:rsid w:val="00A1307F"/>
    <w:rsid w:val="00A53508"/>
    <w:rsid w:val="00AD2D33"/>
    <w:rsid w:val="00AD4673"/>
    <w:rsid w:val="00B16121"/>
    <w:rsid w:val="00C144DD"/>
    <w:rsid w:val="00C42922"/>
    <w:rsid w:val="00C54E0D"/>
    <w:rsid w:val="00DC18DA"/>
    <w:rsid w:val="00DF37B5"/>
    <w:rsid w:val="00E07A82"/>
    <w:rsid w:val="00E2561D"/>
    <w:rsid w:val="00E33476"/>
    <w:rsid w:val="00E72BFF"/>
    <w:rsid w:val="00E85447"/>
    <w:rsid w:val="00EB5533"/>
    <w:rsid w:val="00EC0964"/>
    <w:rsid w:val="00ED2720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9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A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8A9"/>
  </w:style>
  <w:style w:type="paragraph" w:styleId="a5">
    <w:name w:val="footer"/>
    <w:basedOn w:val="a"/>
    <w:link w:val="a6"/>
    <w:uiPriority w:val="99"/>
    <w:unhideWhenUsed/>
    <w:rsid w:val="003178A9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8A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B173C-BCD3-4E63-97ED-DEB70FD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2017-10-02T16:33:00Z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