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06" w:rsidRPr="00906AA4" w:rsidRDefault="00CE3506" w:rsidP="00225675">
      <w:pPr>
        <w:jc w:val="center"/>
        <w:rPr>
          <w:b/>
          <w:bCs/>
          <w:sz w:val="28"/>
          <w:szCs w:val="28"/>
        </w:rPr>
      </w:pPr>
      <w:r w:rsidRPr="00906AA4">
        <w:rPr>
          <w:b/>
          <w:bCs/>
          <w:sz w:val="28"/>
          <w:szCs w:val="28"/>
        </w:rPr>
        <w:t>Дополнения и изменения к учебной программе по учебной дисциплине</w:t>
      </w:r>
      <w:r>
        <w:rPr>
          <w:b/>
          <w:bCs/>
          <w:sz w:val="28"/>
          <w:szCs w:val="28"/>
        </w:rPr>
        <w:t xml:space="preserve"> «Управление маркетингом» для специальности 1-26 80 03 «Бизнес-администрирование»</w:t>
      </w:r>
    </w:p>
    <w:p w:rsidR="00CE3506" w:rsidRPr="00906AA4" w:rsidRDefault="00CE3506" w:rsidP="00225675">
      <w:pPr>
        <w:jc w:val="center"/>
        <w:rPr>
          <w:b/>
          <w:bCs/>
          <w:sz w:val="28"/>
          <w:szCs w:val="28"/>
        </w:rPr>
      </w:pPr>
      <w:r w:rsidRPr="00906AA4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2022/2023</w:t>
      </w:r>
      <w:r w:rsidRPr="00906AA4">
        <w:rPr>
          <w:b/>
          <w:bCs/>
          <w:sz w:val="28"/>
          <w:szCs w:val="28"/>
        </w:rPr>
        <w:t xml:space="preserve"> уч</w:t>
      </w:r>
      <w:r>
        <w:rPr>
          <w:b/>
          <w:bCs/>
          <w:sz w:val="28"/>
          <w:szCs w:val="28"/>
        </w:rPr>
        <w:t>.</w:t>
      </w:r>
      <w:r w:rsidRPr="00906AA4">
        <w:rPr>
          <w:b/>
          <w:bCs/>
          <w:sz w:val="28"/>
          <w:szCs w:val="28"/>
        </w:rPr>
        <w:t xml:space="preserve"> год</w:t>
      </w:r>
    </w:p>
    <w:p w:rsidR="00CE3506" w:rsidRPr="00906AA4" w:rsidRDefault="00CE3506" w:rsidP="0022567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7522"/>
        <w:gridCol w:w="1789"/>
      </w:tblGrid>
      <w:tr w:rsidR="00CE3506" w:rsidRPr="00906AA4" w:rsidTr="00A6093F">
        <w:tc>
          <w:tcPr>
            <w:tcW w:w="828" w:type="dxa"/>
          </w:tcPr>
          <w:p w:rsidR="00CE3506" w:rsidRPr="00906AA4" w:rsidRDefault="00CE3506" w:rsidP="00A6093F">
            <w:pPr>
              <w:jc w:val="center"/>
              <w:rPr>
                <w:sz w:val="28"/>
                <w:szCs w:val="28"/>
              </w:rPr>
            </w:pPr>
            <w:r w:rsidRPr="00906AA4">
              <w:rPr>
                <w:sz w:val="28"/>
                <w:szCs w:val="28"/>
              </w:rPr>
              <w:t>№№ пп</w:t>
            </w:r>
          </w:p>
        </w:tc>
        <w:tc>
          <w:tcPr>
            <w:tcW w:w="5552" w:type="dxa"/>
          </w:tcPr>
          <w:p w:rsidR="00CE3506" w:rsidRPr="00906AA4" w:rsidRDefault="00CE3506" w:rsidP="00A6093F">
            <w:pPr>
              <w:jc w:val="center"/>
              <w:rPr>
                <w:sz w:val="28"/>
                <w:szCs w:val="28"/>
              </w:rPr>
            </w:pPr>
            <w:r w:rsidRPr="00906AA4"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3191" w:type="dxa"/>
          </w:tcPr>
          <w:p w:rsidR="00CE3506" w:rsidRPr="00906AA4" w:rsidRDefault="00CE3506" w:rsidP="00A6093F">
            <w:pPr>
              <w:jc w:val="center"/>
              <w:rPr>
                <w:sz w:val="28"/>
                <w:szCs w:val="28"/>
              </w:rPr>
            </w:pPr>
            <w:r w:rsidRPr="00906AA4">
              <w:rPr>
                <w:sz w:val="28"/>
                <w:szCs w:val="28"/>
              </w:rPr>
              <w:t>Основание</w:t>
            </w:r>
          </w:p>
        </w:tc>
      </w:tr>
      <w:tr w:rsidR="00CE3506" w:rsidRPr="00906AA4" w:rsidTr="00A6093F">
        <w:tc>
          <w:tcPr>
            <w:tcW w:w="828" w:type="dxa"/>
          </w:tcPr>
          <w:p w:rsidR="00CE3506" w:rsidRDefault="00CE3506" w:rsidP="00A6093F">
            <w:pPr>
              <w:jc w:val="center"/>
              <w:rPr>
                <w:sz w:val="28"/>
                <w:szCs w:val="28"/>
              </w:rPr>
            </w:pPr>
          </w:p>
          <w:p w:rsidR="00CE3506" w:rsidRPr="00906AA4" w:rsidRDefault="00CE3506" w:rsidP="00A60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52" w:type="dxa"/>
          </w:tcPr>
          <w:p w:rsidR="00CE3506" w:rsidRDefault="00CE3506" w:rsidP="00A60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литература:</w:t>
            </w:r>
          </w:p>
          <w:p w:rsidR="00CE3506" w:rsidRPr="00855E68" w:rsidRDefault="00CE3506" w:rsidP="00855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Карасев, А.П. Управление маркетингом: уч. пособие / А.П. Карасев. – Ярославль: ООО «ПКФ СОЮЗ-ПРЕСС», 2021. – 148 с. – </w:t>
            </w:r>
            <w:r>
              <w:rPr>
                <w:sz w:val="28"/>
                <w:szCs w:val="28"/>
                <w:lang w:val="en-US"/>
              </w:rPr>
              <w:t>URL</w:t>
            </w:r>
            <w:r w:rsidRPr="00855E6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hyperlink r:id="rId4" w:history="1">
              <w:r w:rsidRPr="00777374">
                <w:rPr>
                  <w:rStyle w:val="Hyperlink"/>
                  <w:sz w:val="28"/>
                  <w:szCs w:val="28"/>
                </w:rPr>
                <w:t>https://www.elibrary.ru/download/elibrary_46398750_17412698.pdf</w:t>
              </w:r>
            </w:hyperlink>
            <w:r>
              <w:rPr>
                <w:sz w:val="28"/>
                <w:szCs w:val="28"/>
              </w:rPr>
              <w:t>. – Дата обращения: 29.08.2022</w:t>
            </w:r>
            <w:bookmarkStart w:id="0" w:name="_GoBack"/>
            <w:bookmarkEnd w:id="0"/>
          </w:p>
        </w:tc>
        <w:tc>
          <w:tcPr>
            <w:tcW w:w="3191" w:type="dxa"/>
          </w:tcPr>
          <w:p w:rsidR="00CE3506" w:rsidRPr="001039F1" w:rsidRDefault="00CE3506" w:rsidP="00A60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новых источников литературы для подготовки</w:t>
            </w:r>
          </w:p>
        </w:tc>
      </w:tr>
    </w:tbl>
    <w:p w:rsidR="00CE3506" w:rsidRPr="00906AA4" w:rsidRDefault="00CE3506" w:rsidP="00225675">
      <w:pPr>
        <w:jc w:val="center"/>
        <w:rPr>
          <w:b/>
          <w:bCs/>
          <w:sz w:val="28"/>
          <w:szCs w:val="28"/>
        </w:rPr>
      </w:pPr>
    </w:p>
    <w:p w:rsidR="00CE3506" w:rsidRPr="00906AA4" w:rsidRDefault="00CE3506" w:rsidP="00225675">
      <w:pPr>
        <w:jc w:val="both"/>
        <w:rPr>
          <w:sz w:val="28"/>
          <w:szCs w:val="28"/>
        </w:rPr>
      </w:pPr>
    </w:p>
    <w:p w:rsidR="00CE3506" w:rsidRPr="00906AA4" w:rsidRDefault="00CE3506" w:rsidP="00225675">
      <w:pPr>
        <w:jc w:val="both"/>
        <w:rPr>
          <w:sz w:val="28"/>
          <w:szCs w:val="28"/>
        </w:rPr>
      </w:pPr>
      <w:r w:rsidRPr="00906AA4">
        <w:rPr>
          <w:sz w:val="28"/>
          <w:szCs w:val="28"/>
        </w:rPr>
        <w:t xml:space="preserve">Учебная программа пересмотрена и одобрена на заседании кафедры экономики и управления (протокол № </w:t>
      </w:r>
      <w:r>
        <w:rPr>
          <w:sz w:val="28"/>
          <w:szCs w:val="28"/>
        </w:rPr>
        <w:t>1</w:t>
      </w:r>
      <w:r w:rsidRPr="00906AA4">
        <w:rPr>
          <w:sz w:val="28"/>
          <w:szCs w:val="28"/>
        </w:rPr>
        <w:t xml:space="preserve"> от </w:t>
      </w:r>
      <w:r>
        <w:rPr>
          <w:sz w:val="28"/>
          <w:szCs w:val="28"/>
        </w:rPr>
        <w:t>31 августа</w:t>
      </w:r>
      <w:r w:rsidRPr="00906AA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906AA4">
          <w:rPr>
            <w:sz w:val="28"/>
            <w:szCs w:val="28"/>
          </w:rPr>
          <w:t>20</w:t>
        </w:r>
        <w:r>
          <w:rPr>
            <w:sz w:val="28"/>
            <w:szCs w:val="28"/>
          </w:rPr>
          <w:t>22</w:t>
        </w:r>
        <w:r w:rsidRPr="00906AA4">
          <w:rPr>
            <w:sz w:val="28"/>
            <w:szCs w:val="28"/>
          </w:rPr>
          <w:t xml:space="preserve"> г</w:t>
        </w:r>
      </w:smartTag>
      <w:r w:rsidRPr="00906AA4">
        <w:rPr>
          <w:sz w:val="28"/>
          <w:szCs w:val="28"/>
        </w:rPr>
        <w:t>.)</w:t>
      </w:r>
    </w:p>
    <w:p w:rsidR="00CE3506" w:rsidRPr="00906AA4" w:rsidRDefault="00CE3506" w:rsidP="00225675">
      <w:pPr>
        <w:jc w:val="both"/>
        <w:rPr>
          <w:sz w:val="28"/>
          <w:szCs w:val="28"/>
        </w:rPr>
      </w:pPr>
    </w:p>
    <w:p w:rsidR="00CE3506" w:rsidRPr="00906AA4" w:rsidRDefault="00CE3506" w:rsidP="0022567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Pr="00906AA4">
        <w:rPr>
          <w:sz w:val="28"/>
          <w:szCs w:val="28"/>
        </w:rPr>
        <w:t>ав</w:t>
      </w:r>
      <w:r>
        <w:rPr>
          <w:sz w:val="28"/>
          <w:szCs w:val="28"/>
        </w:rPr>
        <w:t>.</w:t>
      </w:r>
      <w:r w:rsidRPr="00906AA4">
        <w:rPr>
          <w:sz w:val="28"/>
          <w:szCs w:val="28"/>
        </w:rPr>
        <w:t xml:space="preserve"> кафедрой экономики и управления</w:t>
      </w:r>
    </w:p>
    <w:p w:rsidR="00CE3506" w:rsidRPr="00906AA4" w:rsidRDefault="00CE3506" w:rsidP="00225675">
      <w:pPr>
        <w:jc w:val="both"/>
        <w:rPr>
          <w:sz w:val="28"/>
          <w:szCs w:val="28"/>
        </w:rPr>
      </w:pPr>
    </w:p>
    <w:p w:rsidR="00CE3506" w:rsidRPr="00906AA4" w:rsidRDefault="00CE3506" w:rsidP="00225675">
      <w:pPr>
        <w:jc w:val="both"/>
        <w:rPr>
          <w:sz w:val="28"/>
          <w:szCs w:val="28"/>
        </w:rPr>
      </w:pPr>
      <w:r w:rsidRPr="00906AA4">
        <w:rPr>
          <w:sz w:val="28"/>
          <w:szCs w:val="28"/>
        </w:rPr>
        <w:t xml:space="preserve">Канд.экон.,наук, доц. ______________ </w:t>
      </w:r>
      <w:r>
        <w:rPr>
          <w:sz w:val="28"/>
          <w:szCs w:val="28"/>
        </w:rPr>
        <w:t>О.Д. Колб</w:t>
      </w:r>
      <w:r w:rsidRPr="00906AA4">
        <w:rPr>
          <w:sz w:val="28"/>
          <w:szCs w:val="28"/>
        </w:rPr>
        <w:t>.</w:t>
      </w:r>
    </w:p>
    <w:p w:rsidR="00CE3506" w:rsidRPr="00906AA4" w:rsidRDefault="00CE3506" w:rsidP="00225675">
      <w:pPr>
        <w:jc w:val="both"/>
        <w:rPr>
          <w:sz w:val="28"/>
          <w:szCs w:val="28"/>
        </w:rPr>
      </w:pPr>
    </w:p>
    <w:p w:rsidR="00CE3506" w:rsidRPr="00906AA4" w:rsidRDefault="00CE3506" w:rsidP="00225675">
      <w:pPr>
        <w:jc w:val="both"/>
        <w:rPr>
          <w:sz w:val="28"/>
          <w:szCs w:val="28"/>
        </w:rPr>
      </w:pPr>
      <w:r w:rsidRPr="00906AA4">
        <w:rPr>
          <w:sz w:val="28"/>
          <w:szCs w:val="28"/>
        </w:rPr>
        <w:t>УТВЕРЖДАЮ</w:t>
      </w:r>
    </w:p>
    <w:p w:rsidR="00CE3506" w:rsidRPr="00906AA4" w:rsidRDefault="00CE3506" w:rsidP="00225675">
      <w:pPr>
        <w:jc w:val="both"/>
        <w:rPr>
          <w:sz w:val="28"/>
          <w:szCs w:val="28"/>
        </w:rPr>
      </w:pPr>
      <w:r w:rsidRPr="00906AA4">
        <w:rPr>
          <w:sz w:val="28"/>
          <w:szCs w:val="28"/>
        </w:rPr>
        <w:t>Декан факультета «Высшая школа управления и бизнеса»</w:t>
      </w:r>
    </w:p>
    <w:p w:rsidR="00CE3506" w:rsidRPr="006C2693" w:rsidRDefault="00CE3506" w:rsidP="00225675">
      <w:pPr>
        <w:jc w:val="both"/>
        <w:rPr>
          <w:b/>
          <w:bCs/>
          <w:caps/>
          <w:sz w:val="28"/>
          <w:szCs w:val="28"/>
        </w:rPr>
      </w:pPr>
      <w:r w:rsidRPr="00906AA4">
        <w:rPr>
          <w:sz w:val="28"/>
          <w:szCs w:val="28"/>
        </w:rPr>
        <w:t>Доцент, канд. экон. наук ________________ С.Ю. Кричевский</w:t>
      </w:r>
      <w:r w:rsidRPr="006C2693">
        <w:rPr>
          <w:sz w:val="28"/>
          <w:szCs w:val="28"/>
        </w:rPr>
        <w:t xml:space="preserve"> </w:t>
      </w:r>
    </w:p>
    <w:p w:rsidR="00CE3506" w:rsidRPr="006C2693" w:rsidRDefault="00CE3506" w:rsidP="00225675">
      <w:pPr>
        <w:ind w:firstLine="709"/>
        <w:jc w:val="both"/>
      </w:pPr>
    </w:p>
    <w:p w:rsidR="00CE3506" w:rsidRPr="008D2F70" w:rsidRDefault="00CE3506" w:rsidP="00225675">
      <w:pPr>
        <w:jc w:val="center"/>
      </w:pPr>
    </w:p>
    <w:p w:rsidR="00CE3506" w:rsidRDefault="00CE3506" w:rsidP="00225675">
      <w:pPr>
        <w:tabs>
          <w:tab w:val="num" w:pos="0"/>
          <w:tab w:val="left" w:pos="900"/>
        </w:tabs>
        <w:jc w:val="both"/>
        <w:rPr>
          <w:sz w:val="28"/>
          <w:szCs w:val="28"/>
        </w:rPr>
      </w:pPr>
    </w:p>
    <w:p w:rsidR="00CE3506" w:rsidRDefault="00CE3506" w:rsidP="00225675">
      <w:pPr>
        <w:tabs>
          <w:tab w:val="num" w:pos="0"/>
          <w:tab w:val="left" w:pos="900"/>
        </w:tabs>
        <w:jc w:val="both"/>
        <w:rPr>
          <w:sz w:val="28"/>
          <w:szCs w:val="28"/>
        </w:rPr>
      </w:pPr>
    </w:p>
    <w:p w:rsidR="00CE3506" w:rsidRPr="009D3F00" w:rsidRDefault="00CE3506" w:rsidP="00225675">
      <w:pPr>
        <w:tabs>
          <w:tab w:val="num" w:pos="0"/>
          <w:tab w:val="left" w:pos="900"/>
        </w:tabs>
        <w:jc w:val="center"/>
        <w:rPr>
          <w:sz w:val="28"/>
          <w:szCs w:val="28"/>
        </w:rPr>
      </w:pPr>
    </w:p>
    <w:p w:rsidR="00CE3506" w:rsidRPr="00602754" w:rsidRDefault="00CE3506" w:rsidP="00225675">
      <w:pPr>
        <w:tabs>
          <w:tab w:val="num" w:pos="0"/>
          <w:tab w:val="left" w:pos="900"/>
        </w:tabs>
        <w:jc w:val="both"/>
        <w:rPr>
          <w:sz w:val="28"/>
          <w:szCs w:val="28"/>
        </w:rPr>
      </w:pPr>
    </w:p>
    <w:p w:rsidR="00CE3506" w:rsidRDefault="00CE3506" w:rsidP="00225675"/>
    <w:p w:rsidR="00CE3506" w:rsidRPr="00892F72" w:rsidRDefault="00CE3506" w:rsidP="00225675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sz w:val="28"/>
          <w:szCs w:val="28"/>
        </w:rPr>
      </w:pPr>
    </w:p>
    <w:p w:rsidR="00CE3506" w:rsidRDefault="00CE3506"/>
    <w:sectPr w:rsidR="00CE3506" w:rsidSect="00892F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675"/>
    <w:rsid w:val="00080B69"/>
    <w:rsid w:val="001039F1"/>
    <w:rsid w:val="00225675"/>
    <w:rsid w:val="002D2702"/>
    <w:rsid w:val="003777A2"/>
    <w:rsid w:val="004B286F"/>
    <w:rsid w:val="00602754"/>
    <w:rsid w:val="006C2693"/>
    <w:rsid w:val="007529B7"/>
    <w:rsid w:val="00777374"/>
    <w:rsid w:val="007B5CA1"/>
    <w:rsid w:val="00855E68"/>
    <w:rsid w:val="00892F72"/>
    <w:rsid w:val="008B43F1"/>
    <w:rsid w:val="008D2F70"/>
    <w:rsid w:val="00906AA4"/>
    <w:rsid w:val="0090778B"/>
    <w:rsid w:val="009D3F00"/>
    <w:rsid w:val="009D55E9"/>
    <w:rsid w:val="00A02798"/>
    <w:rsid w:val="00A44B39"/>
    <w:rsid w:val="00A6093F"/>
    <w:rsid w:val="00A77B23"/>
    <w:rsid w:val="00AB69E8"/>
    <w:rsid w:val="00B17B84"/>
    <w:rsid w:val="00B742E2"/>
    <w:rsid w:val="00CE3506"/>
    <w:rsid w:val="00DE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4B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library.ru/download/elibrary_46398750_1741269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139</Words>
  <Characters>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Хаустович Наталья Александровна</dc:creator>
  <cp:keywords/>
  <dc:description/>
  <cp:lastModifiedBy>user</cp:lastModifiedBy>
  <cp:revision>3</cp:revision>
  <dcterms:created xsi:type="dcterms:W3CDTF">2022-08-30T15:04:00Z</dcterms:created>
  <dcterms:modified xsi:type="dcterms:W3CDTF">2022-08-31T07:14:00Z</dcterms:modified>
</cp:coreProperties>
</file>